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D110" w14:textId="77777777" w:rsidR="00CB09D5" w:rsidRDefault="00CB09D5" w:rsidP="00D13DD4">
      <w:pPr>
        <w:spacing w:after="0" w:line="240" w:lineRule="auto"/>
        <w:rPr>
          <w:sz w:val="20"/>
          <w:szCs w:val="20"/>
        </w:rPr>
      </w:pPr>
    </w:p>
    <w:p w14:paraId="57C8D111" w14:textId="77777777" w:rsidR="00CB09D5" w:rsidRDefault="00CB09D5" w:rsidP="00D13DD4">
      <w:pPr>
        <w:spacing w:after="0" w:line="240" w:lineRule="auto"/>
        <w:rPr>
          <w:sz w:val="20"/>
          <w:szCs w:val="20"/>
        </w:rPr>
      </w:pPr>
    </w:p>
    <w:p w14:paraId="57C8D112" w14:textId="77777777" w:rsidR="00CB09D5" w:rsidRDefault="00CB09D5" w:rsidP="00D13DD4">
      <w:pPr>
        <w:spacing w:after="0" w:line="240" w:lineRule="auto"/>
        <w:rPr>
          <w:sz w:val="20"/>
          <w:szCs w:val="20"/>
        </w:rPr>
      </w:pPr>
    </w:p>
    <w:p w14:paraId="57C8D113" w14:textId="77777777" w:rsidR="00CB09D5" w:rsidRDefault="00CB09D5" w:rsidP="00D13DD4">
      <w:pPr>
        <w:spacing w:after="0" w:line="240" w:lineRule="auto"/>
        <w:rPr>
          <w:sz w:val="20"/>
          <w:szCs w:val="20"/>
        </w:rPr>
      </w:pPr>
      <w:r w:rsidRPr="00CB09D5">
        <w:rPr>
          <w:sz w:val="20"/>
          <w:szCs w:val="20"/>
        </w:rPr>
        <w:t>Homeowner:</w:t>
      </w:r>
      <w:r>
        <w:rPr>
          <w:sz w:val="20"/>
          <w:szCs w:val="20"/>
        </w:rPr>
        <w:t xml:space="preserve"> __________________________________________________________________________________________</w:t>
      </w:r>
    </w:p>
    <w:p w14:paraId="57C8D114" w14:textId="77777777" w:rsidR="00CB09D5" w:rsidRPr="00CB09D5" w:rsidRDefault="00CB09D5" w:rsidP="00D13DD4">
      <w:pPr>
        <w:spacing w:after="0" w:line="240" w:lineRule="auto"/>
        <w:rPr>
          <w:sz w:val="20"/>
          <w:szCs w:val="20"/>
        </w:rPr>
      </w:pPr>
    </w:p>
    <w:p w14:paraId="57C8D115" w14:textId="77777777" w:rsidR="00CB09D5" w:rsidRDefault="00CB09D5" w:rsidP="00D13DD4">
      <w:pPr>
        <w:spacing w:after="0" w:line="240" w:lineRule="auto"/>
        <w:rPr>
          <w:sz w:val="20"/>
          <w:szCs w:val="20"/>
        </w:rPr>
      </w:pPr>
      <w:r w:rsidRPr="00CB09D5">
        <w:rPr>
          <w:sz w:val="20"/>
          <w:szCs w:val="20"/>
        </w:rPr>
        <w:t>Property Address:</w:t>
      </w:r>
      <w:r>
        <w:rPr>
          <w:sz w:val="20"/>
          <w:szCs w:val="20"/>
        </w:rPr>
        <w:t xml:space="preserve"> ______________________________________________________________________________________</w:t>
      </w:r>
    </w:p>
    <w:p w14:paraId="57C8D116" w14:textId="77777777" w:rsidR="00CB09D5" w:rsidRDefault="00CB09D5" w:rsidP="00D13DD4">
      <w:pPr>
        <w:spacing w:after="0" w:line="240" w:lineRule="auto"/>
        <w:rPr>
          <w:sz w:val="20"/>
          <w:szCs w:val="20"/>
        </w:rPr>
      </w:pPr>
    </w:p>
    <w:p w14:paraId="57C8D117" w14:textId="77777777" w:rsidR="00CB09D5" w:rsidRDefault="00CB09D5" w:rsidP="00D13DD4">
      <w:pPr>
        <w:spacing w:after="0" w:line="240" w:lineRule="auto"/>
        <w:rPr>
          <w:sz w:val="20"/>
          <w:szCs w:val="20"/>
        </w:rPr>
      </w:pPr>
      <w:r>
        <w:rPr>
          <w:sz w:val="20"/>
          <w:szCs w:val="20"/>
        </w:rPr>
        <w:t>Closing Date/Effective Date of Warranty Coverage: ___________________________________________________________</w:t>
      </w:r>
    </w:p>
    <w:p w14:paraId="57C8D118" w14:textId="77777777" w:rsidR="00CB09D5" w:rsidRDefault="00CB09D5" w:rsidP="00D13DD4">
      <w:pPr>
        <w:spacing w:after="0" w:line="240" w:lineRule="auto"/>
        <w:rPr>
          <w:sz w:val="20"/>
          <w:szCs w:val="20"/>
        </w:rPr>
      </w:pPr>
    </w:p>
    <w:p w14:paraId="57C8D119" w14:textId="77777777" w:rsidR="00CB09D5" w:rsidRDefault="00CB09D5" w:rsidP="00D13DD4">
      <w:pPr>
        <w:spacing w:after="0" w:line="240" w:lineRule="auto"/>
        <w:rPr>
          <w:b/>
          <w:sz w:val="20"/>
          <w:szCs w:val="20"/>
          <w:u w:val="single"/>
        </w:rPr>
      </w:pPr>
      <w:r>
        <w:rPr>
          <w:b/>
          <w:sz w:val="20"/>
          <w:szCs w:val="20"/>
          <w:u w:val="single"/>
        </w:rPr>
        <w:br w:type="page"/>
      </w:r>
    </w:p>
    <w:p w14:paraId="57C8D11A" w14:textId="77777777" w:rsidR="00CB09D5" w:rsidRDefault="00CB09D5" w:rsidP="00D13DD4">
      <w:pPr>
        <w:spacing w:after="0" w:line="240" w:lineRule="auto"/>
        <w:rPr>
          <w:b/>
          <w:sz w:val="20"/>
          <w:szCs w:val="20"/>
          <w:u w:val="single"/>
        </w:rPr>
      </w:pPr>
    </w:p>
    <w:p w14:paraId="57C8D11B" w14:textId="77777777" w:rsidR="0059631E" w:rsidRDefault="0059631E" w:rsidP="0059631E">
      <w:pPr>
        <w:spacing w:after="0" w:line="240" w:lineRule="auto"/>
        <w:rPr>
          <w:b/>
          <w:sz w:val="20"/>
          <w:szCs w:val="20"/>
          <w:u w:val="single"/>
        </w:rPr>
      </w:pPr>
      <w:r>
        <w:rPr>
          <w:b/>
          <w:sz w:val="20"/>
          <w:szCs w:val="20"/>
          <w:u w:val="single"/>
        </w:rPr>
        <w:t>Terms and Conditions</w:t>
      </w:r>
    </w:p>
    <w:p w14:paraId="57C8D11C" w14:textId="77777777" w:rsidR="0059631E" w:rsidRDefault="0059631E" w:rsidP="0059631E">
      <w:pPr>
        <w:spacing w:after="0" w:line="240" w:lineRule="auto"/>
        <w:rPr>
          <w:b/>
          <w:sz w:val="20"/>
          <w:szCs w:val="20"/>
        </w:rPr>
      </w:pPr>
    </w:p>
    <w:p w14:paraId="57C8D11D" w14:textId="77777777" w:rsidR="0059631E" w:rsidRDefault="0059631E" w:rsidP="0059631E">
      <w:pPr>
        <w:spacing w:after="0" w:line="240" w:lineRule="auto"/>
        <w:rPr>
          <w:b/>
          <w:sz w:val="20"/>
          <w:szCs w:val="20"/>
        </w:rPr>
      </w:pPr>
      <w:r>
        <w:rPr>
          <w:b/>
          <w:sz w:val="20"/>
          <w:szCs w:val="20"/>
        </w:rPr>
        <w:t>A. Definitions</w:t>
      </w:r>
    </w:p>
    <w:p w14:paraId="57C8D11E" w14:textId="77777777" w:rsidR="0059631E" w:rsidRPr="006D6F23" w:rsidRDefault="0059631E" w:rsidP="0059631E">
      <w:pPr>
        <w:spacing w:after="0" w:line="240" w:lineRule="auto"/>
        <w:rPr>
          <w:sz w:val="20"/>
          <w:szCs w:val="20"/>
        </w:rPr>
      </w:pPr>
      <w:r>
        <w:rPr>
          <w:sz w:val="20"/>
          <w:szCs w:val="20"/>
        </w:rPr>
        <w:t>To help you better understand your Limited Warranty Policy, please refer to the following list of definitions which apply.</w:t>
      </w:r>
    </w:p>
    <w:p w14:paraId="57C8D11F" w14:textId="77777777" w:rsidR="0059631E" w:rsidRDefault="0059631E" w:rsidP="0059631E">
      <w:pPr>
        <w:spacing w:after="0" w:line="240" w:lineRule="auto"/>
        <w:rPr>
          <w:b/>
          <w:sz w:val="20"/>
          <w:szCs w:val="20"/>
        </w:rPr>
      </w:pPr>
      <w:r>
        <w:rPr>
          <w:b/>
          <w:sz w:val="20"/>
          <w:szCs w:val="20"/>
        </w:rPr>
        <w:tab/>
        <w:t xml:space="preserve">1. Administrator </w:t>
      </w:r>
    </w:p>
    <w:p w14:paraId="57C8D120" w14:textId="77777777" w:rsidR="0059631E" w:rsidRPr="006D6F23" w:rsidRDefault="0059631E" w:rsidP="0059631E">
      <w:pPr>
        <w:spacing w:after="0" w:line="240" w:lineRule="auto"/>
        <w:rPr>
          <w:sz w:val="20"/>
          <w:szCs w:val="20"/>
        </w:rPr>
      </w:pPr>
      <w:r>
        <w:rPr>
          <w:b/>
          <w:sz w:val="20"/>
          <w:szCs w:val="20"/>
        </w:rPr>
        <w:tab/>
      </w:r>
      <w:r>
        <w:rPr>
          <w:b/>
          <w:sz w:val="20"/>
          <w:szCs w:val="20"/>
        </w:rPr>
        <w:tab/>
      </w:r>
      <w:r w:rsidRPr="006D6F23">
        <w:rPr>
          <w:sz w:val="20"/>
          <w:szCs w:val="20"/>
        </w:rPr>
        <w:t xml:space="preserve">Venture Building Company is the Administrator </w:t>
      </w:r>
      <w:r>
        <w:rPr>
          <w:sz w:val="20"/>
          <w:szCs w:val="20"/>
        </w:rPr>
        <w:t xml:space="preserve">in Year One </w:t>
      </w:r>
      <w:r w:rsidRPr="006D6F23">
        <w:rPr>
          <w:sz w:val="20"/>
          <w:szCs w:val="20"/>
        </w:rPr>
        <w:t>of this Limited Warranty.</w:t>
      </w:r>
    </w:p>
    <w:p w14:paraId="57C8D121" w14:textId="77777777" w:rsidR="0059631E" w:rsidRDefault="0059631E" w:rsidP="0059631E">
      <w:pPr>
        <w:spacing w:after="0" w:line="240" w:lineRule="auto"/>
        <w:rPr>
          <w:b/>
          <w:sz w:val="20"/>
          <w:szCs w:val="20"/>
        </w:rPr>
      </w:pPr>
      <w:r>
        <w:rPr>
          <w:b/>
          <w:sz w:val="20"/>
          <w:szCs w:val="20"/>
        </w:rPr>
        <w:tab/>
        <w:t>2. Appliances and Items of Equipment, including Attachments and Appurtenances</w:t>
      </w:r>
    </w:p>
    <w:p w14:paraId="57C8D122" w14:textId="77777777" w:rsidR="0059631E" w:rsidRPr="006D6F23" w:rsidRDefault="0059631E" w:rsidP="0059631E">
      <w:pPr>
        <w:spacing w:after="0" w:line="240" w:lineRule="auto"/>
        <w:rPr>
          <w:sz w:val="20"/>
          <w:szCs w:val="20"/>
        </w:rPr>
      </w:pPr>
      <w:r>
        <w:rPr>
          <w:b/>
          <w:sz w:val="20"/>
          <w:szCs w:val="20"/>
        </w:rPr>
        <w:tab/>
      </w:r>
      <w:r>
        <w:rPr>
          <w:b/>
          <w:sz w:val="20"/>
          <w:szCs w:val="20"/>
        </w:rPr>
        <w:tab/>
      </w:r>
      <w:r w:rsidRPr="006D6F23">
        <w:rPr>
          <w:sz w:val="20"/>
          <w:szCs w:val="20"/>
        </w:rPr>
        <w:t>Water</w:t>
      </w:r>
      <w:r>
        <w:rPr>
          <w:sz w:val="20"/>
          <w:szCs w:val="20"/>
        </w:rPr>
        <w:t xml:space="preserve"> heaters, pumps, stoves, refrigerators, compactors, garbage disposals, ranges, dishwashers, washers </w:t>
      </w:r>
      <w:r>
        <w:rPr>
          <w:sz w:val="20"/>
          <w:szCs w:val="20"/>
        </w:rPr>
        <w:tab/>
      </w:r>
      <w:r>
        <w:rPr>
          <w:sz w:val="20"/>
          <w:szCs w:val="20"/>
        </w:rPr>
        <w:tab/>
        <w:t xml:space="preserve">and dryers, bathtubs, sinks, commodes, faucets, light fixtures, switches, outlets, thermostats, furnaces, </w:t>
      </w:r>
      <w:r>
        <w:rPr>
          <w:sz w:val="20"/>
          <w:szCs w:val="20"/>
        </w:rPr>
        <w:tab/>
      </w:r>
      <w:r>
        <w:rPr>
          <w:sz w:val="20"/>
          <w:szCs w:val="20"/>
        </w:rPr>
        <w:tab/>
      </w:r>
      <w:r>
        <w:rPr>
          <w:sz w:val="20"/>
          <w:szCs w:val="20"/>
        </w:rPr>
        <w:tab/>
        <w:t xml:space="preserve">and oil takes, humidifiers, oil purifiers, air conditioning materials, sprinkler systems and </w:t>
      </w:r>
      <w:proofErr w:type="gramStart"/>
      <w:r>
        <w:rPr>
          <w:sz w:val="20"/>
          <w:szCs w:val="20"/>
        </w:rPr>
        <w:t>similar items</w:t>
      </w:r>
      <w:proofErr w:type="gramEnd"/>
      <w:r>
        <w:rPr>
          <w:sz w:val="20"/>
          <w:szCs w:val="20"/>
        </w:rPr>
        <w:t>.</w:t>
      </w:r>
    </w:p>
    <w:p w14:paraId="57C8D123" w14:textId="77777777" w:rsidR="0059631E" w:rsidRDefault="0059631E" w:rsidP="0059631E">
      <w:pPr>
        <w:spacing w:after="0" w:line="240" w:lineRule="auto"/>
        <w:rPr>
          <w:b/>
          <w:sz w:val="20"/>
          <w:szCs w:val="20"/>
        </w:rPr>
      </w:pPr>
      <w:r>
        <w:rPr>
          <w:b/>
          <w:sz w:val="20"/>
          <w:szCs w:val="20"/>
        </w:rPr>
        <w:tab/>
        <w:t>3. Cooling, Ventilating, and Heating Systems (HVAC)</w:t>
      </w:r>
    </w:p>
    <w:p w14:paraId="57C8D124" w14:textId="77777777" w:rsidR="0059631E" w:rsidRDefault="0059631E" w:rsidP="0059631E">
      <w:pPr>
        <w:spacing w:after="0" w:line="240" w:lineRule="auto"/>
        <w:rPr>
          <w:sz w:val="20"/>
          <w:szCs w:val="20"/>
        </w:rPr>
      </w:pPr>
      <w:r>
        <w:rPr>
          <w:b/>
          <w:sz w:val="20"/>
          <w:szCs w:val="20"/>
        </w:rPr>
        <w:tab/>
      </w:r>
      <w:r>
        <w:rPr>
          <w:b/>
          <w:sz w:val="20"/>
          <w:szCs w:val="20"/>
        </w:rPr>
        <w:tab/>
      </w:r>
      <w:r w:rsidRPr="00CB09D5">
        <w:rPr>
          <w:sz w:val="20"/>
          <w:szCs w:val="20"/>
        </w:rPr>
        <w:t>All ductwork, refrigerant lines, steam and water pipes, register, convectors and dampers.</w:t>
      </w:r>
    </w:p>
    <w:p w14:paraId="57C8D125" w14:textId="77777777" w:rsidR="0059631E" w:rsidRPr="00CB09D5" w:rsidRDefault="0059631E" w:rsidP="0059631E">
      <w:pPr>
        <w:spacing w:after="0" w:line="240" w:lineRule="auto"/>
        <w:rPr>
          <w:b/>
          <w:sz w:val="20"/>
          <w:szCs w:val="20"/>
        </w:rPr>
      </w:pPr>
      <w:r>
        <w:rPr>
          <w:sz w:val="20"/>
          <w:szCs w:val="20"/>
        </w:rPr>
        <w:tab/>
      </w:r>
      <w:r w:rsidRPr="00CB09D5">
        <w:rPr>
          <w:b/>
          <w:sz w:val="20"/>
          <w:szCs w:val="20"/>
        </w:rPr>
        <w:t>4. Defect</w:t>
      </w:r>
    </w:p>
    <w:p w14:paraId="57C8D126" w14:textId="77777777" w:rsidR="0059631E" w:rsidRDefault="0059631E" w:rsidP="0059631E">
      <w:pPr>
        <w:spacing w:after="0" w:line="240" w:lineRule="auto"/>
        <w:rPr>
          <w:sz w:val="20"/>
          <w:szCs w:val="20"/>
        </w:rPr>
      </w:pPr>
      <w:r>
        <w:rPr>
          <w:sz w:val="20"/>
          <w:szCs w:val="20"/>
        </w:rPr>
        <w:tab/>
      </w:r>
      <w:r>
        <w:rPr>
          <w:sz w:val="20"/>
          <w:szCs w:val="20"/>
        </w:rPr>
        <w:tab/>
        <w:t xml:space="preserve">A condition of any item warranted by this Limited Warranty which exceeds the allowable tolerance </w:t>
      </w:r>
      <w:r>
        <w:rPr>
          <w:sz w:val="20"/>
          <w:szCs w:val="20"/>
        </w:rPr>
        <w:tab/>
      </w:r>
      <w:r>
        <w:rPr>
          <w:sz w:val="20"/>
          <w:szCs w:val="20"/>
        </w:rPr>
        <w:tab/>
      </w:r>
      <w:r>
        <w:rPr>
          <w:sz w:val="20"/>
          <w:szCs w:val="20"/>
        </w:rPr>
        <w:tab/>
        <w:t>specified. Failure to complete construction of the Home in whole or in part, is not considered a Defect.</w:t>
      </w:r>
    </w:p>
    <w:p w14:paraId="57C8D127" w14:textId="77777777" w:rsidR="0059631E" w:rsidRPr="00CB09D5" w:rsidRDefault="0059631E" w:rsidP="0059631E">
      <w:pPr>
        <w:spacing w:after="0" w:line="240" w:lineRule="auto"/>
        <w:rPr>
          <w:b/>
          <w:sz w:val="20"/>
          <w:szCs w:val="20"/>
        </w:rPr>
      </w:pPr>
      <w:r>
        <w:rPr>
          <w:sz w:val="20"/>
          <w:szCs w:val="20"/>
        </w:rPr>
        <w:tab/>
      </w:r>
      <w:r w:rsidRPr="00CB09D5">
        <w:rPr>
          <w:b/>
          <w:sz w:val="20"/>
          <w:szCs w:val="20"/>
        </w:rPr>
        <w:t>5. Electrical Systems</w:t>
      </w:r>
    </w:p>
    <w:p w14:paraId="57C8D128" w14:textId="77777777" w:rsidR="0059631E" w:rsidRDefault="0059631E" w:rsidP="0059631E">
      <w:pPr>
        <w:spacing w:after="0" w:line="240" w:lineRule="auto"/>
        <w:rPr>
          <w:sz w:val="20"/>
          <w:szCs w:val="20"/>
        </w:rPr>
      </w:pPr>
      <w:r>
        <w:rPr>
          <w:sz w:val="20"/>
          <w:szCs w:val="20"/>
        </w:rPr>
        <w:tab/>
      </w:r>
      <w:r>
        <w:rPr>
          <w:sz w:val="20"/>
          <w:szCs w:val="20"/>
        </w:rPr>
        <w:tab/>
        <w:t>All wiring, electrical boxes and connections up to the house side of the meter base.</w:t>
      </w:r>
    </w:p>
    <w:p w14:paraId="57C8D129" w14:textId="77777777" w:rsidR="0059631E" w:rsidRPr="00CB09D5" w:rsidRDefault="0059631E" w:rsidP="0059631E">
      <w:pPr>
        <w:spacing w:after="0" w:line="240" w:lineRule="auto"/>
        <w:rPr>
          <w:b/>
          <w:sz w:val="20"/>
          <w:szCs w:val="20"/>
        </w:rPr>
      </w:pPr>
      <w:r w:rsidRPr="00CB09D5">
        <w:rPr>
          <w:b/>
          <w:sz w:val="20"/>
          <w:szCs w:val="20"/>
        </w:rPr>
        <w:tab/>
        <w:t>6. Home</w:t>
      </w:r>
    </w:p>
    <w:p w14:paraId="57C8D12A" w14:textId="77777777" w:rsidR="0059631E" w:rsidRDefault="0059631E" w:rsidP="0059631E">
      <w:pPr>
        <w:spacing w:after="0" w:line="240" w:lineRule="auto"/>
        <w:rPr>
          <w:sz w:val="20"/>
          <w:szCs w:val="20"/>
        </w:rPr>
      </w:pPr>
      <w:r>
        <w:rPr>
          <w:sz w:val="20"/>
          <w:szCs w:val="20"/>
        </w:rPr>
        <w:tab/>
      </w:r>
      <w:r>
        <w:rPr>
          <w:sz w:val="20"/>
          <w:szCs w:val="20"/>
        </w:rPr>
        <w:tab/>
        <w:t xml:space="preserve">The </w:t>
      </w:r>
      <w:proofErr w:type="gramStart"/>
      <w:r>
        <w:rPr>
          <w:sz w:val="20"/>
          <w:szCs w:val="20"/>
        </w:rPr>
        <w:t>single family</w:t>
      </w:r>
      <w:proofErr w:type="gramEnd"/>
      <w:r>
        <w:rPr>
          <w:sz w:val="20"/>
          <w:szCs w:val="20"/>
        </w:rPr>
        <w:t xml:space="preserve"> dwelling identified on the front of this Limited Warranty.</w:t>
      </w:r>
    </w:p>
    <w:p w14:paraId="57C8D12B" w14:textId="77777777" w:rsidR="0059631E" w:rsidRPr="000B260B" w:rsidRDefault="0059631E" w:rsidP="0059631E">
      <w:pPr>
        <w:spacing w:after="0" w:line="240" w:lineRule="auto"/>
        <w:rPr>
          <w:b/>
          <w:sz w:val="20"/>
          <w:szCs w:val="20"/>
        </w:rPr>
      </w:pPr>
      <w:r>
        <w:rPr>
          <w:sz w:val="20"/>
          <w:szCs w:val="20"/>
        </w:rPr>
        <w:tab/>
      </w:r>
      <w:r w:rsidRPr="000B260B">
        <w:rPr>
          <w:b/>
          <w:sz w:val="20"/>
          <w:szCs w:val="20"/>
        </w:rPr>
        <w:t>7. Limited Warranty</w:t>
      </w:r>
    </w:p>
    <w:p w14:paraId="57C8D12C" w14:textId="77777777" w:rsidR="0059631E" w:rsidRDefault="0059631E" w:rsidP="0059631E">
      <w:pPr>
        <w:spacing w:after="0" w:line="240" w:lineRule="auto"/>
        <w:rPr>
          <w:sz w:val="20"/>
          <w:szCs w:val="20"/>
        </w:rPr>
      </w:pPr>
      <w:r>
        <w:rPr>
          <w:sz w:val="20"/>
          <w:szCs w:val="20"/>
        </w:rPr>
        <w:tab/>
      </w:r>
      <w:r>
        <w:rPr>
          <w:sz w:val="20"/>
          <w:szCs w:val="20"/>
        </w:rPr>
        <w:tab/>
        <w:t>The terms and conditions contained in this manual, including any applicable addenda.</w:t>
      </w:r>
    </w:p>
    <w:p w14:paraId="57C8D12D" w14:textId="77777777" w:rsidR="0059631E" w:rsidRPr="000B260B" w:rsidRDefault="0059631E" w:rsidP="0059631E">
      <w:pPr>
        <w:spacing w:after="0" w:line="240" w:lineRule="auto"/>
        <w:rPr>
          <w:b/>
          <w:sz w:val="20"/>
          <w:szCs w:val="20"/>
        </w:rPr>
      </w:pPr>
      <w:r>
        <w:rPr>
          <w:sz w:val="20"/>
          <w:szCs w:val="20"/>
        </w:rPr>
        <w:tab/>
      </w:r>
      <w:r w:rsidRPr="000B260B">
        <w:rPr>
          <w:b/>
          <w:sz w:val="20"/>
          <w:szCs w:val="20"/>
        </w:rPr>
        <w:t>8. Major Structural Defects</w:t>
      </w:r>
    </w:p>
    <w:p w14:paraId="57C8D12E" w14:textId="77777777" w:rsidR="0059631E" w:rsidRDefault="0059631E" w:rsidP="0059631E">
      <w:pPr>
        <w:spacing w:after="0" w:line="240" w:lineRule="auto"/>
        <w:rPr>
          <w:sz w:val="20"/>
          <w:szCs w:val="20"/>
        </w:rPr>
      </w:pPr>
      <w:r>
        <w:rPr>
          <w:sz w:val="20"/>
          <w:szCs w:val="20"/>
        </w:rPr>
        <w:tab/>
      </w:r>
      <w:r>
        <w:rPr>
          <w:sz w:val="20"/>
          <w:szCs w:val="20"/>
        </w:rPr>
        <w:tab/>
      </w:r>
      <w:proofErr w:type="gramStart"/>
      <w:r>
        <w:rPr>
          <w:sz w:val="20"/>
          <w:szCs w:val="20"/>
        </w:rPr>
        <w:t>All of</w:t>
      </w:r>
      <w:proofErr w:type="gramEnd"/>
      <w:r>
        <w:rPr>
          <w:sz w:val="20"/>
          <w:szCs w:val="20"/>
        </w:rPr>
        <w:t xml:space="preserve"> the following conditions must be met to constitute a Major Structural Defect:</w:t>
      </w:r>
    </w:p>
    <w:p w14:paraId="57C8D12F"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 xml:space="preserve">a. actual physical damage to one or more of the following specified load-bearing components of </w:t>
      </w:r>
      <w:r>
        <w:rPr>
          <w:sz w:val="20"/>
          <w:szCs w:val="20"/>
        </w:rPr>
        <w:tab/>
      </w:r>
      <w:r>
        <w:rPr>
          <w:sz w:val="20"/>
          <w:szCs w:val="20"/>
        </w:rPr>
        <w:tab/>
      </w:r>
      <w:r>
        <w:rPr>
          <w:sz w:val="20"/>
          <w:szCs w:val="20"/>
        </w:rPr>
        <w:tab/>
      </w:r>
      <w:r>
        <w:rPr>
          <w:sz w:val="20"/>
          <w:szCs w:val="20"/>
        </w:rPr>
        <w:tab/>
      </w:r>
      <w:r>
        <w:rPr>
          <w:sz w:val="20"/>
          <w:szCs w:val="20"/>
        </w:rPr>
        <w:tab/>
        <w:t>the Home;</w:t>
      </w:r>
    </w:p>
    <w:p w14:paraId="57C8D130"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b. causing the failure of the specific major structural components; and</w:t>
      </w:r>
    </w:p>
    <w:p w14:paraId="57C8D131"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 xml:space="preserve">c. which affects its load-bearing function to the degree that it materially affects the physical </w:t>
      </w:r>
      <w:r>
        <w:rPr>
          <w:sz w:val="20"/>
          <w:szCs w:val="20"/>
        </w:rPr>
        <w:tab/>
      </w:r>
      <w:r>
        <w:rPr>
          <w:sz w:val="20"/>
          <w:szCs w:val="20"/>
        </w:rPr>
        <w:tab/>
      </w:r>
      <w:r>
        <w:rPr>
          <w:sz w:val="20"/>
          <w:szCs w:val="20"/>
        </w:rPr>
        <w:tab/>
      </w:r>
      <w:r>
        <w:rPr>
          <w:sz w:val="20"/>
          <w:szCs w:val="20"/>
        </w:rPr>
        <w:tab/>
      </w:r>
      <w:r>
        <w:rPr>
          <w:sz w:val="20"/>
          <w:szCs w:val="20"/>
        </w:rPr>
        <w:tab/>
        <w:t>safety of the occupants of the Home.</w:t>
      </w:r>
    </w:p>
    <w:p w14:paraId="57C8D132" w14:textId="77777777" w:rsidR="0059631E" w:rsidRDefault="0059631E" w:rsidP="0059631E">
      <w:pPr>
        <w:spacing w:after="0" w:line="240" w:lineRule="auto"/>
        <w:rPr>
          <w:sz w:val="20"/>
          <w:szCs w:val="20"/>
        </w:rPr>
      </w:pPr>
      <w:r>
        <w:rPr>
          <w:sz w:val="20"/>
          <w:szCs w:val="20"/>
        </w:rPr>
        <w:tab/>
      </w:r>
      <w:r>
        <w:rPr>
          <w:sz w:val="20"/>
          <w:szCs w:val="20"/>
        </w:rPr>
        <w:tab/>
        <w:t>Load-bearing components of the Home deemed to have MSD potential:</w:t>
      </w:r>
    </w:p>
    <w:p w14:paraId="57C8D133"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(1) roof framing members (rafters and trusses)</w:t>
      </w:r>
    </w:p>
    <w:p w14:paraId="57C8D134"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(2) floor framing members</w:t>
      </w:r>
    </w:p>
    <w:p w14:paraId="57C8D135"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(3) bearing walls</w:t>
      </w:r>
    </w:p>
    <w:p w14:paraId="57C8D136"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(4) columns</w:t>
      </w:r>
    </w:p>
    <w:p w14:paraId="57C8D137"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(5) lintels (other than lintels supporting veneers)</w:t>
      </w:r>
    </w:p>
    <w:p w14:paraId="57C8D138"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(6) girders</w:t>
      </w:r>
    </w:p>
    <w:p w14:paraId="57C8D139"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(7) load-bearing beams</w:t>
      </w:r>
    </w:p>
    <w:p w14:paraId="57C8D13A"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(8) foundation systems and footings</w:t>
      </w:r>
    </w:p>
    <w:p w14:paraId="57C8D13B" w14:textId="77777777" w:rsidR="0059631E" w:rsidRDefault="0059631E" w:rsidP="0059631E">
      <w:pPr>
        <w:spacing w:after="0" w:line="240" w:lineRule="auto"/>
        <w:rPr>
          <w:sz w:val="20"/>
          <w:szCs w:val="20"/>
        </w:rPr>
      </w:pPr>
      <w:r>
        <w:rPr>
          <w:sz w:val="20"/>
          <w:szCs w:val="20"/>
        </w:rPr>
        <w:tab/>
      </w:r>
      <w:r>
        <w:rPr>
          <w:sz w:val="20"/>
          <w:szCs w:val="20"/>
        </w:rPr>
        <w:tab/>
        <w:t>Examples of non-load-bearing elements deemed NOT to have MSD potential:</w:t>
      </w:r>
    </w:p>
    <w:p w14:paraId="57C8D13C"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(1) non-load-bearing partitions and walls</w:t>
      </w:r>
    </w:p>
    <w:p w14:paraId="57C8D13D"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(2) wall tile or paper</w:t>
      </w:r>
    </w:p>
    <w:p w14:paraId="57C8D13E"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(3) plaster, laths, or drywall</w:t>
      </w:r>
    </w:p>
    <w:p w14:paraId="57C8D13F"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(4) flooring and subflooring materials</w:t>
      </w:r>
    </w:p>
    <w:p w14:paraId="57C8D140"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(5) brick, stucco, stone, veneer, or exterior wall sheathing</w:t>
      </w:r>
    </w:p>
    <w:p w14:paraId="57C8D141"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(6) any type of exterior siding</w:t>
      </w:r>
    </w:p>
    <w:p w14:paraId="57C8D142"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(7) roof shingles, sheathing, and tar paper</w:t>
      </w:r>
    </w:p>
    <w:p w14:paraId="57C8D143" w14:textId="77777777" w:rsidR="0059631E" w:rsidRDefault="0059631E" w:rsidP="0059631E">
      <w:pPr>
        <w:spacing w:after="0" w:line="240" w:lineRule="auto"/>
        <w:rPr>
          <w:sz w:val="20"/>
          <w:szCs w:val="20"/>
        </w:rPr>
      </w:pPr>
      <w:r>
        <w:rPr>
          <w:sz w:val="20"/>
          <w:szCs w:val="20"/>
        </w:rPr>
        <w:tab/>
      </w:r>
      <w:r>
        <w:rPr>
          <w:sz w:val="20"/>
          <w:szCs w:val="20"/>
        </w:rPr>
        <w:tab/>
      </w:r>
      <w:r>
        <w:rPr>
          <w:sz w:val="20"/>
          <w:szCs w:val="20"/>
        </w:rPr>
        <w:tab/>
        <w:t>(8) HVAC, Electrical, Plumbing, and mechanical systems</w:t>
      </w:r>
    </w:p>
    <w:p w14:paraId="57C8D144" w14:textId="62FF29FA" w:rsidR="0059631E" w:rsidRDefault="0059631E" w:rsidP="0059631E">
      <w:pPr>
        <w:spacing w:after="0" w:line="240" w:lineRule="auto"/>
        <w:rPr>
          <w:sz w:val="20"/>
          <w:szCs w:val="20"/>
        </w:rPr>
      </w:pPr>
      <w:r>
        <w:rPr>
          <w:sz w:val="20"/>
          <w:szCs w:val="20"/>
        </w:rPr>
        <w:tab/>
      </w:r>
      <w:r>
        <w:rPr>
          <w:sz w:val="20"/>
          <w:szCs w:val="20"/>
        </w:rPr>
        <w:tab/>
      </w:r>
      <w:r>
        <w:rPr>
          <w:sz w:val="20"/>
          <w:szCs w:val="20"/>
        </w:rPr>
        <w:tab/>
        <w:t>(</w:t>
      </w:r>
      <w:r w:rsidR="0024280D">
        <w:rPr>
          <w:sz w:val="20"/>
          <w:szCs w:val="20"/>
        </w:rPr>
        <w:t>9</w:t>
      </w:r>
      <w:r>
        <w:rPr>
          <w:sz w:val="20"/>
          <w:szCs w:val="20"/>
        </w:rPr>
        <w:t>) Appliances, fixtures, or Items of Equipment</w:t>
      </w:r>
    </w:p>
    <w:p w14:paraId="57C8D145" w14:textId="6C72B324" w:rsidR="0059631E" w:rsidRDefault="0059631E" w:rsidP="0059631E">
      <w:pPr>
        <w:spacing w:after="0" w:line="240" w:lineRule="auto"/>
        <w:rPr>
          <w:sz w:val="20"/>
          <w:szCs w:val="20"/>
        </w:rPr>
      </w:pPr>
      <w:r>
        <w:rPr>
          <w:sz w:val="20"/>
          <w:szCs w:val="20"/>
        </w:rPr>
        <w:tab/>
      </w:r>
      <w:r>
        <w:rPr>
          <w:sz w:val="20"/>
          <w:szCs w:val="20"/>
        </w:rPr>
        <w:tab/>
      </w:r>
      <w:r>
        <w:rPr>
          <w:sz w:val="20"/>
          <w:szCs w:val="20"/>
        </w:rPr>
        <w:tab/>
        <w:t>(</w:t>
      </w:r>
      <w:r w:rsidR="0024280D">
        <w:rPr>
          <w:sz w:val="20"/>
          <w:szCs w:val="20"/>
        </w:rPr>
        <w:t>10</w:t>
      </w:r>
      <w:r>
        <w:rPr>
          <w:sz w:val="20"/>
          <w:szCs w:val="20"/>
        </w:rPr>
        <w:t>) doors, windows, trim, cabinets, hardware, insulation, paint and stains</w:t>
      </w:r>
    </w:p>
    <w:p w14:paraId="57C8D146" w14:textId="77777777" w:rsidR="0059631E" w:rsidRPr="000B260B" w:rsidRDefault="0059631E" w:rsidP="0059631E">
      <w:pPr>
        <w:spacing w:after="0" w:line="240" w:lineRule="auto"/>
        <w:rPr>
          <w:b/>
          <w:sz w:val="20"/>
          <w:szCs w:val="20"/>
        </w:rPr>
      </w:pPr>
      <w:r>
        <w:rPr>
          <w:sz w:val="20"/>
          <w:szCs w:val="20"/>
        </w:rPr>
        <w:tab/>
      </w:r>
      <w:r w:rsidRPr="000B260B">
        <w:rPr>
          <w:b/>
          <w:sz w:val="20"/>
          <w:szCs w:val="20"/>
        </w:rPr>
        <w:t>9. Plumbing Systems</w:t>
      </w:r>
    </w:p>
    <w:p w14:paraId="57C8D147" w14:textId="77777777" w:rsidR="0059631E" w:rsidRDefault="0059631E" w:rsidP="0059631E">
      <w:pPr>
        <w:spacing w:after="0" w:line="240" w:lineRule="auto"/>
        <w:rPr>
          <w:sz w:val="20"/>
          <w:szCs w:val="20"/>
        </w:rPr>
      </w:pPr>
      <w:r>
        <w:rPr>
          <w:sz w:val="20"/>
          <w:szCs w:val="20"/>
        </w:rPr>
        <w:tab/>
      </w:r>
      <w:r>
        <w:rPr>
          <w:sz w:val="20"/>
          <w:szCs w:val="20"/>
        </w:rPr>
        <w:tab/>
        <w:t>All pipes located within the Home and their fittings, including gas supply lines and vent pipes.</w:t>
      </w:r>
    </w:p>
    <w:p w14:paraId="57C8D148" w14:textId="77777777" w:rsidR="0059631E" w:rsidRPr="000B260B" w:rsidRDefault="0059631E" w:rsidP="0059631E">
      <w:pPr>
        <w:spacing w:after="0" w:line="240" w:lineRule="auto"/>
        <w:rPr>
          <w:b/>
          <w:sz w:val="20"/>
          <w:szCs w:val="20"/>
        </w:rPr>
      </w:pPr>
      <w:r>
        <w:rPr>
          <w:sz w:val="20"/>
          <w:szCs w:val="20"/>
        </w:rPr>
        <w:tab/>
      </w:r>
      <w:r w:rsidRPr="000B260B">
        <w:rPr>
          <w:b/>
          <w:sz w:val="20"/>
          <w:szCs w:val="20"/>
        </w:rPr>
        <w:t>10. Purchaser</w:t>
      </w:r>
    </w:p>
    <w:p w14:paraId="57C8D149" w14:textId="77777777" w:rsidR="0059631E" w:rsidRDefault="0059631E" w:rsidP="0059631E">
      <w:pPr>
        <w:spacing w:after="0" w:line="240" w:lineRule="auto"/>
        <w:rPr>
          <w:sz w:val="20"/>
          <w:szCs w:val="20"/>
        </w:rPr>
      </w:pPr>
      <w:r>
        <w:rPr>
          <w:sz w:val="20"/>
          <w:szCs w:val="20"/>
        </w:rPr>
        <w:tab/>
      </w:r>
      <w:r>
        <w:rPr>
          <w:sz w:val="20"/>
          <w:szCs w:val="20"/>
        </w:rPr>
        <w:tab/>
        <w:t xml:space="preserve">You. The Purchaser includes the first buyer of the warranted Home and </w:t>
      </w:r>
      <w:proofErr w:type="gramStart"/>
      <w:r>
        <w:rPr>
          <w:sz w:val="20"/>
          <w:szCs w:val="20"/>
        </w:rPr>
        <w:t>any and all</w:t>
      </w:r>
      <w:proofErr w:type="gramEnd"/>
      <w:r>
        <w:rPr>
          <w:sz w:val="20"/>
          <w:szCs w:val="20"/>
        </w:rPr>
        <w:t xml:space="preserve"> subsequent Owners </w:t>
      </w:r>
      <w:r>
        <w:rPr>
          <w:sz w:val="20"/>
          <w:szCs w:val="20"/>
        </w:rPr>
        <w:tab/>
      </w:r>
      <w:r>
        <w:rPr>
          <w:sz w:val="20"/>
          <w:szCs w:val="20"/>
        </w:rPr>
        <w:tab/>
      </w:r>
      <w:r>
        <w:rPr>
          <w:sz w:val="20"/>
          <w:szCs w:val="20"/>
        </w:rPr>
        <w:tab/>
        <w:t>who take the title within the warranty period.</w:t>
      </w:r>
    </w:p>
    <w:p w14:paraId="57C8D14A" w14:textId="77777777" w:rsidR="0059631E" w:rsidRPr="000B260B" w:rsidRDefault="0059631E" w:rsidP="0059631E">
      <w:pPr>
        <w:spacing w:after="0" w:line="240" w:lineRule="auto"/>
        <w:rPr>
          <w:b/>
          <w:sz w:val="20"/>
          <w:szCs w:val="20"/>
        </w:rPr>
      </w:pPr>
      <w:r>
        <w:rPr>
          <w:sz w:val="20"/>
          <w:szCs w:val="20"/>
        </w:rPr>
        <w:tab/>
      </w:r>
      <w:r w:rsidRPr="000B260B">
        <w:rPr>
          <w:b/>
          <w:sz w:val="20"/>
          <w:szCs w:val="20"/>
        </w:rPr>
        <w:t>11. Warrantor</w:t>
      </w:r>
    </w:p>
    <w:p w14:paraId="57C8D14B" w14:textId="77777777" w:rsidR="0059631E" w:rsidRDefault="0059631E" w:rsidP="0059631E">
      <w:pPr>
        <w:spacing w:after="0" w:line="240" w:lineRule="auto"/>
        <w:rPr>
          <w:sz w:val="20"/>
          <w:szCs w:val="20"/>
        </w:rPr>
      </w:pPr>
      <w:r>
        <w:rPr>
          <w:sz w:val="20"/>
          <w:szCs w:val="20"/>
        </w:rPr>
        <w:tab/>
      </w:r>
      <w:r>
        <w:rPr>
          <w:sz w:val="20"/>
          <w:szCs w:val="20"/>
        </w:rPr>
        <w:tab/>
      </w:r>
      <w:r w:rsidRPr="000B260B">
        <w:rPr>
          <w:sz w:val="20"/>
          <w:szCs w:val="20"/>
        </w:rPr>
        <w:t xml:space="preserve">Venture Building Company is the </w:t>
      </w:r>
      <w:r>
        <w:rPr>
          <w:sz w:val="20"/>
          <w:szCs w:val="20"/>
        </w:rPr>
        <w:t>Warrantor</w:t>
      </w:r>
      <w:r w:rsidRPr="000B260B">
        <w:rPr>
          <w:sz w:val="20"/>
          <w:szCs w:val="20"/>
        </w:rPr>
        <w:t xml:space="preserve"> in Year One of this Limited Warranty.</w:t>
      </w:r>
    </w:p>
    <w:p w14:paraId="57C8D14C" w14:textId="77777777" w:rsidR="0059631E" w:rsidRPr="000B260B" w:rsidRDefault="0059631E" w:rsidP="0059631E">
      <w:pPr>
        <w:spacing w:after="0" w:line="240" w:lineRule="auto"/>
        <w:rPr>
          <w:b/>
          <w:sz w:val="20"/>
          <w:szCs w:val="20"/>
        </w:rPr>
      </w:pPr>
      <w:r>
        <w:rPr>
          <w:sz w:val="20"/>
          <w:szCs w:val="20"/>
        </w:rPr>
        <w:tab/>
      </w:r>
      <w:r w:rsidRPr="000B260B">
        <w:rPr>
          <w:b/>
          <w:sz w:val="20"/>
          <w:szCs w:val="20"/>
        </w:rPr>
        <w:t>12. Water Supply System (Private or Public)</w:t>
      </w:r>
    </w:p>
    <w:p w14:paraId="57C8D14D" w14:textId="77777777" w:rsidR="0059631E" w:rsidRDefault="0059631E" w:rsidP="0059631E">
      <w:pPr>
        <w:spacing w:after="0" w:line="240" w:lineRule="auto"/>
        <w:rPr>
          <w:b/>
          <w:sz w:val="20"/>
          <w:szCs w:val="20"/>
        </w:rPr>
      </w:pPr>
      <w:r>
        <w:rPr>
          <w:sz w:val="20"/>
          <w:szCs w:val="20"/>
        </w:rPr>
        <w:tab/>
      </w:r>
      <w:r>
        <w:rPr>
          <w:sz w:val="20"/>
          <w:szCs w:val="20"/>
        </w:rPr>
        <w:tab/>
        <w:t xml:space="preserve">This system includes, but is not limited to, all supply and distribution pipes, fittings, valves, pumps and </w:t>
      </w:r>
      <w:r>
        <w:rPr>
          <w:sz w:val="20"/>
          <w:szCs w:val="20"/>
        </w:rPr>
        <w:tab/>
      </w:r>
      <w:r>
        <w:rPr>
          <w:sz w:val="20"/>
          <w:szCs w:val="20"/>
        </w:rPr>
        <w:tab/>
      </w:r>
      <w:r>
        <w:rPr>
          <w:sz w:val="20"/>
          <w:szCs w:val="20"/>
        </w:rPr>
        <w:tab/>
        <w:t>wells, outside the exterior wall of the Home which supply water to the Home.</w:t>
      </w:r>
    </w:p>
    <w:p w14:paraId="57C8D14E" w14:textId="77777777" w:rsidR="0059631E" w:rsidRDefault="0059631E" w:rsidP="0059631E">
      <w:pPr>
        <w:spacing w:after="0" w:line="240" w:lineRule="auto"/>
        <w:rPr>
          <w:b/>
          <w:sz w:val="20"/>
          <w:szCs w:val="20"/>
        </w:rPr>
      </w:pPr>
    </w:p>
    <w:p w14:paraId="57C8D14F" w14:textId="77777777" w:rsidR="0059631E" w:rsidRDefault="0059631E" w:rsidP="0059631E">
      <w:pPr>
        <w:spacing w:after="0" w:line="240" w:lineRule="auto"/>
        <w:rPr>
          <w:b/>
          <w:sz w:val="20"/>
          <w:szCs w:val="20"/>
        </w:rPr>
      </w:pPr>
      <w:r>
        <w:rPr>
          <w:b/>
          <w:sz w:val="20"/>
          <w:szCs w:val="20"/>
        </w:rPr>
        <w:t>B. Introduction to the Limited Warranty</w:t>
      </w:r>
    </w:p>
    <w:p w14:paraId="57C8D150" w14:textId="77777777" w:rsidR="0059631E" w:rsidRDefault="0059631E" w:rsidP="0059631E">
      <w:pPr>
        <w:spacing w:after="0" w:line="240" w:lineRule="auto"/>
        <w:rPr>
          <w:sz w:val="20"/>
          <w:szCs w:val="20"/>
        </w:rPr>
      </w:pPr>
      <w:r w:rsidRPr="000B260B">
        <w:rPr>
          <w:sz w:val="20"/>
          <w:szCs w:val="20"/>
        </w:rPr>
        <w:t>This</w:t>
      </w:r>
      <w:r>
        <w:rPr>
          <w:sz w:val="20"/>
          <w:szCs w:val="20"/>
        </w:rPr>
        <w:t xml:space="preserve"> manual provides specific details, conditions, and limitations of the Limited Warranty including procedures for requesting warranty performance and for binding arbitration, in accordance with the procedures of the Federal Arbitration Act. Read this document in its entirety to understand the protection it affords, the exclusions applicable to it, the Warranty Standards which determine its interpretations and operation and your responsibilities.</w:t>
      </w:r>
    </w:p>
    <w:p w14:paraId="57C8D151" w14:textId="77777777" w:rsidR="0059631E" w:rsidRDefault="0059631E" w:rsidP="0059631E">
      <w:pPr>
        <w:spacing w:after="0" w:line="240" w:lineRule="auto"/>
        <w:rPr>
          <w:sz w:val="20"/>
          <w:szCs w:val="20"/>
        </w:rPr>
      </w:pPr>
    </w:p>
    <w:p w14:paraId="57C8D152" w14:textId="77777777" w:rsidR="0059631E" w:rsidRDefault="0059631E" w:rsidP="0059631E">
      <w:pPr>
        <w:spacing w:after="0" w:line="240" w:lineRule="auto"/>
        <w:rPr>
          <w:sz w:val="20"/>
          <w:szCs w:val="20"/>
        </w:rPr>
      </w:pPr>
      <w:r>
        <w:rPr>
          <w:sz w:val="20"/>
          <w:szCs w:val="20"/>
        </w:rPr>
        <w:t>This is NOT an insurance policy, a maintenance agreement, or a service contract. It is an explanation of what you, the Purchaser, can expect from this Limited Warranty.</w:t>
      </w:r>
    </w:p>
    <w:p w14:paraId="57C8D153" w14:textId="77777777" w:rsidR="0059631E" w:rsidRDefault="0059631E" w:rsidP="0059631E">
      <w:pPr>
        <w:spacing w:after="0" w:line="240" w:lineRule="auto"/>
        <w:rPr>
          <w:sz w:val="20"/>
          <w:szCs w:val="20"/>
        </w:rPr>
      </w:pPr>
    </w:p>
    <w:p w14:paraId="57C8D154" w14:textId="77777777" w:rsidR="0059631E" w:rsidRDefault="0059631E" w:rsidP="0059631E">
      <w:pPr>
        <w:spacing w:after="0" w:line="240" w:lineRule="auto"/>
        <w:rPr>
          <w:sz w:val="20"/>
          <w:szCs w:val="20"/>
        </w:rPr>
      </w:pPr>
      <w:r>
        <w:rPr>
          <w:sz w:val="20"/>
          <w:szCs w:val="20"/>
        </w:rPr>
        <w:t>Appliances and Equipment included in this Home are not warranted under this Limited Warranty but may be covered by separate warranties provided by the manufacturer. These warranties will be passed on to you by the Builder at closing and are separate from this Limited Warranty.</w:t>
      </w:r>
    </w:p>
    <w:p w14:paraId="57C8D155" w14:textId="77777777" w:rsidR="0059631E" w:rsidRDefault="0059631E" w:rsidP="0059631E">
      <w:pPr>
        <w:spacing w:after="0" w:line="240" w:lineRule="auto"/>
        <w:rPr>
          <w:sz w:val="20"/>
          <w:szCs w:val="20"/>
        </w:rPr>
      </w:pPr>
    </w:p>
    <w:p w14:paraId="57C8D156" w14:textId="77777777" w:rsidR="0059631E" w:rsidRDefault="0059631E" w:rsidP="0059631E">
      <w:pPr>
        <w:spacing w:after="0" w:line="240" w:lineRule="auto"/>
        <w:rPr>
          <w:sz w:val="20"/>
          <w:szCs w:val="20"/>
        </w:rPr>
      </w:pPr>
      <w:r>
        <w:rPr>
          <w:sz w:val="20"/>
          <w:szCs w:val="20"/>
        </w:rPr>
        <w:t>You are responsible for the maintenance of your new Home. General and preventative maintenance are required to prolong the life of your new Home.</w:t>
      </w:r>
    </w:p>
    <w:p w14:paraId="57C8D157" w14:textId="77777777" w:rsidR="0059631E" w:rsidRDefault="0059631E" w:rsidP="0059631E">
      <w:pPr>
        <w:spacing w:after="0" w:line="240" w:lineRule="auto"/>
        <w:rPr>
          <w:sz w:val="20"/>
          <w:szCs w:val="20"/>
        </w:rPr>
      </w:pPr>
    </w:p>
    <w:p w14:paraId="57C8D158" w14:textId="77777777" w:rsidR="0059631E" w:rsidRPr="000B260B" w:rsidRDefault="0059631E" w:rsidP="0059631E">
      <w:pPr>
        <w:spacing w:after="0" w:line="240" w:lineRule="auto"/>
        <w:rPr>
          <w:b/>
          <w:sz w:val="20"/>
          <w:szCs w:val="20"/>
        </w:rPr>
      </w:pPr>
      <w:r w:rsidRPr="000B260B">
        <w:rPr>
          <w:b/>
          <w:sz w:val="20"/>
          <w:szCs w:val="20"/>
        </w:rPr>
        <w:t>C. The Limited Warranty.</w:t>
      </w:r>
    </w:p>
    <w:p w14:paraId="57C8D159" w14:textId="77777777" w:rsidR="0059631E" w:rsidRDefault="0059631E" w:rsidP="0059631E">
      <w:pPr>
        <w:spacing w:after="0" w:line="240" w:lineRule="auto"/>
        <w:rPr>
          <w:sz w:val="20"/>
          <w:szCs w:val="20"/>
        </w:rPr>
      </w:pPr>
      <w:r>
        <w:rPr>
          <w:sz w:val="20"/>
          <w:szCs w:val="20"/>
        </w:rPr>
        <w:t>Actions taken to cure Defects will NOT extend the periods of specified coverage in this Limited Warranty.</w:t>
      </w:r>
    </w:p>
    <w:p w14:paraId="57C8D15A" w14:textId="77777777" w:rsidR="0059631E" w:rsidRDefault="0059631E" w:rsidP="0059631E">
      <w:pPr>
        <w:spacing w:after="0" w:line="240" w:lineRule="auto"/>
        <w:rPr>
          <w:sz w:val="20"/>
          <w:szCs w:val="20"/>
        </w:rPr>
      </w:pPr>
    </w:p>
    <w:p w14:paraId="57C8D15B" w14:textId="77777777" w:rsidR="0059631E" w:rsidRDefault="0059631E" w:rsidP="0059631E">
      <w:pPr>
        <w:spacing w:after="0" w:line="240" w:lineRule="auto"/>
        <w:rPr>
          <w:sz w:val="20"/>
          <w:szCs w:val="20"/>
        </w:rPr>
      </w:pPr>
      <w:r>
        <w:rPr>
          <w:sz w:val="20"/>
          <w:szCs w:val="20"/>
        </w:rPr>
        <w:t>Only warranted elements which are specifically designated in the Warranty Standards are covered by this Limited Warranty.</w:t>
      </w:r>
    </w:p>
    <w:p w14:paraId="57C8D15C" w14:textId="77777777" w:rsidR="0059631E" w:rsidRDefault="0059631E" w:rsidP="0059631E">
      <w:pPr>
        <w:spacing w:after="0" w:line="240" w:lineRule="auto"/>
        <w:rPr>
          <w:sz w:val="20"/>
          <w:szCs w:val="20"/>
        </w:rPr>
      </w:pPr>
    </w:p>
    <w:p w14:paraId="57C8D15D" w14:textId="77777777" w:rsidR="0059631E" w:rsidRDefault="0059631E" w:rsidP="0059631E">
      <w:pPr>
        <w:spacing w:after="0" w:line="240" w:lineRule="auto"/>
        <w:rPr>
          <w:sz w:val="20"/>
          <w:szCs w:val="20"/>
        </w:rPr>
      </w:pPr>
      <w:r>
        <w:rPr>
          <w:sz w:val="20"/>
          <w:szCs w:val="20"/>
        </w:rPr>
        <w:t>The Warrantor has the choice to repair, replace, or pay the reasonable cost to repair or replace warranted items which do not meet Warrant Standards and are not excluded in the Limited Warranty.</w:t>
      </w:r>
    </w:p>
    <w:p w14:paraId="57C8D15E" w14:textId="77777777" w:rsidR="0059631E" w:rsidRDefault="0059631E" w:rsidP="0059631E">
      <w:pPr>
        <w:spacing w:after="0" w:line="240" w:lineRule="auto"/>
        <w:rPr>
          <w:sz w:val="20"/>
          <w:szCs w:val="20"/>
        </w:rPr>
      </w:pPr>
    </w:p>
    <w:p w14:paraId="57C8D15F" w14:textId="77777777" w:rsidR="0059631E" w:rsidRPr="008E1021" w:rsidRDefault="0059631E" w:rsidP="0059631E">
      <w:pPr>
        <w:spacing w:after="0" w:line="240" w:lineRule="auto"/>
        <w:rPr>
          <w:b/>
          <w:sz w:val="20"/>
          <w:szCs w:val="20"/>
        </w:rPr>
      </w:pPr>
      <w:r w:rsidRPr="008E1021">
        <w:rPr>
          <w:b/>
          <w:sz w:val="20"/>
          <w:szCs w:val="20"/>
        </w:rPr>
        <w:t>D. Coverage</w:t>
      </w:r>
    </w:p>
    <w:p w14:paraId="57C8D160" w14:textId="77777777" w:rsidR="0059631E" w:rsidRPr="000B260B" w:rsidRDefault="0059631E" w:rsidP="0059631E">
      <w:pPr>
        <w:spacing w:after="0" w:line="240" w:lineRule="auto"/>
        <w:rPr>
          <w:sz w:val="20"/>
          <w:szCs w:val="20"/>
        </w:rPr>
      </w:pPr>
      <w:r>
        <w:rPr>
          <w:sz w:val="20"/>
          <w:szCs w:val="20"/>
        </w:rPr>
        <w:t>ONE YEAR COVERAGE. The Builder warrants that for a period of one (1) year after the Effective Date of Warranty, warranted items will function and operate as presented in the Warranty Standards. Coverage is ONLY available where specific Standards and Actions are represented in this Limited Warranty.</w:t>
      </w:r>
    </w:p>
    <w:p w14:paraId="57C8D161" w14:textId="77777777" w:rsidR="0059631E" w:rsidRDefault="0059631E" w:rsidP="0059631E">
      <w:pPr>
        <w:spacing w:after="0" w:line="240" w:lineRule="auto"/>
        <w:rPr>
          <w:b/>
          <w:sz w:val="20"/>
          <w:szCs w:val="20"/>
        </w:rPr>
      </w:pPr>
    </w:p>
    <w:p w14:paraId="57C8D162" w14:textId="77777777" w:rsidR="0059631E" w:rsidRDefault="0059631E" w:rsidP="0059631E">
      <w:pPr>
        <w:spacing w:after="0" w:line="240" w:lineRule="auto"/>
        <w:rPr>
          <w:b/>
          <w:sz w:val="20"/>
          <w:szCs w:val="20"/>
        </w:rPr>
      </w:pPr>
      <w:r>
        <w:rPr>
          <w:b/>
          <w:sz w:val="20"/>
          <w:szCs w:val="20"/>
        </w:rPr>
        <w:t>E. Conditions</w:t>
      </w:r>
    </w:p>
    <w:p w14:paraId="57C8D163" w14:textId="77777777" w:rsidR="0059631E" w:rsidRPr="008E1021" w:rsidRDefault="0059631E" w:rsidP="0059631E">
      <w:pPr>
        <w:spacing w:after="0" w:line="240" w:lineRule="auto"/>
        <w:rPr>
          <w:sz w:val="20"/>
          <w:szCs w:val="20"/>
        </w:rPr>
      </w:pPr>
      <w:r w:rsidRPr="008E1021">
        <w:rPr>
          <w:sz w:val="20"/>
          <w:szCs w:val="20"/>
        </w:rPr>
        <w:t>You must provide reasonable weekday access during normal business hours to inspect the condition of your home and to perform warranty obligations. Failure to provide reasonable access may relieve the Contractor of its obligations to fulfill requests under this Limited Warranty.</w:t>
      </w:r>
    </w:p>
    <w:p w14:paraId="57C8D164" w14:textId="77777777" w:rsidR="0059631E" w:rsidRPr="00D13DD4" w:rsidRDefault="0059631E" w:rsidP="0059631E">
      <w:pPr>
        <w:spacing w:after="0" w:line="240" w:lineRule="auto"/>
        <w:rPr>
          <w:sz w:val="20"/>
          <w:szCs w:val="20"/>
        </w:rPr>
      </w:pPr>
    </w:p>
    <w:p w14:paraId="57C8D165" w14:textId="77777777" w:rsidR="0059631E" w:rsidRDefault="0059631E" w:rsidP="0059631E">
      <w:pPr>
        <w:spacing w:after="0" w:line="240" w:lineRule="auto"/>
        <w:rPr>
          <w:sz w:val="20"/>
          <w:szCs w:val="20"/>
        </w:rPr>
      </w:pPr>
      <w:r w:rsidRPr="00D13DD4">
        <w:rPr>
          <w:sz w:val="20"/>
          <w:szCs w:val="20"/>
        </w:rPr>
        <w:t xml:space="preserve">Before undertaking any </w:t>
      </w:r>
      <w:r>
        <w:rPr>
          <w:sz w:val="20"/>
          <w:szCs w:val="20"/>
        </w:rPr>
        <w:t xml:space="preserve">non-emergency repair, </w:t>
      </w:r>
      <w:r w:rsidRPr="00D13DD4">
        <w:rPr>
          <w:sz w:val="20"/>
          <w:szCs w:val="20"/>
        </w:rPr>
        <w:t>instituting an</w:t>
      </w:r>
      <w:r>
        <w:rPr>
          <w:sz w:val="20"/>
          <w:szCs w:val="20"/>
        </w:rPr>
        <w:t xml:space="preserve">y action for breach of warranty, </w:t>
      </w:r>
      <w:r w:rsidRPr="00D13DD4">
        <w:rPr>
          <w:sz w:val="20"/>
          <w:szCs w:val="20"/>
        </w:rPr>
        <w:t>or an improvement with a value</w:t>
      </w:r>
      <w:r>
        <w:rPr>
          <w:sz w:val="20"/>
          <w:szCs w:val="20"/>
        </w:rPr>
        <w:t xml:space="preserve"> exceeding two thousand dollars; </w:t>
      </w:r>
      <w:r w:rsidRPr="00D13DD4">
        <w:rPr>
          <w:sz w:val="20"/>
          <w:szCs w:val="20"/>
        </w:rPr>
        <w:t xml:space="preserve">the purchaser or owner shall give the </w:t>
      </w:r>
      <w:r>
        <w:rPr>
          <w:sz w:val="20"/>
          <w:szCs w:val="20"/>
        </w:rPr>
        <w:t>C</w:t>
      </w:r>
      <w:r w:rsidRPr="00D13DD4">
        <w:rPr>
          <w:sz w:val="20"/>
          <w:szCs w:val="20"/>
        </w:rPr>
        <w:t xml:space="preserve">ontractor written notice within </w:t>
      </w:r>
      <w:r>
        <w:rPr>
          <w:sz w:val="20"/>
          <w:szCs w:val="20"/>
        </w:rPr>
        <w:t>six (6) months</w:t>
      </w:r>
      <w:r w:rsidRPr="00D13DD4">
        <w:rPr>
          <w:sz w:val="20"/>
          <w:szCs w:val="20"/>
        </w:rPr>
        <w:t xml:space="preserve"> after knowledge of the defect, advising the </w:t>
      </w:r>
      <w:r>
        <w:rPr>
          <w:sz w:val="20"/>
          <w:szCs w:val="20"/>
        </w:rPr>
        <w:t>C</w:t>
      </w:r>
      <w:r w:rsidRPr="00D13DD4">
        <w:rPr>
          <w:sz w:val="20"/>
          <w:szCs w:val="20"/>
        </w:rPr>
        <w:t xml:space="preserve">ontractor of any defect and giving the contractor a reasonable time to comply with this section. Within a reasonable time after receiving the notice, the contractor shall inspect the defect and provide a response to the purchaser or owner, and, if appropriate, remedy the defect within a reasonable time thereafter. The contractor shall provide the purchaser or owner written notice of the requirements of this section at the time of closing for the property or, in the case of an improvement, at the time of completion of the improvement. For the purposes of this section, "reasonable time" means within </w:t>
      </w:r>
      <w:r>
        <w:rPr>
          <w:sz w:val="20"/>
          <w:szCs w:val="20"/>
        </w:rPr>
        <w:t>ninety (90)</w:t>
      </w:r>
      <w:r w:rsidRPr="00D13DD4">
        <w:rPr>
          <w:sz w:val="20"/>
          <w:szCs w:val="20"/>
        </w:rPr>
        <w:t xml:space="preserve"> business days after the notice is mailed or any shorter </w:t>
      </w:r>
      <w:proofErr w:type="gramStart"/>
      <w:r w:rsidRPr="00D13DD4">
        <w:rPr>
          <w:sz w:val="20"/>
          <w:szCs w:val="20"/>
        </w:rPr>
        <w:t>period of time</w:t>
      </w:r>
      <w:proofErr w:type="gramEnd"/>
      <w:r w:rsidRPr="00D13DD4">
        <w:rPr>
          <w:sz w:val="20"/>
          <w:szCs w:val="20"/>
        </w:rPr>
        <w:t xml:space="preserve"> as may be appropriate under the circumstances.</w:t>
      </w:r>
    </w:p>
    <w:p w14:paraId="57C8D166" w14:textId="77777777" w:rsidR="0059631E" w:rsidRDefault="0059631E" w:rsidP="0059631E">
      <w:pPr>
        <w:spacing w:after="0" w:line="240" w:lineRule="auto"/>
        <w:rPr>
          <w:sz w:val="20"/>
          <w:szCs w:val="20"/>
        </w:rPr>
      </w:pPr>
    </w:p>
    <w:p w14:paraId="57C8D167" w14:textId="77777777" w:rsidR="0059631E" w:rsidRDefault="0059631E" w:rsidP="0059631E">
      <w:pPr>
        <w:spacing w:after="0" w:line="240" w:lineRule="auto"/>
        <w:rPr>
          <w:sz w:val="20"/>
          <w:szCs w:val="20"/>
        </w:rPr>
      </w:pPr>
      <w:r>
        <w:rPr>
          <w:sz w:val="20"/>
          <w:szCs w:val="20"/>
        </w:rPr>
        <w:t xml:space="preserve">Warranty requests must be submitted online through Builder Trend at </w:t>
      </w:r>
      <w:hyperlink r:id="rId8" w:history="1">
        <w:r w:rsidRPr="00A20220">
          <w:rPr>
            <w:rStyle w:val="Hyperlink"/>
            <w:sz w:val="20"/>
            <w:szCs w:val="20"/>
          </w:rPr>
          <w:t>www.buildertrend.net</w:t>
        </w:r>
      </w:hyperlink>
      <w:r>
        <w:rPr>
          <w:sz w:val="20"/>
          <w:szCs w:val="20"/>
        </w:rPr>
        <w:t xml:space="preserve"> </w:t>
      </w:r>
    </w:p>
    <w:p w14:paraId="57C8D168" w14:textId="5AA278AF" w:rsidR="0059631E" w:rsidRDefault="0059631E" w:rsidP="0059631E">
      <w:pPr>
        <w:spacing w:after="0" w:line="240" w:lineRule="auto"/>
        <w:rPr>
          <w:sz w:val="20"/>
          <w:szCs w:val="20"/>
        </w:rPr>
      </w:pPr>
      <w:r>
        <w:rPr>
          <w:sz w:val="20"/>
          <w:szCs w:val="20"/>
        </w:rPr>
        <w:t xml:space="preserve">To retrieve your login information or for questions about submitting your warranty request online, please or e-mail </w:t>
      </w:r>
      <w:r w:rsidR="000666AC">
        <w:rPr>
          <w:sz w:val="20"/>
          <w:szCs w:val="20"/>
        </w:rPr>
        <w:t xml:space="preserve">us at </w:t>
      </w:r>
      <w:hyperlink r:id="rId9" w:history="1">
        <w:r w:rsidR="00885E38" w:rsidRPr="008124B0">
          <w:rPr>
            <w:rStyle w:val="Hyperlink"/>
            <w:sz w:val="20"/>
            <w:szCs w:val="20"/>
          </w:rPr>
          <w:t>epichomesnd@gmail.com</w:t>
        </w:r>
      </w:hyperlink>
      <w:r>
        <w:rPr>
          <w:sz w:val="20"/>
          <w:szCs w:val="20"/>
        </w:rPr>
        <w:t>. For additional questions prior to filing a warranty claim, please contact Parker Pladson at (701) 290-6734</w:t>
      </w:r>
      <w:bookmarkStart w:id="0" w:name="_GoBack"/>
      <w:bookmarkEnd w:id="0"/>
    </w:p>
    <w:p w14:paraId="57C8D169" w14:textId="77777777" w:rsidR="0059631E" w:rsidRDefault="0059631E" w:rsidP="0059631E">
      <w:pPr>
        <w:spacing w:after="0" w:line="240" w:lineRule="auto"/>
        <w:rPr>
          <w:sz w:val="20"/>
          <w:szCs w:val="20"/>
        </w:rPr>
      </w:pPr>
    </w:p>
    <w:p w14:paraId="57C8D16A" w14:textId="77777777" w:rsidR="0059631E" w:rsidRPr="008E1021" w:rsidRDefault="0059631E" w:rsidP="0059631E">
      <w:pPr>
        <w:spacing w:after="0" w:line="240" w:lineRule="auto"/>
        <w:rPr>
          <w:b/>
          <w:sz w:val="20"/>
          <w:szCs w:val="20"/>
        </w:rPr>
      </w:pPr>
      <w:r w:rsidRPr="008E1021">
        <w:rPr>
          <w:b/>
          <w:sz w:val="20"/>
          <w:szCs w:val="20"/>
        </w:rPr>
        <w:t>F. Exclusions</w:t>
      </w:r>
    </w:p>
    <w:p w14:paraId="57C8D16B" w14:textId="77777777" w:rsidR="0059631E" w:rsidRDefault="0059631E" w:rsidP="0059631E">
      <w:pPr>
        <w:spacing w:after="0" w:line="240" w:lineRule="auto"/>
        <w:rPr>
          <w:sz w:val="20"/>
          <w:szCs w:val="20"/>
        </w:rPr>
      </w:pPr>
      <w:r>
        <w:rPr>
          <w:sz w:val="20"/>
          <w:szCs w:val="20"/>
        </w:rPr>
        <w:t>The following are NOT covered under this Limited Warranty:</w:t>
      </w:r>
    </w:p>
    <w:p w14:paraId="57C8D16C" w14:textId="77777777" w:rsidR="0059631E" w:rsidRDefault="0059631E" w:rsidP="0059631E">
      <w:pPr>
        <w:spacing w:after="0" w:line="240" w:lineRule="auto"/>
        <w:rPr>
          <w:sz w:val="20"/>
          <w:szCs w:val="20"/>
        </w:rPr>
      </w:pPr>
      <w:r>
        <w:rPr>
          <w:sz w:val="20"/>
          <w:szCs w:val="20"/>
        </w:rPr>
        <w:tab/>
        <w:t>1. Loss or damage:</w:t>
      </w:r>
    </w:p>
    <w:p w14:paraId="57C8D16D" w14:textId="77777777" w:rsidR="0059631E" w:rsidRDefault="0059631E" w:rsidP="0059631E">
      <w:pPr>
        <w:spacing w:after="0" w:line="240" w:lineRule="auto"/>
        <w:rPr>
          <w:sz w:val="20"/>
          <w:szCs w:val="20"/>
        </w:rPr>
      </w:pPr>
      <w:r>
        <w:rPr>
          <w:sz w:val="20"/>
          <w:szCs w:val="20"/>
        </w:rPr>
        <w:tab/>
      </w:r>
      <w:r>
        <w:rPr>
          <w:sz w:val="20"/>
          <w:szCs w:val="20"/>
        </w:rPr>
        <w:tab/>
        <w:t>a. to land</w:t>
      </w:r>
    </w:p>
    <w:p w14:paraId="57C8D16E" w14:textId="77777777" w:rsidR="0059631E" w:rsidRDefault="0059631E" w:rsidP="0059631E">
      <w:pPr>
        <w:spacing w:after="0" w:line="240" w:lineRule="auto"/>
        <w:rPr>
          <w:sz w:val="20"/>
          <w:szCs w:val="20"/>
        </w:rPr>
      </w:pPr>
      <w:r>
        <w:rPr>
          <w:sz w:val="20"/>
          <w:szCs w:val="20"/>
        </w:rPr>
        <w:tab/>
      </w:r>
      <w:r>
        <w:rPr>
          <w:sz w:val="20"/>
          <w:szCs w:val="20"/>
        </w:rPr>
        <w:tab/>
        <w:t xml:space="preserve">b. to the Home, persons, or property directly or indirectly caused by insects, birds, rodents, wild or </w:t>
      </w:r>
      <w:r>
        <w:rPr>
          <w:sz w:val="20"/>
          <w:szCs w:val="20"/>
        </w:rPr>
        <w:tab/>
      </w:r>
      <w:r>
        <w:rPr>
          <w:sz w:val="20"/>
          <w:szCs w:val="20"/>
        </w:rPr>
        <w:tab/>
      </w:r>
      <w:r>
        <w:rPr>
          <w:sz w:val="20"/>
          <w:szCs w:val="20"/>
        </w:rPr>
        <w:tab/>
      </w:r>
      <w:r>
        <w:rPr>
          <w:sz w:val="20"/>
          <w:szCs w:val="20"/>
        </w:rPr>
        <w:tab/>
        <w:t>domestic animals</w:t>
      </w:r>
    </w:p>
    <w:p w14:paraId="57C8D16F" w14:textId="77777777" w:rsidR="0059631E" w:rsidRDefault="0059631E" w:rsidP="0059631E">
      <w:pPr>
        <w:spacing w:after="0" w:line="240" w:lineRule="auto"/>
        <w:rPr>
          <w:sz w:val="20"/>
          <w:szCs w:val="20"/>
        </w:rPr>
      </w:pPr>
      <w:r>
        <w:rPr>
          <w:sz w:val="20"/>
          <w:szCs w:val="20"/>
        </w:rPr>
        <w:tab/>
      </w:r>
      <w:r>
        <w:rPr>
          <w:sz w:val="20"/>
          <w:szCs w:val="20"/>
        </w:rPr>
        <w:tab/>
        <w:t>c. which arises while the Home is used primarily for non-residential purposes</w:t>
      </w:r>
    </w:p>
    <w:p w14:paraId="57C8D170" w14:textId="77777777" w:rsidR="0059631E" w:rsidRDefault="0059631E" w:rsidP="0059631E">
      <w:pPr>
        <w:spacing w:after="0" w:line="240" w:lineRule="auto"/>
        <w:rPr>
          <w:sz w:val="20"/>
          <w:szCs w:val="20"/>
        </w:rPr>
      </w:pPr>
      <w:r>
        <w:rPr>
          <w:sz w:val="20"/>
          <w:szCs w:val="20"/>
        </w:rPr>
        <w:tab/>
      </w:r>
      <w:r>
        <w:rPr>
          <w:sz w:val="20"/>
          <w:szCs w:val="20"/>
        </w:rPr>
        <w:tab/>
        <w:t>d. which is covered by any other insurance or for which compensation is granted by Legislation</w:t>
      </w:r>
    </w:p>
    <w:p w14:paraId="57C8D171" w14:textId="77777777" w:rsidR="0059631E" w:rsidRDefault="0059631E" w:rsidP="0059631E">
      <w:pPr>
        <w:spacing w:after="0" w:line="240" w:lineRule="auto"/>
        <w:rPr>
          <w:sz w:val="20"/>
          <w:szCs w:val="20"/>
        </w:rPr>
      </w:pPr>
      <w:r>
        <w:rPr>
          <w:sz w:val="20"/>
          <w:szCs w:val="20"/>
        </w:rPr>
        <w:tab/>
      </w:r>
      <w:r>
        <w:rPr>
          <w:sz w:val="20"/>
          <w:szCs w:val="20"/>
        </w:rPr>
        <w:tab/>
        <w:t xml:space="preserve">e. resulting directly or indirectly from flood, surface water, waves, tidal water, overflow of any body of </w:t>
      </w:r>
      <w:r>
        <w:rPr>
          <w:sz w:val="20"/>
          <w:szCs w:val="20"/>
        </w:rPr>
        <w:tab/>
      </w:r>
      <w:r>
        <w:rPr>
          <w:sz w:val="20"/>
          <w:szCs w:val="20"/>
        </w:rPr>
        <w:tab/>
      </w:r>
      <w:r>
        <w:rPr>
          <w:sz w:val="20"/>
          <w:szCs w:val="20"/>
        </w:rPr>
        <w:tab/>
      </w:r>
      <w:r>
        <w:rPr>
          <w:sz w:val="20"/>
          <w:szCs w:val="20"/>
        </w:rPr>
        <w:tab/>
        <w:t xml:space="preserve">water, or spray from any of these (whether or not driven by wind), water which backs up from </w:t>
      </w:r>
      <w:r>
        <w:rPr>
          <w:sz w:val="20"/>
          <w:szCs w:val="20"/>
        </w:rPr>
        <w:tab/>
      </w:r>
      <w:r>
        <w:rPr>
          <w:sz w:val="20"/>
          <w:szCs w:val="20"/>
        </w:rPr>
        <w:tab/>
      </w:r>
      <w:r>
        <w:rPr>
          <w:sz w:val="20"/>
          <w:szCs w:val="20"/>
        </w:rPr>
        <w:tab/>
      </w:r>
      <w:r>
        <w:rPr>
          <w:sz w:val="20"/>
          <w:szCs w:val="20"/>
        </w:rPr>
        <w:tab/>
        <w:t xml:space="preserve">sewer or drains, changes in the water table which were not reasonably foreseeable, water below </w:t>
      </w:r>
      <w:r>
        <w:rPr>
          <w:sz w:val="20"/>
          <w:szCs w:val="20"/>
        </w:rPr>
        <w:tab/>
      </w:r>
      <w:r>
        <w:rPr>
          <w:sz w:val="20"/>
          <w:szCs w:val="20"/>
        </w:rPr>
        <w:tab/>
      </w:r>
      <w:r>
        <w:rPr>
          <w:sz w:val="20"/>
          <w:szCs w:val="20"/>
        </w:rPr>
        <w:tab/>
      </w:r>
      <w:r>
        <w:rPr>
          <w:sz w:val="20"/>
          <w:szCs w:val="20"/>
        </w:rPr>
        <w:tab/>
        <w:t xml:space="preserve">the surface of the ground (including water which exerts pressure on or seeps or leaks through a </w:t>
      </w:r>
      <w:r>
        <w:rPr>
          <w:sz w:val="20"/>
          <w:szCs w:val="20"/>
        </w:rPr>
        <w:tab/>
      </w:r>
      <w:r>
        <w:rPr>
          <w:sz w:val="20"/>
          <w:szCs w:val="20"/>
        </w:rPr>
        <w:tab/>
      </w:r>
      <w:r>
        <w:rPr>
          <w:sz w:val="20"/>
          <w:szCs w:val="20"/>
        </w:rPr>
        <w:tab/>
      </w:r>
      <w:r>
        <w:rPr>
          <w:sz w:val="20"/>
          <w:szCs w:val="20"/>
        </w:rPr>
        <w:tab/>
        <w:t xml:space="preserve">building, sidewalk, driveway, foundation, swimming pool or other structure), wetlands, springs or </w:t>
      </w:r>
      <w:r>
        <w:rPr>
          <w:sz w:val="20"/>
          <w:szCs w:val="20"/>
        </w:rPr>
        <w:tab/>
      </w:r>
      <w:r>
        <w:rPr>
          <w:sz w:val="20"/>
          <w:szCs w:val="20"/>
        </w:rPr>
        <w:tab/>
      </w:r>
      <w:r>
        <w:rPr>
          <w:sz w:val="20"/>
          <w:szCs w:val="20"/>
        </w:rPr>
        <w:tab/>
        <w:t>aquifers.</w:t>
      </w:r>
    </w:p>
    <w:p w14:paraId="57C8D172" w14:textId="77777777" w:rsidR="0059631E" w:rsidRDefault="0059631E" w:rsidP="0059631E">
      <w:pPr>
        <w:spacing w:after="0" w:line="240" w:lineRule="auto"/>
        <w:rPr>
          <w:sz w:val="20"/>
          <w:szCs w:val="20"/>
        </w:rPr>
      </w:pPr>
      <w:r>
        <w:rPr>
          <w:sz w:val="20"/>
          <w:szCs w:val="20"/>
        </w:rPr>
        <w:tab/>
      </w:r>
      <w:r>
        <w:rPr>
          <w:sz w:val="20"/>
          <w:szCs w:val="20"/>
        </w:rPr>
        <w:tab/>
        <w:t>f. from normal deterioration or wear and tear</w:t>
      </w:r>
    </w:p>
    <w:p w14:paraId="57C8D173" w14:textId="77777777" w:rsidR="0059631E" w:rsidRDefault="0059631E" w:rsidP="0059631E">
      <w:pPr>
        <w:spacing w:after="0" w:line="240" w:lineRule="auto"/>
        <w:rPr>
          <w:sz w:val="20"/>
          <w:szCs w:val="20"/>
        </w:rPr>
      </w:pPr>
      <w:r>
        <w:rPr>
          <w:sz w:val="20"/>
          <w:szCs w:val="20"/>
        </w:rPr>
        <w:tab/>
      </w:r>
      <w:r>
        <w:rPr>
          <w:sz w:val="20"/>
          <w:szCs w:val="20"/>
        </w:rPr>
        <w:tab/>
        <w:t xml:space="preserve">g. after Year One, to, resulting from, or made worse by all components of structurally attached decks, </w:t>
      </w:r>
      <w:r>
        <w:rPr>
          <w:sz w:val="20"/>
          <w:szCs w:val="20"/>
        </w:rPr>
        <w:tab/>
      </w:r>
      <w:r>
        <w:rPr>
          <w:sz w:val="20"/>
          <w:szCs w:val="20"/>
        </w:rPr>
        <w:tab/>
      </w:r>
      <w:r>
        <w:rPr>
          <w:sz w:val="20"/>
          <w:szCs w:val="20"/>
        </w:rPr>
        <w:tab/>
      </w:r>
      <w:r>
        <w:rPr>
          <w:sz w:val="20"/>
          <w:szCs w:val="20"/>
        </w:rPr>
        <w:tab/>
        <w:t>balconies, patios, porches, stoops, porch roofs and porticos</w:t>
      </w:r>
    </w:p>
    <w:p w14:paraId="57C8D174" w14:textId="77777777" w:rsidR="0059631E" w:rsidRDefault="0059631E" w:rsidP="0059631E">
      <w:pPr>
        <w:spacing w:after="0" w:line="240" w:lineRule="auto"/>
        <w:rPr>
          <w:sz w:val="20"/>
          <w:szCs w:val="20"/>
        </w:rPr>
      </w:pPr>
      <w:r>
        <w:rPr>
          <w:sz w:val="20"/>
          <w:szCs w:val="20"/>
        </w:rPr>
        <w:tab/>
      </w:r>
      <w:r>
        <w:rPr>
          <w:sz w:val="20"/>
          <w:szCs w:val="20"/>
        </w:rPr>
        <w:tab/>
        <w:t xml:space="preserve">h. after Year One, to, resulting from, or made worse by elements of the Home which are constructed </w:t>
      </w:r>
      <w:r>
        <w:rPr>
          <w:sz w:val="20"/>
          <w:szCs w:val="20"/>
        </w:rPr>
        <w:tab/>
      </w:r>
      <w:r>
        <w:rPr>
          <w:sz w:val="20"/>
          <w:szCs w:val="20"/>
        </w:rPr>
        <w:tab/>
      </w:r>
      <w:r>
        <w:rPr>
          <w:sz w:val="20"/>
          <w:szCs w:val="20"/>
        </w:rPr>
        <w:tab/>
      </w:r>
      <w:r>
        <w:rPr>
          <w:sz w:val="20"/>
          <w:szCs w:val="20"/>
        </w:rPr>
        <w:tab/>
        <w:t xml:space="preserve">separate from foundation walls or other structural elements of the Home such as, but not limited </w:t>
      </w:r>
      <w:r>
        <w:rPr>
          <w:sz w:val="20"/>
          <w:szCs w:val="20"/>
        </w:rPr>
        <w:tab/>
      </w:r>
      <w:r>
        <w:rPr>
          <w:sz w:val="20"/>
          <w:szCs w:val="20"/>
        </w:rPr>
        <w:tab/>
      </w:r>
      <w:r>
        <w:rPr>
          <w:sz w:val="20"/>
          <w:szCs w:val="20"/>
        </w:rPr>
        <w:tab/>
        <w:t>to, chimneys and concrete floors of basements and attached garages.</w:t>
      </w:r>
    </w:p>
    <w:p w14:paraId="57C8D175" w14:textId="77777777" w:rsidR="0059631E" w:rsidRDefault="0059631E" w:rsidP="0059631E">
      <w:pPr>
        <w:spacing w:after="0" w:line="240" w:lineRule="auto"/>
        <w:rPr>
          <w:sz w:val="20"/>
          <w:szCs w:val="20"/>
        </w:rPr>
      </w:pPr>
      <w:r>
        <w:rPr>
          <w:sz w:val="20"/>
          <w:szCs w:val="20"/>
        </w:rPr>
        <w:tab/>
      </w:r>
      <w:r>
        <w:rPr>
          <w:sz w:val="20"/>
          <w:szCs w:val="20"/>
        </w:rPr>
        <w:tab/>
      </w:r>
      <w:proofErr w:type="spellStart"/>
      <w:r>
        <w:rPr>
          <w:sz w:val="20"/>
          <w:szCs w:val="20"/>
        </w:rPr>
        <w:t>i</w:t>
      </w:r>
      <w:proofErr w:type="spellEnd"/>
      <w:r>
        <w:rPr>
          <w:sz w:val="20"/>
          <w:szCs w:val="20"/>
        </w:rPr>
        <w:t xml:space="preserve">. to wiring, to and between communication devices from the source of power, </w:t>
      </w:r>
      <w:proofErr w:type="gramStart"/>
      <w:r>
        <w:rPr>
          <w:sz w:val="20"/>
          <w:szCs w:val="20"/>
        </w:rPr>
        <w:t>whether or not</w:t>
      </w:r>
      <w:proofErr w:type="gramEnd"/>
      <w:r>
        <w:rPr>
          <w:sz w:val="20"/>
          <w:szCs w:val="20"/>
        </w:rPr>
        <w:t xml:space="preserve"> connected </w:t>
      </w:r>
      <w:r>
        <w:rPr>
          <w:sz w:val="20"/>
          <w:szCs w:val="20"/>
        </w:rPr>
        <w:tab/>
      </w:r>
      <w:r>
        <w:rPr>
          <w:sz w:val="20"/>
          <w:szCs w:val="20"/>
        </w:rPr>
        <w:tab/>
      </w:r>
      <w:r>
        <w:rPr>
          <w:sz w:val="20"/>
          <w:szCs w:val="20"/>
        </w:rPr>
        <w:tab/>
      </w:r>
      <w:r>
        <w:rPr>
          <w:sz w:val="20"/>
          <w:szCs w:val="20"/>
        </w:rPr>
        <w:tab/>
        <w:t xml:space="preserve">to the interior wiring system of the Home. Such devices shall include, but not be limited to, </w:t>
      </w:r>
      <w:r>
        <w:rPr>
          <w:sz w:val="20"/>
          <w:szCs w:val="20"/>
        </w:rPr>
        <w:tab/>
      </w:r>
      <w:r>
        <w:rPr>
          <w:sz w:val="20"/>
          <w:szCs w:val="20"/>
        </w:rPr>
        <w:tab/>
      </w:r>
      <w:r>
        <w:rPr>
          <w:sz w:val="20"/>
          <w:szCs w:val="20"/>
        </w:rPr>
        <w:tab/>
      </w:r>
      <w:r>
        <w:rPr>
          <w:sz w:val="20"/>
          <w:szCs w:val="20"/>
        </w:rPr>
        <w:tab/>
        <w:t xml:space="preserve">telephone systems, television cable and/or satellite systems, intercom systems, computer </w:t>
      </w:r>
      <w:r>
        <w:rPr>
          <w:sz w:val="20"/>
          <w:szCs w:val="20"/>
        </w:rPr>
        <w:tab/>
      </w:r>
      <w:r>
        <w:rPr>
          <w:sz w:val="20"/>
          <w:szCs w:val="20"/>
        </w:rPr>
        <w:tab/>
      </w:r>
      <w:r>
        <w:rPr>
          <w:sz w:val="20"/>
          <w:szCs w:val="20"/>
        </w:rPr>
        <w:tab/>
      </w:r>
      <w:r>
        <w:rPr>
          <w:sz w:val="20"/>
          <w:szCs w:val="20"/>
        </w:rPr>
        <w:tab/>
        <w:t xml:space="preserve">systems, and security systems. Sources of power shall include, but not be limited to, service </w:t>
      </w:r>
      <w:r>
        <w:rPr>
          <w:sz w:val="20"/>
          <w:szCs w:val="20"/>
        </w:rPr>
        <w:tab/>
      </w:r>
      <w:r>
        <w:rPr>
          <w:sz w:val="20"/>
          <w:szCs w:val="20"/>
        </w:rPr>
        <w:tab/>
      </w:r>
      <w:r>
        <w:rPr>
          <w:sz w:val="20"/>
          <w:szCs w:val="20"/>
        </w:rPr>
        <w:tab/>
      </w:r>
      <w:r>
        <w:rPr>
          <w:sz w:val="20"/>
          <w:szCs w:val="20"/>
        </w:rPr>
        <w:tab/>
        <w:t>entrance conductors, switches, outlets, receptacles and junction boxes.</w:t>
      </w:r>
    </w:p>
    <w:p w14:paraId="57C8D176" w14:textId="77777777" w:rsidR="0059631E" w:rsidRDefault="0059631E" w:rsidP="0059631E">
      <w:pPr>
        <w:spacing w:after="0" w:line="240" w:lineRule="auto"/>
        <w:rPr>
          <w:sz w:val="20"/>
          <w:szCs w:val="20"/>
        </w:rPr>
      </w:pPr>
      <w:r>
        <w:rPr>
          <w:sz w:val="20"/>
          <w:szCs w:val="20"/>
        </w:rPr>
        <w:tab/>
      </w:r>
      <w:r>
        <w:rPr>
          <w:sz w:val="20"/>
          <w:szCs w:val="20"/>
        </w:rPr>
        <w:tab/>
        <w:t xml:space="preserve">j. to, or caused by, recreational facilities, driveways, walkways, patios, porches and stoops not structurally </w:t>
      </w:r>
      <w:r>
        <w:rPr>
          <w:sz w:val="20"/>
          <w:szCs w:val="20"/>
        </w:rPr>
        <w:tab/>
      </w:r>
      <w:r>
        <w:rPr>
          <w:sz w:val="20"/>
          <w:szCs w:val="20"/>
        </w:rPr>
        <w:tab/>
      </w:r>
      <w:r>
        <w:rPr>
          <w:sz w:val="20"/>
          <w:szCs w:val="20"/>
        </w:rPr>
        <w:tab/>
      </w:r>
      <w:r>
        <w:rPr>
          <w:sz w:val="20"/>
          <w:szCs w:val="20"/>
        </w:rPr>
        <w:tab/>
        <w:t xml:space="preserve">attached, decks and balconies which are not bolted to or cantilevered from the main structure of </w:t>
      </w:r>
      <w:r>
        <w:rPr>
          <w:sz w:val="20"/>
          <w:szCs w:val="20"/>
        </w:rPr>
        <w:tab/>
      </w:r>
      <w:r>
        <w:rPr>
          <w:sz w:val="20"/>
          <w:szCs w:val="20"/>
        </w:rPr>
        <w:tab/>
      </w:r>
      <w:r>
        <w:rPr>
          <w:sz w:val="20"/>
          <w:szCs w:val="20"/>
        </w:rPr>
        <w:tab/>
      </w:r>
      <w:r>
        <w:rPr>
          <w:sz w:val="20"/>
          <w:szCs w:val="20"/>
        </w:rPr>
        <w:tab/>
        <w:t xml:space="preserve">the Home; boundary and/or retaining walls, bulkheads, fences, landscaping, sodding, seeding, </w:t>
      </w:r>
      <w:r>
        <w:rPr>
          <w:sz w:val="20"/>
          <w:szCs w:val="20"/>
        </w:rPr>
        <w:tab/>
      </w:r>
      <w:r>
        <w:rPr>
          <w:sz w:val="20"/>
          <w:szCs w:val="20"/>
        </w:rPr>
        <w:tab/>
      </w:r>
      <w:r>
        <w:rPr>
          <w:sz w:val="20"/>
          <w:szCs w:val="20"/>
        </w:rPr>
        <w:tab/>
      </w:r>
      <w:r>
        <w:rPr>
          <w:sz w:val="20"/>
          <w:szCs w:val="20"/>
        </w:rPr>
        <w:tab/>
        <w:t xml:space="preserve">shrubs, trees and plantings; subsurface drainage systems (other than footer drains); lawn </w:t>
      </w:r>
      <w:r>
        <w:rPr>
          <w:sz w:val="20"/>
          <w:szCs w:val="20"/>
        </w:rPr>
        <w:tab/>
      </w:r>
      <w:r>
        <w:rPr>
          <w:sz w:val="20"/>
          <w:szCs w:val="20"/>
        </w:rPr>
        <w:tab/>
      </w:r>
      <w:r>
        <w:rPr>
          <w:sz w:val="20"/>
          <w:szCs w:val="20"/>
        </w:rPr>
        <w:tab/>
      </w:r>
      <w:r>
        <w:rPr>
          <w:sz w:val="20"/>
          <w:szCs w:val="20"/>
        </w:rPr>
        <w:tab/>
        <w:t xml:space="preserve">sprinkler systems; off-site improvements, including streets, sidewalks, adjacent property and the </w:t>
      </w:r>
      <w:r>
        <w:rPr>
          <w:sz w:val="20"/>
          <w:szCs w:val="20"/>
        </w:rPr>
        <w:tab/>
      </w:r>
      <w:r>
        <w:rPr>
          <w:sz w:val="20"/>
          <w:szCs w:val="20"/>
        </w:rPr>
        <w:tab/>
      </w:r>
      <w:r>
        <w:rPr>
          <w:sz w:val="20"/>
          <w:szCs w:val="20"/>
        </w:rPr>
        <w:tab/>
      </w:r>
      <w:r>
        <w:rPr>
          <w:sz w:val="20"/>
          <w:szCs w:val="20"/>
        </w:rPr>
        <w:tab/>
        <w:t>like; or any other improvements not part of the Home itself.</w:t>
      </w:r>
    </w:p>
    <w:p w14:paraId="57C8D177" w14:textId="77777777" w:rsidR="0059631E" w:rsidRDefault="0059631E" w:rsidP="0059631E">
      <w:pPr>
        <w:spacing w:after="0" w:line="240" w:lineRule="auto"/>
        <w:rPr>
          <w:sz w:val="20"/>
          <w:szCs w:val="20"/>
        </w:rPr>
      </w:pPr>
      <w:r>
        <w:rPr>
          <w:sz w:val="20"/>
          <w:szCs w:val="20"/>
        </w:rPr>
        <w:tab/>
        <w:t>2. Loss or damage resulting from, or made worse by:</w:t>
      </w:r>
    </w:p>
    <w:p w14:paraId="57C8D178" w14:textId="77777777" w:rsidR="0059631E" w:rsidRDefault="0059631E" w:rsidP="0059631E">
      <w:pPr>
        <w:spacing w:after="0" w:line="240" w:lineRule="auto"/>
        <w:rPr>
          <w:sz w:val="20"/>
          <w:szCs w:val="20"/>
        </w:rPr>
      </w:pPr>
      <w:r>
        <w:rPr>
          <w:sz w:val="20"/>
          <w:szCs w:val="20"/>
        </w:rPr>
        <w:tab/>
      </w:r>
      <w:r>
        <w:rPr>
          <w:sz w:val="20"/>
          <w:szCs w:val="20"/>
        </w:rPr>
        <w:tab/>
        <w:t xml:space="preserve">a. changes in grading of the property surrounding the Home by anyone except your Builder or its </w:t>
      </w:r>
      <w:r>
        <w:rPr>
          <w:sz w:val="20"/>
          <w:szCs w:val="20"/>
        </w:rPr>
        <w:tab/>
      </w:r>
      <w:r>
        <w:rPr>
          <w:sz w:val="20"/>
          <w:szCs w:val="20"/>
        </w:rPr>
        <w:tab/>
      </w:r>
      <w:r>
        <w:rPr>
          <w:sz w:val="20"/>
          <w:szCs w:val="20"/>
        </w:rPr>
        <w:tab/>
      </w:r>
      <w:r>
        <w:rPr>
          <w:sz w:val="20"/>
          <w:szCs w:val="20"/>
        </w:rPr>
        <w:tab/>
      </w:r>
      <w:r>
        <w:rPr>
          <w:sz w:val="20"/>
          <w:szCs w:val="20"/>
        </w:rPr>
        <w:tab/>
        <w:t>employees, agents, or subcontractors</w:t>
      </w:r>
    </w:p>
    <w:p w14:paraId="57C8D179" w14:textId="77777777" w:rsidR="0059631E" w:rsidRDefault="0059631E" w:rsidP="0059631E">
      <w:pPr>
        <w:spacing w:after="0" w:line="240" w:lineRule="auto"/>
        <w:rPr>
          <w:sz w:val="20"/>
          <w:szCs w:val="20"/>
        </w:rPr>
      </w:pPr>
      <w:r>
        <w:rPr>
          <w:sz w:val="20"/>
          <w:szCs w:val="20"/>
        </w:rPr>
        <w:tab/>
      </w:r>
      <w:r>
        <w:rPr>
          <w:sz w:val="20"/>
          <w:szCs w:val="20"/>
        </w:rPr>
        <w:tab/>
        <w:t>b. changes in grading caused by erosion</w:t>
      </w:r>
    </w:p>
    <w:p w14:paraId="57C8D17A" w14:textId="77777777" w:rsidR="0059631E" w:rsidRDefault="0059631E" w:rsidP="0059631E">
      <w:pPr>
        <w:spacing w:after="0" w:line="240" w:lineRule="auto"/>
        <w:rPr>
          <w:sz w:val="20"/>
          <w:szCs w:val="20"/>
        </w:rPr>
      </w:pPr>
      <w:r>
        <w:rPr>
          <w:sz w:val="20"/>
          <w:szCs w:val="20"/>
        </w:rPr>
        <w:tab/>
      </w:r>
      <w:r>
        <w:rPr>
          <w:sz w:val="20"/>
          <w:szCs w:val="20"/>
        </w:rPr>
        <w:tab/>
        <w:t xml:space="preserve">c. modifications or additions to the Home, or property under or around the Home, made after the </w:t>
      </w:r>
      <w:r>
        <w:rPr>
          <w:sz w:val="20"/>
          <w:szCs w:val="20"/>
        </w:rPr>
        <w:tab/>
      </w:r>
      <w:r>
        <w:rPr>
          <w:sz w:val="20"/>
          <w:szCs w:val="20"/>
        </w:rPr>
        <w:tab/>
      </w:r>
      <w:r>
        <w:rPr>
          <w:sz w:val="20"/>
          <w:szCs w:val="20"/>
        </w:rPr>
        <w:tab/>
      </w:r>
      <w:r>
        <w:rPr>
          <w:sz w:val="20"/>
          <w:szCs w:val="20"/>
        </w:rPr>
        <w:tab/>
        <w:t xml:space="preserve">Effective Date of Warranty (other than changes made </w:t>
      </w:r>
      <w:proofErr w:type="gramStart"/>
      <w:r>
        <w:rPr>
          <w:sz w:val="20"/>
          <w:szCs w:val="20"/>
        </w:rPr>
        <w:t>in order to</w:t>
      </w:r>
      <w:proofErr w:type="gramEnd"/>
      <w:r>
        <w:rPr>
          <w:sz w:val="20"/>
          <w:szCs w:val="20"/>
        </w:rPr>
        <w:t xml:space="preserve"> meet the obligations of this </w:t>
      </w:r>
      <w:r>
        <w:rPr>
          <w:sz w:val="20"/>
          <w:szCs w:val="20"/>
        </w:rPr>
        <w:tab/>
      </w:r>
      <w:r>
        <w:rPr>
          <w:sz w:val="20"/>
          <w:szCs w:val="20"/>
        </w:rPr>
        <w:tab/>
      </w:r>
      <w:r>
        <w:rPr>
          <w:sz w:val="20"/>
          <w:szCs w:val="20"/>
        </w:rPr>
        <w:tab/>
      </w:r>
      <w:r>
        <w:rPr>
          <w:sz w:val="20"/>
          <w:szCs w:val="20"/>
        </w:rPr>
        <w:tab/>
        <w:t>Limited Warranty)</w:t>
      </w:r>
    </w:p>
    <w:p w14:paraId="57C8D17B" w14:textId="77777777" w:rsidR="0059631E" w:rsidRDefault="0059631E" w:rsidP="0059631E">
      <w:pPr>
        <w:spacing w:after="0" w:line="240" w:lineRule="auto"/>
        <w:rPr>
          <w:sz w:val="20"/>
          <w:szCs w:val="20"/>
        </w:rPr>
      </w:pPr>
      <w:r>
        <w:rPr>
          <w:sz w:val="20"/>
          <w:szCs w:val="20"/>
        </w:rPr>
        <w:tab/>
      </w:r>
      <w:r>
        <w:rPr>
          <w:sz w:val="20"/>
          <w:szCs w:val="20"/>
        </w:rPr>
        <w:tab/>
        <w:t>d. intrusion of water into crawl spaces</w:t>
      </w:r>
    </w:p>
    <w:p w14:paraId="57C8D17C" w14:textId="77777777" w:rsidR="0059631E" w:rsidRDefault="0059631E" w:rsidP="0059631E">
      <w:pPr>
        <w:spacing w:after="0" w:line="240" w:lineRule="auto"/>
        <w:rPr>
          <w:sz w:val="20"/>
          <w:szCs w:val="20"/>
        </w:rPr>
      </w:pPr>
      <w:r>
        <w:rPr>
          <w:sz w:val="20"/>
          <w:szCs w:val="20"/>
        </w:rPr>
        <w:tab/>
      </w:r>
      <w:r>
        <w:rPr>
          <w:sz w:val="20"/>
          <w:szCs w:val="20"/>
        </w:rPr>
        <w:tab/>
        <w:t xml:space="preserve">e. the weight and/or performance of any type of waterbed or any other furnishing which exceeds the </w:t>
      </w:r>
      <w:r>
        <w:rPr>
          <w:sz w:val="20"/>
          <w:szCs w:val="20"/>
        </w:rPr>
        <w:tab/>
      </w:r>
      <w:r>
        <w:rPr>
          <w:sz w:val="20"/>
          <w:szCs w:val="20"/>
        </w:rPr>
        <w:tab/>
      </w:r>
      <w:r>
        <w:rPr>
          <w:sz w:val="20"/>
          <w:szCs w:val="20"/>
        </w:rPr>
        <w:tab/>
      </w:r>
      <w:r>
        <w:rPr>
          <w:sz w:val="20"/>
          <w:szCs w:val="20"/>
        </w:rPr>
        <w:tab/>
        <w:t>load-bearing design of the Home</w:t>
      </w:r>
    </w:p>
    <w:p w14:paraId="57C8D17D" w14:textId="77777777" w:rsidR="0059631E" w:rsidRDefault="0059631E" w:rsidP="0059631E">
      <w:pPr>
        <w:spacing w:after="0" w:line="240" w:lineRule="auto"/>
        <w:rPr>
          <w:sz w:val="20"/>
          <w:szCs w:val="20"/>
        </w:rPr>
      </w:pPr>
      <w:r>
        <w:rPr>
          <w:sz w:val="20"/>
          <w:szCs w:val="20"/>
        </w:rPr>
        <w:tab/>
      </w:r>
      <w:r>
        <w:rPr>
          <w:sz w:val="20"/>
          <w:szCs w:val="20"/>
        </w:rPr>
        <w:tab/>
        <w:t xml:space="preserve">f. the presence or consequence of unacceptable levels of radon, formaldehyde, carcinogenic substances </w:t>
      </w:r>
      <w:r>
        <w:rPr>
          <w:sz w:val="20"/>
          <w:szCs w:val="20"/>
        </w:rPr>
        <w:tab/>
      </w:r>
      <w:r>
        <w:rPr>
          <w:sz w:val="20"/>
          <w:szCs w:val="20"/>
        </w:rPr>
        <w:tab/>
      </w:r>
      <w:r>
        <w:rPr>
          <w:sz w:val="20"/>
          <w:szCs w:val="20"/>
        </w:rPr>
        <w:tab/>
      </w:r>
      <w:r>
        <w:rPr>
          <w:sz w:val="20"/>
          <w:szCs w:val="20"/>
        </w:rPr>
        <w:tab/>
        <w:t xml:space="preserve">or other pollutants and contaminants, or the presence of hazardous or toxic materials resulting </w:t>
      </w:r>
      <w:r>
        <w:rPr>
          <w:sz w:val="20"/>
          <w:szCs w:val="20"/>
        </w:rPr>
        <w:tab/>
      </w:r>
      <w:r>
        <w:rPr>
          <w:sz w:val="20"/>
          <w:szCs w:val="20"/>
        </w:rPr>
        <w:tab/>
      </w:r>
      <w:r>
        <w:rPr>
          <w:sz w:val="20"/>
          <w:szCs w:val="20"/>
        </w:rPr>
        <w:tab/>
      </w:r>
      <w:r>
        <w:rPr>
          <w:sz w:val="20"/>
          <w:szCs w:val="20"/>
        </w:rPr>
        <w:tab/>
        <w:t>in the inhabitability or health risk within the Home</w:t>
      </w:r>
    </w:p>
    <w:p w14:paraId="57C8D17E" w14:textId="77777777" w:rsidR="0059631E" w:rsidRDefault="0059631E" w:rsidP="0059631E">
      <w:pPr>
        <w:spacing w:after="0" w:line="240" w:lineRule="auto"/>
        <w:rPr>
          <w:sz w:val="20"/>
          <w:szCs w:val="20"/>
        </w:rPr>
      </w:pPr>
      <w:r>
        <w:rPr>
          <w:sz w:val="20"/>
          <w:szCs w:val="20"/>
        </w:rPr>
        <w:tab/>
      </w:r>
      <w:r>
        <w:rPr>
          <w:sz w:val="20"/>
          <w:szCs w:val="20"/>
        </w:rPr>
        <w:tab/>
        <w:t xml:space="preserve">g. acts or omissions by you, your agents, employees, licensees, invitees, accidents, riots, civil </w:t>
      </w:r>
      <w:r>
        <w:rPr>
          <w:sz w:val="20"/>
          <w:szCs w:val="20"/>
        </w:rPr>
        <w:tab/>
      </w:r>
      <w:r>
        <w:rPr>
          <w:sz w:val="20"/>
          <w:szCs w:val="20"/>
        </w:rPr>
        <w:tab/>
      </w:r>
      <w:r>
        <w:rPr>
          <w:sz w:val="20"/>
          <w:szCs w:val="20"/>
        </w:rPr>
        <w:tab/>
      </w:r>
      <w:r>
        <w:rPr>
          <w:sz w:val="20"/>
          <w:szCs w:val="20"/>
        </w:rPr>
        <w:tab/>
      </w:r>
      <w:r>
        <w:rPr>
          <w:sz w:val="20"/>
          <w:szCs w:val="20"/>
        </w:rPr>
        <w:tab/>
        <w:t xml:space="preserve">commotion, nuclear hazards, acts of God or nature, fire, explosion, blasting, smoke, drought, </w:t>
      </w:r>
      <w:r>
        <w:rPr>
          <w:sz w:val="20"/>
          <w:szCs w:val="20"/>
        </w:rPr>
        <w:tab/>
      </w:r>
      <w:r>
        <w:rPr>
          <w:sz w:val="20"/>
          <w:szCs w:val="20"/>
        </w:rPr>
        <w:tab/>
      </w:r>
      <w:r>
        <w:rPr>
          <w:sz w:val="20"/>
          <w:szCs w:val="20"/>
        </w:rPr>
        <w:tab/>
      </w:r>
      <w:r>
        <w:rPr>
          <w:sz w:val="20"/>
          <w:szCs w:val="20"/>
        </w:rPr>
        <w:tab/>
        <w:t xml:space="preserve">water escape, windstorms, tropical storms, hurricanes, hail, lightning, ice, snow, falling trees, </w:t>
      </w:r>
      <w:r>
        <w:rPr>
          <w:sz w:val="20"/>
          <w:szCs w:val="20"/>
        </w:rPr>
        <w:tab/>
      </w:r>
      <w:r>
        <w:rPr>
          <w:sz w:val="20"/>
          <w:szCs w:val="20"/>
        </w:rPr>
        <w:tab/>
      </w:r>
      <w:r>
        <w:rPr>
          <w:sz w:val="20"/>
          <w:szCs w:val="20"/>
        </w:rPr>
        <w:tab/>
      </w:r>
      <w:r>
        <w:rPr>
          <w:sz w:val="20"/>
          <w:szCs w:val="20"/>
        </w:rPr>
        <w:tab/>
        <w:t xml:space="preserve">aircraft, vehicles, flood, mudslides, sink holes, mine subsidence, faults, crevices, earthquake, </w:t>
      </w:r>
      <w:r>
        <w:rPr>
          <w:sz w:val="20"/>
          <w:szCs w:val="20"/>
        </w:rPr>
        <w:tab/>
      </w:r>
      <w:r>
        <w:rPr>
          <w:sz w:val="20"/>
          <w:szCs w:val="20"/>
        </w:rPr>
        <w:tab/>
      </w:r>
      <w:r>
        <w:rPr>
          <w:sz w:val="20"/>
          <w:szCs w:val="20"/>
        </w:rPr>
        <w:tab/>
      </w:r>
      <w:r>
        <w:rPr>
          <w:sz w:val="20"/>
          <w:szCs w:val="20"/>
        </w:rPr>
        <w:tab/>
        <w:t>land shock waves, volcanic eruption, or manmade events such as war, terrorism, or vandalism</w:t>
      </w:r>
    </w:p>
    <w:p w14:paraId="57C8D17F" w14:textId="77777777" w:rsidR="0059631E" w:rsidRDefault="0059631E" w:rsidP="0059631E">
      <w:pPr>
        <w:spacing w:after="0" w:line="240" w:lineRule="auto"/>
        <w:rPr>
          <w:sz w:val="20"/>
          <w:szCs w:val="20"/>
        </w:rPr>
      </w:pPr>
      <w:r>
        <w:rPr>
          <w:sz w:val="20"/>
          <w:szCs w:val="20"/>
        </w:rPr>
        <w:tab/>
      </w:r>
      <w:r>
        <w:rPr>
          <w:sz w:val="20"/>
          <w:szCs w:val="20"/>
        </w:rPr>
        <w:tab/>
        <w:t>h. your failure to perform routine maintenance</w:t>
      </w:r>
    </w:p>
    <w:p w14:paraId="57C8D180" w14:textId="77777777" w:rsidR="0059631E" w:rsidRDefault="0059631E" w:rsidP="0059631E">
      <w:pPr>
        <w:spacing w:after="0" w:line="240" w:lineRule="auto"/>
        <w:rPr>
          <w:sz w:val="20"/>
          <w:szCs w:val="20"/>
        </w:rPr>
      </w:pPr>
      <w:r>
        <w:rPr>
          <w:sz w:val="20"/>
          <w:szCs w:val="20"/>
        </w:rPr>
        <w:tab/>
      </w:r>
      <w:r>
        <w:rPr>
          <w:sz w:val="20"/>
          <w:szCs w:val="20"/>
        </w:rPr>
        <w:tab/>
      </w:r>
      <w:proofErr w:type="spellStart"/>
      <w:r>
        <w:rPr>
          <w:sz w:val="20"/>
          <w:szCs w:val="20"/>
        </w:rPr>
        <w:t>i</w:t>
      </w:r>
      <w:proofErr w:type="spellEnd"/>
      <w:r>
        <w:rPr>
          <w:sz w:val="20"/>
          <w:szCs w:val="20"/>
        </w:rPr>
        <w:t>. your failure to minimize or prevent such loss or damage in a timely manner</w:t>
      </w:r>
    </w:p>
    <w:p w14:paraId="57C8D181" w14:textId="77777777" w:rsidR="0059631E" w:rsidRDefault="0059631E" w:rsidP="0059631E">
      <w:pPr>
        <w:spacing w:after="0" w:line="240" w:lineRule="auto"/>
        <w:rPr>
          <w:sz w:val="20"/>
          <w:szCs w:val="20"/>
        </w:rPr>
      </w:pPr>
      <w:r>
        <w:rPr>
          <w:sz w:val="20"/>
          <w:szCs w:val="20"/>
        </w:rPr>
        <w:tab/>
      </w:r>
      <w:r>
        <w:rPr>
          <w:sz w:val="20"/>
          <w:szCs w:val="20"/>
        </w:rPr>
        <w:tab/>
        <w:t xml:space="preserve">j. defects in, but not limited to, </w:t>
      </w:r>
      <w:r w:rsidRPr="00E67C86">
        <w:rPr>
          <w:sz w:val="20"/>
          <w:szCs w:val="20"/>
        </w:rPr>
        <w:t xml:space="preserve">recreational facilities, driveways, walkways, patios, porches and stoops </w:t>
      </w:r>
      <w:r>
        <w:rPr>
          <w:sz w:val="20"/>
          <w:szCs w:val="20"/>
        </w:rPr>
        <w:tab/>
      </w:r>
      <w:r>
        <w:rPr>
          <w:sz w:val="20"/>
          <w:szCs w:val="20"/>
        </w:rPr>
        <w:tab/>
      </w:r>
      <w:r>
        <w:rPr>
          <w:sz w:val="20"/>
          <w:szCs w:val="20"/>
        </w:rPr>
        <w:tab/>
      </w:r>
      <w:r>
        <w:rPr>
          <w:sz w:val="20"/>
          <w:szCs w:val="20"/>
        </w:rPr>
        <w:tab/>
      </w:r>
      <w:r w:rsidRPr="00E67C86">
        <w:rPr>
          <w:sz w:val="20"/>
          <w:szCs w:val="20"/>
        </w:rPr>
        <w:t xml:space="preserve">not structurally attached, decks and balconies which are not bolted to or cantilevered from the </w:t>
      </w:r>
      <w:r>
        <w:rPr>
          <w:sz w:val="20"/>
          <w:szCs w:val="20"/>
        </w:rPr>
        <w:tab/>
      </w:r>
      <w:r>
        <w:rPr>
          <w:sz w:val="20"/>
          <w:szCs w:val="20"/>
        </w:rPr>
        <w:tab/>
      </w:r>
      <w:r>
        <w:rPr>
          <w:sz w:val="20"/>
          <w:szCs w:val="20"/>
        </w:rPr>
        <w:tab/>
      </w:r>
      <w:r>
        <w:rPr>
          <w:sz w:val="20"/>
          <w:szCs w:val="20"/>
        </w:rPr>
        <w:tab/>
      </w:r>
      <w:r w:rsidRPr="00E67C86">
        <w:rPr>
          <w:sz w:val="20"/>
          <w:szCs w:val="20"/>
        </w:rPr>
        <w:t>main structure of</w:t>
      </w:r>
      <w:r>
        <w:rPr>
          <w:sz w:val="20"/>
          <w:szCs w:val="20"/>
        </w:rPr>
        <w:tab/>
      </w:r>
      <w:r w:rsidRPr="00E67C86">
        <w:rPr>
          <w:sz w:val="20"/>
          <w:szCs w:val="20"/>
        </w:rPr>
        <w:t xml:space="preserve">the Home; boundary and/or retaining walls, bulkheads, fences, landscaping, </w:t>
      </w:r>
      <w:r>
        <w:rPr>
          <w:sz w:val="20"/>
          <w:szCs w:val="20"/>
        </w:rPr>
        <w:tab/>
      </w:r>
      <w:r>
        <w:rPr>
          <w:sz w:val="20"/>
          <w:szCs w:val="20"/>
        </w:rPr>
        <w:tab/>
      </w:r>
      <w:r>
        <w:rPr>
          <w:sz w:val="20"/>
          <w:szCs w:val="20"/>
        </w:rPr>
        <w:tab/>
      </w:r>
      <w:r>
        <w:rPr>
          <w:sz w:val="20"/>
          <w:szCs w:val="20"/>
        </w:rPr>
        <w:tab/>
      </w:r>
      <w:r w:rsidRPr="00E67C86">
        <w:rPr>
          <w:sz w:val="20"/>
          <w:szCs w:val="20"/>
        </w:rPr>
        <w:t xml:space="preserve">sodding, seeding, shrubs, trees and plantings; subsurface drainage systems (other than footer </w:t>
      </w:r>
      <w:r>
        <w:rPr>
          <w:sz w:val="20"/>
          <w:szCs w:val="20"/>
        </w:rPr>
        <w:tab/>
      </w:r>
      <w:r>
        <w:rPr>
          <w:sz w:val="20"/>
          <w:szCs w:val="20"/>
        </w:rPr>
        <w:tab/>
      </w:r>
      <w:r>
        <w:rPr>
          <w:sz w:val="20"/>
          <w:szCs w:val="20"/>
        </w:rPr>
        <w:tab/>
      </w:r>
      <w:r>
        <w:rPr>
          <w:sz w:val="20"/>
          <w:szCs w:val="20"/>
        </w:rPr>
        <w:tab/>
      </w:r>
      <w:r w:rsidRPr="00E67C86">
        <w:rPr>
          <w:sz w:val="20"/>
          <w:szCs w:val="20"/>
        </w:rPr>
        <w:t xml:space="preserve">drains); lawn sprinkler systems; off-site improvements, including streets, sidewalks, adjacent </w:t>
      </w:r>
      <w:r>
        <w:rPr>
          <w:sz w:val="20"/>
          <w:szCs w:val="20"/>
        </w:rPr>
        <w:tab/>
      </w:r>
      <w:r>
        <w:rPr>
          <w:sz w:val="20"/>
          <w:szCs w:val="20"/>
        </w:rPr>
        <w:tab/>
      </w:r>
      <w:r>
        <w:rPr>
          <w:sz w:val="20"/>
          <w:szCs w:val="20"/>
        </w:rPr>
        <w:tab/>
      </w:r>
      <w:r>
        <w:rPr>
          <w:sz w:val="20"/>
          <w:szCs w:val="20"/>
        </w:rPr>
        <w:tab/>
      </w:r>
      <w:r w:rsidRPr="00E67C86">
        <w:rPr>
          <w:sz w:val="20"/>
          <w:szCs w:val="20"/>
        </w:rPr>
        <w:t>property and the like; or any other improveme</w:t>
      </w:r>
      <w:r>
        <w:rPr>
          <w:sz w:val="20"/>
          <w:szCs w:val="20"/>
        </w:rPr>
        <w:t>nts not part of the Home itself</w:t>
      </w:r>
    </w:p>
    <w:p w14:paraId="57C8D182" w14:textId="77777777" w:rsidR="0059631E" w:rsidRDefault="0059631E" w:rsidP="0059631E">
      <w:pPr>
        <w:spacing w:after="0" w:line="240" w:lineRule="auto"/>
        <w:rPr>
          <w:sz w:val="20"/>
          <w:szCs w:val="20"/>
        </w:rPr>
      </w:pPr>
      <w:r>
        <w:rPr>
          <w:sz w:val="20"/>
          <w:szCs w:val="20"/>
        </w:rPr>
        <w:tab/>
      </w:r>
      <w:r>
        <w:rPr>
          <w:sz w:val="20"/>
          <w:szCs w:val="20"/>
        </w:rPr>
        <w:tab/>
        <w:t xml:space="preserve">k. defects in detached garages or outbuildings (except those which contain Plumbing, Electrical, HVAC </w:t>
      </w:r>
      <w:r>
        <w:rPr>
          <w:sz w:val="20"/>
          <w:szCs w:val="20"/>
        </w:rPr>
        <w:tab/>
      </w:r>
      <w:r>
        <w:rPr>
          <w:sz w:val="20"/>
          <w:szCs w:val="20"/>
        </w:rPr>
        <w:tab/>
      </w:r>
      <w:r>
        <w:rPr>
          <w:sz w:val="20"/>
          <w:szCs w:val="20"/>
        </w:rPr>
        <w:tab/>
      </w:r>
      <w:r>
        <w:rPr>
          <w:sz w:val="20"/>
          <w:szCs w:val="20"/>
        </w:rPr>
        <w:tab/>
        <w:t xml:space="preserve">serving the Home, and then only to the extent where Defects would affect those systems). A </w:t>
      </w:r>
      <w:r>
        <w:rPr>
          <w:sz w:val="20"/>
          <w:szCs w:val="20"/>
        </w:rPr>
        <w:tab/>
      </w:r>
      <w:r>
        <w:rPr>
          <w:sz w:val="20"/>
          <w:szCs w:val="20"/>
        </w:rPr>
        <w:tab/>
      </w:r>
      <w:r>
        <w:rPr>
          <w:sz w:val="20"/>
          <w:szCs w:val="20"/>
        </w:rPr>
        <w:tab/>
      </w:r>
      <w:r>
        <w:rPr>
          <w:sz w:val="20"/>
          <w:szCs w:val="20"/>
        </w:rPr>
        <w:tab/>
        <w:t xml:space="preserve">detached garage is one which is constructed on its own foundation, separate and apart from the </w:t>
      </w:r>
      <w:r>
        <w:rPr>
          <w:sz w:val="20"/>
          <w:szCs w:val="20"/>
        </w:rPr>
        <w:tab/>
      </w:r>
      <w:r>
        <w:rPr>
          <w:sz w:val="20"/>
          <w:szCs w:val="20"/>
        </w:rPr>
        <w:tab/>
      </w:r>
      <w:r>
        <w:rPr>
          <w:sz w:val="20"/>
          <w:szCs w:val="20"/>
        </w:rPr>
        <w:tab/>
      </w:r>
      <w:r>
        <w:rPr>
          <w:sz w:val="20"/>
          <w:szCs w:val="20"/>
        </w:rPr>
        <w:tab/>
        <w:t xml:space="preserve">foundation of the Home. A breezeway, fence, utility line, or similar union shall not cause a garage </w:t>
      </w:r>
      <w:r>
        <w:rPr>
          <w:sz w:val="20"/>
          <w:szCs w:val="20"/>
        </w:rPr>
        <w:tab/>
      </w:r>
      <w:r>
        <w:rPr>
          <w:sz w:val="20"/>
          <w:szCs w:val="20"/>
        </w:rPr>
        <w:tab/>
      </w:r>
      <w:r>
        <w:rPr>
          <w:sz w:val="20"/>
          <w:szCs w:val="20"/>
        </w:rPr>
        <w:tab/>
        <w:t>or outbuilding to be considered attached.</w:t>
      </w:r>
    </w:p>
    <w:p w14:paraId="57C8D183" w14:textId="77777777" w:rsidR="0059631E" w:rsidRDefault="0059631E" w:rsidP="0059631E">
      <w:pPr>
        <w:spacing w:after="0" w:line="240" w:lineRule="auto"/>
        <w:rPr>
          <w:sz w:val="20"/>
          <w:szCs w:val="20"/>
        </w:rPr>
      </w:pPr>
      <w:r>
        <w:rPr>
          <w:sz w:val="20"/>
          <w:szCs w:val="20"/>
        </w:rPr>
        <w:tab/>
      </w:r>
      <w:r>
        <w:rPr>
          <w:sz w:val="20"/>
          <w:szCs w:val="20"/>
        </w:rPr>
        <w:tab/>
        <w:t xml:space="preserve">l. negligent maintenance or operation of the Home and its systems by anyone other than your Builder or </w:t>
      </w:r>
      <w:r>
        <w:rPr>
          <w:sz w:val="20"/>
          <w:szCs w:val="20"/>
        </w:rPr>
        <w:tab/>
      </w:r>
      <w:r>
        <w:rPr>
          <w:sz w:val="20"/>
          <w:szCs w:val="20"/>
        </w:rPr>
        <w:tab/>
      </w:r>
      <w:r>
        <w:rPr>
          <w:sz w:val="20"/>
          <w:szCs w:val="20"/>
        </w:rPr>
        <w:tab/>
      </w:r>
      <w:r>
        <w:rPr>
          <w:sz w:val="20"/>
          <w:szCs w:val="20"/>
        </w:rPr>
        <w:tab/>
        <w:t>its agents, employees, or subcontractors</w:t>
      </w:r>
    </w:p>
    <w:p w14:paraId="57C8D184" w14:textId="77777777" w:rsidR="0059631E" w:rsidRDefault="0059631E" w:rsidP="0059631E">
      <w:pPr>
        <w:spacing w:after="0" w:line="240" w:lineRule="auto"/>
        <w:rPr>
          <w:sz w:val="20"/>
          <w:szCs w:val="20"/>
        </w:rPr>
      </w:pPr>
      <w:r>
        <w:rPr>
          <w:sz w:val="20"/>
          <w:szCs w:val="20"/>
        </w:rPr>
        <w:tab/>
      </w:r>
      <w:r>
        <w:rPr>
          <w:sz w:val="20"/>
          <w:szCs w:val="20"/>
        </w:rPr>
        <w:tab/>
        <w:t>m. any portion of a Water Supply System, private or public, including design*</w:t>
      </w:r>
    </w:p>
    <w:p w14:paraId="57C8D185" w14:textId="77777777" w:rsidR="0059631E" w:rsidRDefault="0059631E" w:rsidP="0059631E">
      <w:pPr>
        <w:spacing w:after="0" w:line="240" w:lineRule="auto"/>
        <w:rPr>
          <w:sz w:val="20"/>
          <w:szCs w:val="20"/>
        </w:rPr>
      </w:pPr>
      <w:r>
        <w:rPr>
          <w:sz w:val="20"/>
          <w:szCs w:val="20"/>
        </w:rPr>
        <w:tab/>
      </w:r>
      <w:r>
        <w:rPr>
          <w:sz w:val="20"/>
          <w:szCs w:val="20"/>
        </w:rPr>
        <w:tab/>
        <w:t>n. quality and portability of water</w:t>
      </w:r>
    </w:p>
    <w:p w14:paraId="57C8D186" w14:textId="77777777" w:rsidR="0059631E" w:rsidRDefault="0059631E" w:rsidP="0059631E">
      <w:pPr>
        <w:spacing w:after="0" w:line="240" w:lineRule="auto"/>
        <w:rPr>
          <w:sz w:val="20"/>
          <w:szCs w:val="20"/>
        </w:rPr>
      </w:pPr>
      <w:r>
        <w:rPr>
          <w:sz w:val="20"/>
          <w:szCs w:val="20"/>
        </w:rPr>
        <w:tab/>
      </w:r>
      <w:r>
        <w:rPr>
          <w:sz w:val="20"/>
          <w:szCs w:val="20"/>
        </w:rPr>
        <w:tab/>
        <w:t>o. any portion of a Sewage Disposal System, private or public, including design*</w:t>
      </w:r>
    </w:p>
    <w:p w14:paraId="57C8D187" w14:textId="77777777" w:rsidR="0059631E" w:rsidRDefault="0059631E" w:rsidP="0059631E">
      <w:pPr>
        <w:spacing w:after="0" w:line="240" w:lineRule="auto"/>
        <w:rPr>
          <w:sz w:val="20"/>
          <w:szCs w:val="20"/>
        </w:rPr>
      </w:pPr>
      <w:r>
        <w:rPr>
          <w:sz w:val="20"/>
          <w:szCs w:val="20"/>
        </w:rPr>
        <w:tab/>
      </w:r>
      <w:r>
        <w:rPr>
          <w:sz w:val="20"/>
          <w:szCs w:val="20"/>
        </w:rPr>
        <w:tab/>
        <w:t>p. dampness, condensation, or heat buildup caused by your failure to maintain proper ventilation*</w:t>
      </w:r>
    </w:p>
    <w:p w14:paraId="57C8D188" w14:textId="77777777" w:rsidR="0059631E" w:rsidRDefault="0059631E" w:rsidP="0059631E">
      <w:pPr>
        <w:spacing w:after="0" w:line="240" w:lineRule="auto"/>
        <w:rPr>
          <w:sz w:val="20"/>
          <w:szCs w:val="20"/>
        </w:rPr>
      </w:pPr>
      <w:r>
        <w:rPr>
          <w:sz w:val="20"/>
          <w:szCs w:val="20"/>
        </w:rPr>
        <w:tab/>
        <w:t xml:space="preserve">3. </w:t>
      </w:r>
      <w:r w:rsidRPr="001E124E">
        <w:rPr>
          <w:sz w:val="20"/>
          <w:szCs w:val="20"/>
        </w:rPr>
        <w:t xml:space="preserve">The removal and/or replacement of items specifically excluded from coverage under this Limited Warranty, such </w:t>
      </w:r>
      <w:r>
        <w:rPr>
          <w:sz w:val="20"/>
          <w:szCs w:val="20"/>
        </w:rPr>
        <w:tab/>
      </w:r>
      <w:r>
        <w:rPr>
          <w:sz w:val="20"/>
          <w:szCs w:val="20"/>
        </w:rPr>
        <w:tab/>
      </w:r>
      <w:r w:rsidRPr="001E124E">
        <w:rPr>
          <w:sz w:val="20"/>
          <w:szCs w:val="20"/>
        </w:rPr>
        <w:t xml:space="preserve">as landscaping, </w:t>
      </w:r>
      <w:proofErr w:type="gramStart"/>
      <w:r w:rsidRPr="001E124E">
        <w:rPr>
          <w:sz w:val="20"/>
          <w:szCs w:val="20"/>
        </w:rPr>
        <w:t>personal property</w:t>
      </w:r>
      <w:proofErr w:type="gramEnd"/>
      <w:r w:rsidRPr="001E124E">
        <w:rPr>
          <w:sz w:val="20"/>
          <w:szCs w:val="20"/>
        </w:rPr>
        <w:t xml:space="preserve">, and items originally not installed by the Contractor, is authorized </w:t>
      </w:r>
      <w:r>
        <w:rPr>
          <w:sz w:val="20"/>
          <w:szCs w:val="20"/>
        </w:rPr>
        <w:tab/>
      </w:r>
      <w:r>
        <w:rPr>
          <w:sz w:val="20"/>
          <w:szCs w:val="20"/>
        </w:rPr>
        <w:tab/>
      </w:r>
      <w:r>
        <w:rPr>
          <w:sz w:val="20"/>
          <w:szCs w:val="20"/>
        </w:rPr>
        <w:tab/>
      </w:r>
      <w:r w:rsidRPr="001E124E">
        <w:rPr>
          <w:sz w:val="20"/>
          <w:szCs w:val="20"/>
        </w:rPr>
        <w:t>where removal and/or replacement are required to execute a repair.</w:t>
      </w:r>
    </w:p>
    <w:p w14:paraId="57C8D189" w14:textId="77777777" w:rsidR="0059631E" w:rsidRDefault="0059631E" w:rsidP="0059631E">
      <w:pPr>
        <w:spacing w:after="0" w:line="240" w:lineRule="auto"/>
        <w:rPr>
          <w:sz w:val="20"/>
          <w:szCs w:val="20"/>
        </w:rPr>
      </w:pPr>
      <w:r>
        <w:rPr>
          <w:sz w:val="20"/>
          <w:szCs w:val="20"/>
        </w:rPr>
        <w:tab/>
        <w:t>4. Sound transmission and sound proofing between rooms or floor levels</w:t>
      </w:r>
    </w:p>
    <w:p w14:paraId="57C8D18A" w14:textId="77777777" w:rsidR="0059631E" w:rsidRDefault="0059631E" w:rsidP="0059631E">
      <w:pPr>
        <w:spacing w:after="0" w:line="240" w:lineRule="auto"/>
        <w:rPr>
          <w:sz w:val="20"/>
          <w:szCs w:val="20"/>
        </w:rPr>
      </w:pPr>
      <w:r>
        <w:rPr>
          <w:sz w:val="20"/>
          <w:szCs w:val="20"/>
        </w:rPr>
        <w:tab/>
        <w:t xml:space="preserve">5. Appliances and Equipment included in the Home are not warranted under this Limited Warranty but may be </w:t>
      </w:r>
      <w:r>
        <w:rPr>
          <w:sz w:val="20"/>
          <w:szCs w:val="20"/>
        </w:rPr>
        <w:tab/>
      </w:r>
      <w:r>
        <w:rPr>
          <w:sz w:val="20"/>
          <w:szCs w:val="20"/>
        </w:rPr>
        <w:tab/>
      </w:r>
      <w:r>
        <w:rPr>
          <w:sz w:val="20"/>
          <w:szCs w:val="20"/>
        </w:rPr>
        <w:tab/>
        <w:t xml:space="preserve">covered by separate warranties provided by the manufacturer or supplier. These warranties are passed </w:t>
      </w:r>
      <w:r>
        <w:rPr>
          <w:sz w:val="20"/>
          <w:szCs w:val="20"/>
        </w:rPr>
        <w:tab/>
      </w:r>
      <w:r>
        <w:rPr>
          <w:sz w:val="20"/>
          <w:szCs w:val="20"/>
        </w:rPr>
        <w:tab/>
      </w:r>
      <w:r>
        <w:rPr>
          <w:sz w:val="20"/>
          <w:szCs w:val="20"/>
        </w:rPr>
        <w:tab/>
        <w:t xml:space="preserve">from the Builder at closing and are separate from this Limited Warranty. Damage caused by improper </w:t>
      </w:r>
      <w:r>
        <w:rPr>
          <w:sz w:val="20"/>
          <w:szCs w:val="20"/>
        </w:rPr>
        <w:tab/>
      </w:r>
      <w:r>
        <w:rPr>
          <w:sz w:val="20"/>
          <w:szCs w:val="20"/>
        </w:rPr>
        <w:tab/>
      </w:r>
      <w:r>
        <w:rPr>
          <w:sz w:val="20"/>
          <w:szCs w:val="20"/>
        </w:rPr>
        <w:tab/>
        <w:t xml:space="preserve">maintenance or operation, negligence, or improper service of these items by you or your agent will not be </w:t>
      </w:r>
      <w:r>
        <w:rPr>
          <w:sz w:val="20"/>
          <w:szCs w:val="20"/>
        </w:rPr>
        <w:tab/>
      </w:r>
      <w:r>
        <w:rPr>
          <w:sz w:val="20"/>
          <w:szCs w:val="20"/>
        </w:rPr>
        <w:tab/>
        <w:t>covered under this Limited Warranty.</w:t>
      </w:r>
    </w:p>
    <w:p w14:paraId="57C8D18B" w14:textId="77777777" w:rsidR="00553B14" w:rsidRDefault="00553B14" w:rsidP="0059631E">
      <w:pPr>
        <w:spacing w:after="0" w:line="240" w:lineRule="auto"/>
        <w:rPr>
          <w:b/>
          <w:sz w:val="20"/>
          <w:szCs w:val="20"/>
          <w:u w:val="single"/>
        </w:rPr>
      </w:pPr>
    </w:p>
    <w:p w14:paraId="57C8D18C" w14:textId="53678042" w:rsidR="0059631E" w:rsidRDefault="0059631E" w:rsidP="0059631E">
      <w:pPr>
        <w:spacing w:after="0" w:line="240" w:lineRule="auto"/>
        <w:rPr>
          <w:b/>
          <w:sz w:val="20"/>
          <w:szCs w:val="20"/>
          <w:u w:val="single"/>
        </w:rPr>
      </w:pPr>
      <w:r>
        <w:rPr>
          <w:b/>
          <w:sz w:val="20"/>
          <w:szCs w:val="20"/>
          <w:u w:val="single"/>
        </w:rPr>
        <w:br w:type="page"/>
      </w:r>
    </w:p>
    <w:p w14:paraId="57C8D18D" w14:textId="77777777" w:rsidR="0059631E" w:rsidRDefault="0059631E" w:rsidP="00D13DD4">
      <w:pPr>
        <w:spacing w:after="0" w:line="240" w:lineRule="auto"/>
        <w:rPr>
          <w:b/>
          <w:sz w:val="20"/>
          <w:szCs w:val="20"/>
          <w:u w:val="single"/>
        </w:rPr>
        <w:sectPr w:rsidR="0059631E" w:rsidSect="00CB09D5">
          <w:headerReference w:type="default" r:id="rId10"/>
          <w:footerReference w:type="default" r:id="rId11"/>
          <w:headerReference w:type="first" r:id="rId12"/>
          <w:pgSz w:w="12240" w:h="15840"/>
          <w:pgMar w:top="1008" w:right="1080" w:bottom="1008" w:left="1080" w:header="720" w:footer="720" w:gutter="0"/>
          <w:cols w:sep="1" w:space="288"/>
          <w:docGrid w:linePitch="360"/>
        </w:sectPr>
      </w:pPr>
    </w:p>
    <w:p w14:paraId="57C8D18E" w14:textId="77777777" w:rsidR="00BE6545" w:rsidRPr="00DF507E" w:rsidRDefault="00E769D7" w:rsidP="00E769D7">
      <w:pPr>
        <w:spacing w:after="0" w:line="240" w:lineRule="auto"/>
        <w:rPr>
          <w:b/>
          <w:sz w:val="20"/>
          <w:szCs w:val="20"/>
          <w:u w:val="single"/>
        </w:rPr>
      </w:pPr>
      <w:r>
        <w:rPr>
          <w:b/>
          <w:sz w:val="20"/>
          <w:szCs w:val="20"/>
          <w:u w:val="single"/>
        </w:rPr>
        <w:t>Concrete Walls &amp; Floors</w:t>
      </w:r>
    </w:p>
    <w:p w14:paraId="57C8D18F" w14:textId="77777777" w:rsidR="00BE6545" w:rsidRPr="00354915" w:rsidRDefault="00BE6545" w:rsidP="00D13DD4">
      <w:pPr>
        <w:spacing w:after="0" w:line="240" w:lineRule="auto"/>
        <w:rPr>
          <w:sz w:val="20"/>
          <w:szCs w:val="20"/>
        </w:rPr>
      </w:pPr>
      <w:r w:rsidRPr="00354915">
        <w:rPr>
          <w:sz w:val="20"/>
          <w:szCs w:val="20"/>
        </w:rPr>
        <w:t>Cracks appear in control joints</w:t>
      </w:r>
      <w:r>
        <w:rPr>
          <w:sz w:val="20"/>
          <w:szCs w:val="20"/>
        </w:rPr>
        <w:t>.</w:t>
      </w:r>
    </w:p>
    <w:p w14:paraId="57C8D190" w14:textId="77777777" w:rsidR="00BE6545" w:rsidRPr="00354915" w:rsidRDefault="00BE6545" w:rsidP="00D13DD4">
      <w:pPr>
        <w:spacing w:after="0" w:line="240" w:lineRule="auto"/>
        <w:rPr>
          <w:sz w:val="20"/>
          <w:szCs w:val="20"/>
        </w:rPr>
      </w:pPr>
    </w:p>
    <w:p w14:paraId="57C8D191" w14:textId="77777777" w:rsidR="00BE6545" w:rsidRDefault="00BE6545" w:rsidP="00D13DD4">
      <w:pPr>
        <w:spacing w:after="0" w:line="240" w:lineRule="auto"/>
        <w:rPr>
          <w:sz w:val="20"/>
          <w:szCs w:val="20"/>
        </w:rPr>
      </w:pPr>
    </w:p>
    <w:p w14:paraId="57C8D192" w14:textId="77777777" w:rsidR="00BE6545" w:rsidRDefault="00BE6545" w:rsidP="00D13DD4">
      <w:pPr>
        <w:spacing w:after="0" w:line="240" w:lineRule="auto"/>
        <w:rPr>
          <w:sz w:val="20"/>
          <w:szCs w:val="20"/>
        </w:rPr>
      </w:pPr>
    </w:p>
    <w:p w14:paraId="57C8D193" w14:textId="77777777" w:rsidR="00BE6545" w:rsidRPr="00354915" w:rsidRDefault="00BE6545" w:rsidP="00D13DD4">
      <w:pPr>
        <w:spacing w:after="0" w:line="240" w:lineRule="auto"/>
        <w:rPr>
          <w:sz w:val="20"/>
          <w:szCs w:val="20"/>
        </w:rPr>
      </w:pPr>
      <w:r w:rsidRPr="00354915">
        <w:rPr>
          <w:sz w:val="20"/>
          <w:szCs w:val="20"/>
        </w:rPr>
        <w:t>Uneven concrete floors in finished areas of basement</w:t>
      </w:r>
      <w:r>
        <w:rPr>
          <w:sz w:val="20"/>
          <w:szCs w:val="20"/>
        </w:rPr>
        <w:t>.</w:t>
      </w:r>
    </w:p>
    <w:p w14:paraId="57C8D194" w14:textId="77777777" w:rsidR="00BE6545" w:rsidRPr="00354915" w:rsidRDefault="00BE6545" w:rsidP="00D13DD4">
      <w:pPr>
        <w:spacing w:after="0" w:line="240" w:lineRule="auto"/>
        <w:rPr>
          <w:sz w:val="20"/>
          <w:szCs w:val="20"/>
        </w:rPr>
      </w:pPr>
    </w:p>
    <w:p w14:paraId="57C8D195" w14:textId="77777777" w:rsidR="00BE6545" w:rsidRDefault="00BE6545" w:rsidP="00D13DD4">
      <w:pPr>
        <w:spacing w:after="0" w:line="240" w:lineRule="auto"/>
        <w:rPr>
          <w:sz w:val="20"/>
          <w:szCs w:val="20"/>
        </w:rPr>
      </w:pPr>
    </w:p>
    <w:p w14:paraId="57C8D196" w14:textId="77777777" w:rsidR="00BE6545" w:rsidRDefault="00BE6545" w:rsidP="00D13DD4">
      <w:pPr>
        <w:spacing w:after="0" w:line="240" w:lineRule="auto"/>
        <w:rPr>
          <w:sz w:val="20"/>
          <w:szCs w:val="20"/>
        </w:rPr>
      </w:pPr>
    </w:p>
    <w:p w14:paraId="57C8D197" w14:textId="77777777" w:rsidR="00BE6545" w:rsidRDefault="00BE6545" w:rsidP="00D13DD4">
      <w:pPr>
        <w:spacing w:after="0" w:line="240" w:lineRule="auto"/>
        <w:rPr>
          <w:sz w:val="20"/>
          <w:szCs w:val="20"/>
        </w:rPr>
      </w:pPr>
    </w:p>
    <w:p w14:paraId="57C8D198" w14:textId="77777777" w:rsidR="00BE6545" w:rsidRDefault="00BE6545" w:rsidP="00D13DD4">
      <w:pPr>
        <w:spacing w:after="0" w:line="240" w:lineRule="auto"/>
        <w:rPr>
          <w:sz w:val="20"/>
          <w:szCs w:val="20"/>
        </w:rPr>
      </w:pPr>
    </w:p>
    <w:p w14:paraId="57C8D199" w14:textId="77777777" w:rsidR="00BE6545" w:rsidRPr="00354915" w:rsidRDefault="00BE6545" w:rsidP="00D13DD4">
      <w:pPr>
        <w:spacing w:after="0" w:line="240" w:lineRule="auto"/>
        <w:rPr>
          <w:sz w:val="20"/>
          <w:szCs w:val="20"/>
        </w:rPr>
      </w:pPr>
      <w:r w:rsidRPr="00354915">
        <w:rPr>
          <w:sz w:val="20"/>
          <w:szCs w:val="20"/>
        </w:rPr>
        <w:t>Cracks in poured concrete foundation walls</w:t>
      </w:r>
      <w:r>
        <w:rPr>
          <w:sz w:val="20"/>
          <w:szCs w:val="20"/>
        </w:rPr>
        <w:t>.</w:t>
      </w:r>
    </w:p>
    <w:p w14:paraId="57C8D19A" w14:textId="77777777" w:rsidR="00BE6545" w:rsidRPr="00354915" w:rsidRDefault="00BE6545" w:rsidP="00D13DD4">
      <w:pPr>
        <w:spacing w:after="0" w:line="240" w:lineRule="auto"/>
        <w:rPr>
          <w:sz w:val="20"/>
          <w:szCs w:val="20"/>
        </w:rPr>
      </w:pPr>
    </w:p>
    <w:p w14:paraId="57C8D19B" w14:textId="77777777" w:rsidR="00BE6545" w:rsidRDefault="00BE6545" w:rsidP="00D13DD4">
      <w:pPr>
        <w:spacing w:after="0" w:line="240" w:lineRule="auto"/>
        <w:rPr>
          <w:sz w:val="20"/>
          <w:szCs w:val="20"/>
        </w:rPr>
      </w:pPr>
    </w:p>
    <w:p w14:paraId="57C8D19C" w14:textId="77777777" w:rsidR="00BE6545" w:rsidRDefault="00BE6545" w:rsidP="00D13DD4">
      <w:pPr>
        <w:spacing w:after="0" w:line="240" w:lineRule="auto"/>
        <w:rPr>
          <w:sz w:val="20"/>
          <w:szCs w:val="20"/>
        </w:rPr>
      </w:pPr>
    </w:p>
    <w:p w14:paraId="57C8D19D" w14:textId="77777777" w:rsidR="00BE6545" w:rsidRPr="00354915" w:rsidRDefault="00BE6545" w:rsidP="00D13DD4">
      <w:pPr>
        <w:spacing w:after="0" w:line="240" w:lineRule="auto"/>
        <w:rPr>
          <w:sz w:val="20"/>
          <w:szCs w:val="20"/>
        </w:rPr>
      </w:pPr>
      <w:r w:rsidRPr="00354915">
        <w:rPr>
          <w:sz w:val="20"/>
          <w:szCs w:val="20"/>
        </w:rPr>
        <w:t>Cracks in block or veneer wall</w:t>
      </w:r>
      <w:r>
        <w:rPr>
          <w:sz w:val="20"/>
          <w:szCs w:val="20"/>
        </w:rPr>
        <w:t>.</w:t>
      </w:r>
    </w:p>
    <w:p w14:paraId="57C8D19E" w14:textId="77777777" w:rsidR="00BE6545" w:rsidRPr="00354915" w:rsidRDefault="00BE6545" w:rsidP="00D13DD4">
      <w:pPr>
        <w:spacing w:after="0" w:line="240" w:lineRule="auto"/>
        <w:rPr>
          <w:sz w:val="20"/>
          <w:szCs w:val="20"/>
        </w:rPr>
      </w:pPr>
    </w:p>
    <w:p w14:paraId="57C8D19F" w14:textId="77777777" w:rsidR="00BE6545" w:rsidRDefault="00BE6545" w:rsidP="00D13DD4">
      <w:pPr>
        <w:spacing w:after="0" w:line="240" w:lineRule="auto"/>
        <w:rPr>
          <w:sz w:val="20"/>
          <w:szCs w:val="20"/>
        </w:rPr>
      </w:pPr>
    </w:p>
    <w:p w14:paraId="57C8D1A0" w14:textId="77777777" w:rsidR="00BE6545" w:rsidRDefault="00BE6545" w:rsidP="00D13DD4">
      <w:pPr>
        <w:spacing w:after="0" w:line="240" w:lineRule="auto"/>
        <w:rPr>
          <w:sz w:val="20"/>
          <w:szCs w:val="20"/>
        </w:rPr>
      </w:pPr>
    </w:p>
    <w:p w14:paraId="57C8D1A1" w14:textId="77777777" w:rsidR="00BE6545" w:rsidRDefault="00BE6545" w:rsidP="00D13DD4">
      <w:pPr>
        <w:spacing w:after="0" w:line="240" w:lineRule="auto"/>
        <w:rPr>
          <w:sz w:val="20"/>
          <w:szCs w:val="20"/>
        </w:rPr>
      </w:pPr>
    </w:p>
    <w:p w14:paraId="57C8D1A2" w14:textId="77777777" w:rsidR="00BE6545" w:rsidRPr="00354915" w:rsidRDefault="00BE6545" w:rsidP="00D13DD4">
      <w:pPr>
        <w:spacing w:after="0" w:line="240" w:lineRule="auto"/>
        <w:rPr>
          <w:sz w:val="20"/>
          <w:szCs w:val="20"/>
        </w:rPr>
      </w:pPr>
      <w:r w:rsidRPr="00354915">
        <w:rPr>
          <w:sz w:val="20"/>
          <w:szCs w:val="20"/>
        </w:rPr>
        <w:t>Leaks resulting in actual flow or trickling of water through wall or floor, causing an accumulation</w:t>
      </w:r>
      <w:r>
        <w:rPr>
          <w:sz w:val="20"/>
          <w:szCs w:val="20"/>
        </w:rPr>
        <w:t>.</w:t>
      </w:r>
    </w:p>
    <w:p w14:paraId="57C8D1A3" w14:textId="77777777" w:rsidR="00BE6545" w:rsidRPr="00354915" w:rsidRDefault="00BE6545" w:rsidP="00D13DD4">
      <w:pPr>
        <w:spacing w:after="0" w:line="240" w:lineRule="auto"/>
        <w:rPr>
          <w:sz w:val="20"/>
          <w:szCs w:val="20"/>
        </w:rPr>
      </w:pPr>
    </w:p>
    <w:p w14:paraId="57C8D1A4" w14:textId="77777777" w:rsidR="00BE6545" w:rsidRDefault="00BE6545" w:rsidP="00D13DD4">
      <w:pPr>
        <w:spacing w:after="0" w:line="240" w:lineRule="auto"/>
        <w:rPr>
          <w:sz w:val="20"/>
          <w:szCs w:val="20"/>
        </w:rPr>
      </w:pPr>
    </w:p>
    <w:p w14:paraId="57C8D1A5" w14:textId="77777777" w:rsidR="00BE6545" w:rsidRDefault="00BE6545" w:rsidP="00D13DD4">
      <w:pPr>
        <w:spacing w:after="0" w:line="240" w:lineRule="auto"/>
        <w:rPr>
          <w:sz w:val="20"/>
          <w:szCs w:val="20"/>
        </w:rPr>
      </w:pPr>
    </w:p>
    <w:p w14:paraId="57C8D1A6" w14:textId="77777777" w:rsidR="00BE6545" w:rsidRDefault="00BE6545" w:rsidP="00D13DD4">
      <w:pPr>
        <w:spacing w:after="0" w:line="240" w:lineRule="auto"/>
        <w:rPr>
          <w:sz w:val="20"/>
          <w:szCs w:val="20"/>
        </w:rPr>
      </w:pPr>
    </w:p>
    <w:p w14:paraId="57C8D1A7" w14:textId="77777777" w:rsidR="00BE6545" w:rsidRDefault="00BE6545" w:rsidP="00D13DD4">
      <w:pPr>
        <w:spacing w:after="0" w:line="240" w:lineRule="auto"/>
        <w:rPr>
          <w:sz w:val="20"/>
          <w:szCs w:val="20"/>
        </w:rPr>
      </w:pPr>
    </w:p>
    <w:p w14:paraId="57C8D1A8" w14:textId="77777777" w:rsidR="00BE6545" w:rsidRPr="00354915" w:rsidRDefault="00BE6545" w:rsidP="00D13DD4">
      <w:pPr>
        <w:spacing w:after="0" w:line="240" w:lineRule="auto"/>
        <w:rPr>
          <w:sz w:val="20"/>
          <w:szCs w:val="20"/>
        </w:rPr>
      </w:pPr>
      <w:r w:rsidRPr="00354915">
        <w:rPr>
          <w:sz w:val="20"/>
          <w:szCs w:val="20"/>
        </w:rPr>
        <w:t>Disintegration of the concrete floor surface</w:t>
      </w:r>
      <w:r>
        <w:rPr>
          <w:sz w:val="20"/>
          <w:szCs w:val="20"/>
        </w:rPr>
        <w:t>.</w:t>
      </w:r>
    </w:p>
    <w:p w14:paraId="57C8D1A9" w14:textId="77777777" w:rsidR="00BE6545" w:rsidRPr="00354915" w:rsidRDefault="00BE6545" w:rsidP="00D13DD4">
      <w:pPr>
        <w:spacing w:after="0" w:line="240" w:lineRule="auto"/>
        <w:rPr>
          <w:sz w:val="20"/>
          <w:szCs w:val="20"/>
        </w:rPr>
      </w:pPr>
    </w:p>
    <w:p w14:paraId="57C8D1AA" w14:textId="77777777" w:rsidR="00BE6545" w:rsidRDefault="00BE6545" w:rsidP="00D13DD4">
      <w:pPr>
        <w:spacing w:after="0" w:line="240" w:lineRule="auto"/>
        <w:rPr>
          <w:sz w:val="20"/>
          <w:szCs w:val="20"/>
        </w:rPr>
      </w:pPr>
    </w:p>
    <w:p w14:paraId="57C8D1AB" w14:textId="77777777" w:rsidR="00BE6545" w:rsidRDefault="00BE6545" w:rsidP="00D13DD4">
      <w:pPr>
        <w:spacing w:after="0" w:line="240" w:lineRule="auto"/>
        <w:rPr>
          <w:sz w:val="20"/>
          <w:szCs w:val="20"/>
        </w:rPr>
      </w:pPr>
    </w:p>
    <w:p w14:paraId="57C8D1AC" w14:textId="77777777" w:rsidR="00BE6545" w:rsidRPr="00354915" w:rsidRDefault="00BE6545" w:rsidP="00D13DD4">
      <w:pPr>
        <w:spacing w:after="0" w:line="240" w:lineRule="auto"/>
        <w:rPr>
          <w:sz w:val="20"/>
          <w:szCs w:val="20"/>
        </w:rPr>
      </w:pPr>
      <w:r w:rsidRPr="00354915">
        <w:rPr>
          <w:sz w:val="20"/>
          <w:szCs w:val="20"/>
        </w:rPr>
        <w:t>Cracks in concrete floor which rupture or significantly impair performance of floor covering</w:t>
      </w:r>
      <w:r>
        <w:rPr>
          <w:sz w:val="20"/>
          <w:szCs w:val="20"/>
        </w:rPr>
        <w:t>.</w:t>
      </w:r>
    </w:p>
    <w:p w14:paraId="57C8D1AD" w14:textId="77777777" w:rsidR="00BE6545" w:rsidRPr="00354915" w:rsidRDefault="00BE6545" w:rsidP="00D13DD4">
      <w:pPr>
        <w:spacing w:after="0" w:line="240" w:lineRule="auto"/>
        <w:rPr>
          <w:sz w:val="20"/>
          <w:szCs w:val="20"/>
        </w:rPr>
      </w:pPr>
    </w:p>
    <w:p w14:paraId="57C8D1AE" w14:textId="77777777" w:rsidR="00BE6545" w:rsidRPr="00354915" w:rsidRDefault="00BE6545" w:rsidP="00D13DD4">
      <w:pPr>
        <w:spacing w:after="0" w:line="240" w:lineRule="auto"/>
        <w:rPr>
          <w:sz w:val="20"/>
          <w:szCs w:val="20"/>
        </w:rPr>
      </w:pPr>
      <w:r w:rsidRPr="00354915">
        <w:rPr>
          <w:sz w:val="20"/>
          <w:szCs w:val="20"/>
        </w:rPr>
        <w:t>Cracks in concrete floor of unfinished area or in areas not designed for living</w:t>
      </w:r>
      <w:r>
        <w:rPr>
          <w:sz w:val="20"/>
          <w:szCs w:val="20"/>
        </w:rPr>
        <w:t>.</w:t>
      </w:r>
    </w:p>
    <w:p w14:paraId="57C8D1AF" w14:textId="77777777" w:rsidR="00BE6545" w:rsidRPr="00354915" w:rsidRDefault="00BE6545" w:rsidP="00D13DD4">
      <w:pPr>
        <w:spacing w:after="0" w:line="240" w:lineRule="auto"/>
        <w:rPr>
          <w:sz w:val="20"/>
          <w:szCs w:val="20"/>
        </w:rPr>
      </w:pPr>
    </w:p>
    <w:p w14:paraId="57C8D1B0" w14:textId="77777777" w:rsidR="00BE6545" w:rsidRDefault="00BE6545" w:rsidP="00D13DD4">
      <w:pPr>
        <w:spacing w:after="0" w:line="240" w:lineRule="auto"/>
        <w:rPr>
          <w:sz w:val="20"/>
          <w:szCs w:val="20"/>
        </w:rPr>
      </w:pPr>
    </w:p>
    <w:p w14:paraId="57C8D1B1" w14:textId="77777777" w:rsidR="00BE6545" w:rsidRDefault="00BE6545" w:rsidP="00D13DD4">
      <w:pPr>
        <w:spacing w:after="0" w:line="240" w:lineRule="auto"/>
        <w:rPr>
          <w:sz w:val="20"/>
          <w:szCs w:val="20"/>
        </w:rPr>
      </w:pPr>
    </w:p>
    <w:p w14:paraId="57C8D1B2" w14:textId="77777777" w:rsidR="00BE6545" w:rsidRDefault="00BE6545" w:rsidP="00D13DD4">
      <w:pPr>
        <w:spacing w:after="0" w:line="240" w:lineRule="auto"/>
        <w:rPr>
          <w:sz w:val="20"/>
          <w:szCs w:val="20"/>
        </w:rPr>
      </w:pPr>
      <w:r w:rsidRPr="00354915">
        <w:rPr>
          <w:sz w:val="20"/>
          <w:szCs w:val="20"/>
        </w:rPr>
        <w:t>Condensation on walls, joists, support columns, and other components of base</w:t>
      </w:r>
      <w:r>
        <w:rPr>
          <w:sz w:val="20"/>
          <w:szCs w:val="20"/>
        </w:rPr>
        <w:t>ment area.</w:t>
      </w:r>
    </w:p>
    <w:p w14:paraId="57C8D1B3" w14:textId="77777777" w:rsidR="00BE6545" w:rsidRDefault="00BE6545" w:rsidP="00D13DD4">
      <w:pPr>
        <w:spacing w:after="0" w:line="240" w:lineRule="auto"/>
        <w:rPr>
          <w:sz w:val="20"/>
          <w:szCs w:val="20"/>
        </w:rPr>
      </w:pPr>
      <w:r>
        <w:rPr>
          <w:sz w:val="20"/>
          <w:szCs w:val="20"/>
        </w:rPr>
        <w:br w:type="column"/>
      </w:r>
    </w:p>
    <w:p w14:paraId="57C8D1B4" w14:textId="77777777" w:rsidR="00BE6545" w:rsidRDefault="00BE6545" w:rsidP="00D13DD4">
      <w:pPr>
        <w:spacing w:after="0" w:line="240" w:lineRule="auto"/>
        <w:rPr>
          <w:sz w:val="20"/>
          <w:szCs w:val="20"/>
        </w:rPr>
      </w:pPr>
      <w:r>
        <w:rPr>
          <w:sz w:val="20"/>
          <w:szCs w:val="20"/>
        </w:rPr>
        <w:t>No action required.</w:t>
      </w:r>
    </w:p>
    <w:p w14:paraId="57C8D1B5" w14:textId="77777777" w:rsidR="00BE6545" w:rsidRDefault="00BE6545" w:rsidP="00D13DD4">
      <w:pPr>
        <w:spacing w:after="0" w:line="240" w:lineRule="auto"/>
        <w:rPr>
          <w:sz w:val="20"/>
          <w:szCs w:val="20"/>
        </w:rPr>
      </w:pPr>
    </w:p>
    <w:p w14:paraId="57C8D1B6" w14:textId="77777777" w:rsidR="00BE6545" w:rsidRDefault="00BE6545" w:rsidP="00D13DD4">
      <w:pPr>
        <w:spacing w:after="0" w:line="240" w:lineRule="auto"/>
        <w:rPr>
          <w:sz w:val="20"/>
          <w:szCs w:val="20"/>
        </w:rPr>
      </w:pPr>
    </w:p>
    <w:p w14:paraId="57C8D1B7" w14:textId="77777777" w:rsidR="00BE6545" w:rsidRDefault="00BE6545" w:rsidP="00D13DD4">
      <w:pPr>
        <w:spacing w:after="0" w:line="240" w:lineRule="auto"/>
        <w:rPr>
          <w:sz w:val="20"/>
          <w:szCs w:val="20"/>
        </w:rPr>
      </w:pPr>
    </w:p>
    <w:p w14:paraId="57C8D1B8" w14:textId="77777777" w:rsidR="00BE6545" w:rsidRDefault="00BE6545" w:rsidP="00D13DD4">
      <w:pPr>
        <w:spacing w:after="0" w:line="240" w:lineRule="auto"/>
        <w:rPr>
          <w:sz w:val="20"/>
          <w:szCs w:val="20"/>
        </w:rPr>
      </w:pPr>
      <w:r>
        <w:rPr>
          <w:sz w:val="20"/>
          <w:szCs w:val="20"/>
        </w:rPr>
        <w:t>Builder will correct areas in which defect exceeds 3/8” within a 32” measurement.</w:t>
      </w:r>
    </w:p>
    <w:p w14:paraId="57C8D1B9" w14:textId="77777777" w:rsidR="00BE6545" w:rsidRDefault="00BE6545" w:rsidP="00D13DD4">
      <w:pPr>
        <w:spacing w:after="0" w:line="240" w:lineRule="auto"/>
        <w:rPr>
          <w:sz w:val="20"/>
          <w:szCs w:val="20"/>
        </w:rPr>
      </w:pPr>
    </w:p>
    <w:p w14:paraId="57C8D1BA" w14:textId="77777777" w:rsidR="00BE6545" w:rsidRDefault="00BE6545" w:rsidP="00D13DD4">
      <w:pPr>
        <w:spacing w:after="0" w:line="240" w:lineRule="auto"/>
        <w:rPr>
          <w:sz w:val="20"/>
          <w:szCs w:val="20"/>
        </w:rPr>
      </w:pPr>
    </w:p>
    <w:p w14:paraId="57C8D1BB" w14:textId="77777777" w:rsidR="00BE6545" w:rsidRDefault="00BE6545" w:rsidP="00D13DD4">
      <w:pPr>
        <w:spacing w:after="0" w:line="240" w:lineRule="auto"/>
        <w:rPr>
          <w:sz w:val="20"/>
          <w:szCs w:val="20"/>
        </w:rPr>
      </w:pPr>
    </w:p>
    <w:p w14:paraId="57C8D1BC" w14:textId="77777777" w:rsidR="00BE6545" w:rsidRDefault="00BE6545" w:rsidP="00D13DD4">
      <w:pPr>
        <w:spacing w:after="0" w:line="240" w:lineRule="auto"/>
        <w:rPr>
          <w:sz w:val="20"/>
          <w:szCs w:val="20"/>
        </w:rPr>
      </w:pPr>
    </w:p>
    <w:p w14:paraId="57C8D1BD" w14:textId="77777777" w:rsidR="00BE6545" w:rsidRDefault="00BE6545" w:rsidP="00D13DD4">
      <w:pPr>
        <w:spacing w:after="0" w:line="240" w:lineRule="auto"/>
        <w:rPr>
          <w:sz w:val="20"/>
          <w:szCs w:val="20"/>
        </w:rPr>
      </w:pPr>
      <w:r>
        <w:rPr>
          <w:sz w:val="20"/>
          <w:szCs w:val="20"/>
        </w:rPr>
        <w:t>Builder will correct cracks which exceed ¼” width.</w:t>
      </w:r>
    </w:p>
    <w:p w14:paraId="57C8D1BE" w14:textId="77777777" w:rsidR="00BE6545" w:rsidRDefault="00BE6545" w:rsidP="00D13DD4">
      <w:pPr>
        <w:spacing w:after="0" w:line="240" w:lineRule="auto"/>
        <w:rPr>
          <w:sz w:val="20"/>
          <w:szCs w:val="20"/>
        </w:rPr>
      </w:pPr>
    </w:p>
    <w:p w14:paraId="57C8D1BF" w14:textId="77777777" w:rsidR="00BE6545" w:rsidRDefault="00BE6545" w:rsidP="00D13DD4">
      <w:pPr>
        <w:spacing w:after="0" w:line="240" w:lineRule="auto"/>
        <w:rPr>
          <w:sz w:val="20"/>
          <w:szCs w:val="20"/>
        </w:rPr>
      </w:pPr>
    </w:p>
    <w:p w14:paraId="57C8D1C0" w14:textId="77777777" w:rsidR="00BE6545" w:rsidRDefault="00BE6545" w:rsidP="00D13DD4">
      <w:pPr>
        <w:spacing w:after="0" w:line="240" w:lineRule="auto"/>
        <w:rPr>
          <w:sz w:val="20"/>
          <w:szCs w:val="20"/>
        </w:rPr>
      </w:pPr>
    </w:p>
    <w:p w14:paraId="57C8D1C1" w14:textId="77777777" w:rsidR="00BE6545" w:rsidRDefault="00BE6545" w:rsidP="00D13DD4">
      <w:pPr>
        <w:spacing w:after="0" w:line="240" w:lineRule="auto"/>
        <w:rPr>
          <w:sz w:val="20"/>
          <w:szCs w:val="20"/>
        </w:rPr>
      </w:pPr>
      <w:r>
        <w:rPr>
          <w:sz w:val="20"/>
          <w:szCs w:val="20"/>
        </w:rPr>
        <w:t>Builder will correct cracks which exceed ¼” width.</w:t>
      </w:r>
    </w:p>
    <w:p w14:paraId="57C8D1C2" w14:textId="77777777" w:rsidR="00BE6545" w:rsidRDefault="00BE6545" w:rsidP="00D13DD4">
      <w:pPr>
        <w:spacing w:after="0" w:line="240" w:lineRule="auto"/>
        <w:rPr>
          <w:sz w:val="20"/>
          <w:szCs w:val="20"/>
        </w:rPr>
      </w:pPr>
    </w:p>
    <w:p w14:paraId="57C8D1C3" w14:textId="77777777" w:rsidR="00BE6545" w:rsidRDefault="00BE6545" w:rsidP="00D13DD4">
      <w:pPr>
        <w:spacing w:after="0" w:line="240" w:lineRule="auto"/>
        <w:rPr>
          <w:sz w:val="20"/>
          <w:szCs w:val="20"/>
        </w:rPr>
      </w:pPr>
    </w:p>
    <w:p w14:paraId="57C8D1C4" w14:textId="77777777" w:rsidR="00BE6545" w:rsidRDefault="00BE6545" w:rsidP="00D13DD4">
      <w:pPr>
        <w:spacing w:after="0" w:line="240" w:lineRule="auto"/>
        <w:rPr>
          <w:sz w:val="20"/>
          <w:szCs w:val="20"/>
        </w:rPr>
      </w:pPr>
    </w:p>
    <w:p w14:paraId="57C8D1C5" w14:textId="77777777" w:rsidR="00BE6545" w:rsidRDefault="00BE6545" w:rsidP="00D13DD4">
      <w:pPr>
        <w:spacing w:after="0" w:line="240" w:lineRule="auto"/>
        <w:rPr>
          <w:sz w:val="20"/>
          <w:szCs w:val="20"/>
        </w:rPr>
      </w:pPr>
      <w:r>
        <w:rPr>
          <w:sz w:val="20"/>
          <w:szCs w:val="20"/>
        </w:rPr>
        <w:t>Builder will correct.</w:t>
      </w:r>
    </w:p>
    <w:p w14:paraId="57C8D1C6" w14:textId="77777777" w:rsidR="00BE6545" w:rsidRDefault="00BE6545" w:rsidP="00D13DD4">
      <w:pPr>
        <w:spacing w:after="0" w:line="240" w:lineRule="auto"/>
        <w:rPr>
          <w:sz w:val="20"/>
          <w:szCs w:val="20"/>
        </w:rPr>
      </w:pPr>
    </w:p>
    <w:p w14:paraId="57C8D1C7" w14:textId="77777777" w:rsidR="00BE6545" w:rsidRDefault="00BE6545" w:rsidP="00D13DD4">
      <w:pPr>
        <w:spacing w:after="0" w:line="240" w:lineRule="auto"/>
        <w:rPr>
          <w:sz w:val="20"/>
          <w:szCs w:val="20"/>
        </w:rPr>
      </w:pPr>
    </w:p>
    <w:p w14:paraId="57C8D1C8" w14:textId="77777777" w:rsidR="00BE6545" w:rsidRDefault="00BE6545" w:rsidP="00D13DD4">
      <w:pPr>
        <w:spacing w:after="0" w:line="240" w:lineRule="auto"/>
        <w:rPr>
          <w:sz w:val="20"/>
          <w:szCs w:val="20"/>
        </w:rPr>
      </w:pPr>
    </w:p>
    <w:p w14:paraId="57C8D1C9" w14:textId="77777777" w:rsidR="00BE6545" w:rsidRDefault="00BE6545" w:rsidP="00D13DD4">
      <w:pPr>
        <w:spacing w:after="0" w:line="240" w:lineRule="auto"/>
        <w:rPr>
          <w:sz w:val="20"/>
          <w:szCs w:val="20"/>
        </w:rPr>
      </w:pPr>
    </w:p>
    <w:p w14:paraId="57C8D1CA" w14:textId="77777777" w:rsidR="00BE6545" w:rsidRDefault="00BE6545" w:rsidP="00D13DD4">
      <w:pPr>
        <w:spacing w:after="0" w:line="240" w:lineRule="auto"/>
        <w:rPr>
          <w:sz w:val="20"/>
          <w:szCs w:val="20"/>
        </w:rPr>
      </w:pPr>
    </w:p>
    <w:p w14:paraId="57C8D1CB" w14:textId="77777777" w:rsidR="00BE6545" w:rsidRDefault="00BE6545" w:rsidP="00D13DD4">
      <w:pPr>
        <w:spacing w:after="0" w:line="240" w:lineRule="auto"/>
        <w:rPr>
          <w:sz w:val="20"/>
          <w:szCs w:val="20"/>
        </w:rPr>
      </w:pPr>
    </w:p>
    <w:p w14:paraId="57C8D1CC" w14:textId="77777777" w:rsidR="00BE6545" w:rsidRDefault="00BE6545" w:rsidP="00D13DD4">
      <w:pPr>
        <w:spacing w:after="0" w:line="240" w:lineRule="auto"/>
        <w:rPr>
          <w:sz w:val="20"/>
          <w:szCs w:val="20"/>
        </w:rPr>
      </w:pPr>
    </w:p>
    <w:p w14:paraId="57C8D1CD" w14:textId="77777777" w:rsidR="00BE6545" w:rsidRDefault="00BE6545" w:rsidP="00D13DD4">
      <w:pPr>
        <w:spacing w:after="0" w:line="240" w:lineRule="auto"/>
        <w:rPr>
          <w:sz w:val="20"/>
          <w:szCs w:val="20"/>
        </w:rPr>
      </w:pPr>
      <w:r>
        <w:rPr>
          <w:sz w:val="20"/>
          <w:szCs w:val="20"/>
        </w:rPr>
        <w:t>Builder will correct disintegrated surfaces caused by improper placement of concrete.</w:t>
      </w:r>
    </w:p>
    <w:p w14:paraId="57C8D1CE" w14:textId="77777777" w:rsidR="00BE6545" w:rsidRDefault="00BE6545" w:rsidP="00D13DD4">
      <w:pPr>
        <w:spacing w:after="0" w:line="240" w:lineRule="auto"/>
        <w:rPr>
          <w:sz w:val="20"/>
          <w:szCs w:val="20"/>
        </w:rPr>
      </w:pPr>
    </w:p>
    <w:p w14:paraId="57C8D1CF" w14:textId="77777777" w:rsidR="00BE6545" w:rsidRDefault="00BE6545" w:rsidP="00D13DD4">
      <w:pPr>
        <w:spacing w:after="0" w:line="240" w:lineRule="auto"/>
        <w:rPr>
          <w:sz w:val="20"/>
          <w:szCs w:val="20"/>
        </w:rPr>
      </w:pPr>
    </w:p>
    <w:p w14:paraId="57C8D1D0" w14:textId="77777777" w:rsidR="00BE6545" w:rsidRDefault="00BE6545" w:rsidP="00D13DD4">
      <w:pPr>
        <w:spacing w:after="0" w:line="240" w:lineRule="auto"/>
        <w:rPr>
          <w:sz w:val="20"/>
          <w:szCs w:val="20"/>
        </w:rPr>
      </w:pPr>
      <w:r>
        <w:rPr>
          <w:sz w:val="20"/>
          <w:szCs w:val="20"/>
        </w:rPr>
        <w:t>Builder will correct so defect is not readily noticeable when floor covering is in place.</w:t>
      </w:r>
    </w:p>
    <w:p w14:paraId="57C8D1D1" w14:textId="77777777" w:rsidR="00BE6545" w:rsidRDefault="00BE6545" w:rsidP="00D13DD4">
      <w:pPr>
        <w:spacing w:after="0" w:line="240" w:lineRule="auto"/>
        <w:rPr>
          <w:sz w:val="20"/>
          <w:szCs w:val="20"/>
        </w:rPr>
      </w:pPr>
    </w:p>
    <w:p w14:paraId="57C8D1D2" w14:textId="77777777" w:rsidR="00BE6545" w:rsidRDefault="00BE6545" w:rsidP="00D13DD4">
      <w:pPr>
        <w:spacing w:after="0" w:line="240" w:lineRule="auto"/>
        <w:rPr>
          <w:sz w:val="20"/>
          <w:szCs w:val="20"/>
        </w:rPr>
      </w:pPr>
      <w:r>
        <w:rPr>
          <w:sz w:val="20"/>
          <w:szCs w:val="20"/>
        </w:rPr>
        <w:t>Builder will correct cracks which exceed ¼” width or vertical displacement.</w:t>
      </w:r>
    </w:p>
    <w:p w14:paraId="57C8D1D3" w14:textId="77777777" w:rsidR="00BE6545" w:rsidRDefault="00BE6545" w:rsidP="00D13DD4">
      <w:pPr>
        <w:spacing w:after="0" w:line="240" w:lineRule="auto"/>
        <w:rPr>
          <w:sz w:val="20"/>
          <w:szCs w:val="20"/>
        </w:rPr>
      </w:pPr>
    </w:p>
    <w:p w14:paraId="57C8D1D4" w14:textId="77777777" w:rsidR="00BE6545" w:rsidRDefault="00BE6545" w:rsidP="00D13DD4">
      <w:pPr>
        <w:spacing w:after="0" w:line="240" w:lineRule="auto"/>
        <w:rPr>
          <w:sz w:val="20"/>
          <w:szCs w:val="20"/>
        </w:rPr>
      </w:pPr>
    </w:p>
    <w:p w14:paraId="57C8D1D5" w14:textId="77777777" w:rsidR="00BE6545" w:rsidRDefault="00BE6545" w:rsidP="00D13DD4">
      <w:pPr>
        <w:spacing w:after="0" w:line="240" w:lineRule="auto"/>
        <w:rPr>
          <w:sz w:val="20"/>
          <w:szCs w:val="20"/>
        </w:rPr>
      </w:pPr>
      <w:r>
        <w:rPr>
          <w:sz w:val="20"/>
          <w:szCs w:val="20"/>
        </w:rPr>
        <w:t>No action required.</w:t>
      </w:r>
    </w:p>
    <w:p w14:paraId="57C8D1D6" w14:textId="77777777" w:rsidR="00BE6545" w:rsidRDefault="00BE6545" w:rsidP="00D13DD4">
      <w:pPr>
        <w:spacing w:after="0" w:line="240" w:lineRule="auto"/>
        <w:rPr>
          <w:sz w:val="20"/>
          <w:szCs w:val="20"/>
        </w:rPr>
      </w:pPr>
    </w:p>
    <w:p w14:paraId="57C8D1D7" w14:textId="77777777" w:rsidR="00BE6545" w:rsidRDefault="00BE6545" w:rsidP="00D13DD4">
      <w:pPr>
        <w:spacing w:after="0" w:line="240" w:lineRule="auto"/>
        <w:rPr>
          <w:sz w:val="20"/>
          <w:szCs w:val="20"/>
        </w:rPr>
      </w:pPr>
      <w:r>
        <w:rPr>
          <w:sz w:val="20"/>
          <w:szCs w:val="20"/>
        </w:rPr>
        <w:br w:type="column"/>
      </w:r>
    </w:p>
    <w:p w14:paraId="57C8D1D8" w14:textId="77777777" w:rsidR="00BE6545" w:rsidRDefault="00BE6545" w:rsidP="00D13DD4">
      <w:pPr>
        <w:spacing w:after="0" w:line="240" w:lineRule="auto"/>
        <w:rPr>
          <w:sz w:val="20"/>
          <w:szCs w:val="20"/>
        </w:rPr>
      </w:pPr>
      <w:r>
        <w:rPr>
          <w:sz w:val="20"/>
          <w:szCs w:val="20"/>
        </w:rPr>
        <w:t>The expansion/contraction joint is placed to control cracking. This is not a deficiency.</w:t>
      </w:r>
    </w:p>
    <w:p w14:paraId="57C8D1D9" w14:textId="77777777" w:rsidR="00BE6545" w:rsidRDefault="00BE6545" w:rsidP="00D13DD4">
      <w:pPr>
        <w:spacing w:after="0" w:line="240" w:lineRule="auto"/>
        <w:rPr>
          <w:sz w:val="20"/>
          <w:szCs w:val="20"/>
        </w:rPr>
      </w:pPr>
    </w:p>
    <w:p w14:paraId="57C8D1DA" w14:textId="77777777" w:rsidR="00BE6545" w:rsidRDefault="00BE6545" w:rsidP="00D13DD4">
      <w:pPr>
        <w:spacing w:after="0" w:line="240" w:lineRule="auto"/>
        <w:rPr>
          <w:sz w:val="20"/>
          <w:szCs w:val="20"/>
        </w:rPr>
      </w:pPr>
      <w:r>
        <w:rPr>
          <w:sz w:val="20"/>
          <w:szCs w:val="20"/>
        </w:rPr>
        <w:t>In rooms not initially finished as living areas or where floor or portion of floor surface has been designed for specific drainage purposes, a slope which exceeds 3/8” within a 32” measurement is not a deficiency.</w:t>
      </w:r>
    </w:p>
    <w:p w14:paraId="57C8D1DB" w14:textId="77777777" w:rsidR="00BE6545" w:rsidRDefault="00BE6545" w:rsidP="00D13DD4">
      <w:pPr>
        <w:spacing w:after="0" w:line="240" w:lineRule="auto"/>
        <w:rPr>
          <w:sz w:val="20"/>
          <w:szCs w:val="20"/>
        </w:rPr>
      </w:pPr>
    </w:p>
    <w:p w14:paraId="57C8D1DC" w14:textId="77777777" w:rsidR="00BE6545" w:rsidRDefault="00BE6545" w:rsidP="00D13DD4">
      <w:pPr>
        <w:spacing w:after="0" w:line="240" w:lineRule="auto"/>
        <w:rPr>
          <w:sz w:val="20"/>
          <w:szCs w:val="20"/>
        </w:rPr>
      </w:pPr>
      <w:r>
        <w:rPr>
          <w:sz w:val="20"/>
          <w:szCs w:val="20"/>
        </w:rPr>
        <w:t>Shrinkage cracks are common and should be expected. Surface patching and epoxy injections are examples of acceptable repair methods.</w:t>
      </w:r>
    </w:p>
    <w:p w14:paraId="57C8D1DD" w14:textId="77777777" w:rsidR="00BE6545" w:rsidRDefault="00BE6545" w:rsidP="00D13DD4">
      <w:pPr>
        <w:spacing w:after="0" w:line="240" w:lineRule="auto"/>
        <w:rPr>
          <w:sz w:val="20"/>
          <w:szCs w:val="20"/>
        </w:rPr>
      </w:pPr>
    </w:p>
    <w:p w14:paraId="57C8D1DE" w14:textId="77777777" w:rsidR="00BE6545" w:rsidRDefault="00BE6545" w:rsidP="00D13DD4">
      <w:pPr>
        <w:spacing w:after="0" w:line="240" w:lineRule="auto"/>
        <w:rPr>
          <w:sz w:val="20"/>
          <w:szCs w:val="20"/>
        </w:rPr>
      </w:pPr>
      <w:r>
        <w:rPr>
          <w:sz w:val="20"/>
          <w:szCs w:val="20"/>
        </w:rPr>
        <w:t>Some cracks are common through masonry and mortar joints. Cracks ¼” or less are considered routine Owner maintenance.</w:t>
      </w:r>
    </w:p>
    <w:p w14:paraId="57C8D1DF" w14:textId="77777777" w:rsidR="00BE6545" w:rsidRDefault="00BE6545" w:rsidP="00D13DD4">
      <w:pPr>
        <w:spacing w:after="0" w:line="240" w:lineRule="auto"/>
        <w:rPr>
          <w:sz w:val="20"/>
          <w:szCs w:val="20"/>
        </w:rPr>
      </w:pPr>
    </w:p>
    <w:p w14:paraId="57C8D1E0" w14:textId="77777777" w:rsidR="00BE6545" w:rsidRDefault="00BE6545" w:rsidP="00D13DD4">
      <w:pPr>
        <w:spacing w:after="0" w:line="240" w:lineRule="auto"/>
        <w:rPr>
          <w:sz w:val="20"/>
          <w:szCs w:val="20"/>
        </w:rPr>
      </w:pPr>
      <w:r>
        <w:rPr>
          <w:sz w:val="20"/>
          <w:szCs w:val="20"/>
        </w:rPr>
        <w:t>A one-time occurrence may not indicate a defect. Owner must maintain proper grading around the home and maintain any surface water control systems installed by the Builder. Dampness/condensation are normal conditions and not covered.</w:t>
      </w:r>
    </w:p>
    <w:p w14:paraId="57C8D1E1" w14:textId="77777777" w:rsidR="00BE6545" w:rsidRDefault="00BE6545" w:rsidP="00D13DD4">
      <w:pPr>
        <w:spacing w:after="0" w:line="240" w:lineRule="auto"/>
        <w:rPr>
          <w:sz w:val="20"/>
          <w:szCs w:val="20"/>
        </w:rPr>
      </w:pPr>
    </w:p>
    <w:p w14:paraId="57C8D1E2" w14:textId="77777777" w:rsidR="00BE6545" w:rsidRDefault="00BE6545" w:rsidP="00D13DD4">
      <w:pPr>
        <w:spacing w:after="0" w:line="240" w:lineRule="auto"/>
        <w:rPr>
          <w:sz w:val="20"/>
          <w:szCs w:val="20"/>
        </w:rPr>
      </w:pPr>
      <w:r>
        <w:rPr>
          <w:sz w:val="20"/>
          <w:szCs w:val="20"/>
        </w:rPr>
        <w:t>Disintegration caused by erosion due to salt, chemicals, implements used and other factors beyond Builder’s control is not a warranted deficiency.</w:t>
      </w:r>
    </w:p>
    <w:p w14:paraId="57C8D1E3" w14:textId="77777777" w:rsidR="00BE6545" w:rsidRDefault="00BE6545" w:rsidP="00D13DD4">
      <w:pPr>
        <w:spacing w:after="0" w:line="240" w:lineRule="auto"/>
        <w:rPr>
          <w:sz w:val="20"/>
          <w:szCs w:val="20"/>
        </w:rPr>
      </w:pPr>
    </w:p>
    <w:p w14:paraId="57C8D1E4" w14:textId="77777777" w:rsidR="00BE6545" w:rsidRDefault="00BE6545" w:rsidP="00D13DD4">
      <w:pPr>
        <w:spacing w:after="0" w:line="240" w:lineRule="auto"/>
        <w:rPr>
          <w:sz w:val="20"/>
          <w:szCs w:val="20"/>
        </w:rPr>
      </w:pPr>
      <w:r>
        <w:rPr>
          <w:sz w:val="20"/>
          <w:szCs w:val="20"/>
        </w:rPr>
        <w:t>Minor impressions in floor covering are not considered significant imperfections.</w:t>
      </w:r>
    </w:p>
    <w:p w14:paraId="57C8D1E5" w14:textId="77777777" w:rsidR="00BE6545" w:rsidRDefault="00BE6545" w:rsidP="00D13DD4">
      <w:pPr>
        <w:spacing w:after="0" w:line="240" w:lineRule="auto"/>
        <w:rPr>
          <w:sz w:val="20"/>
          <w:szCs w:val="20"/>
        </w:rPr>
      </w:pPr>
    </w:p>
    <w:p w14:paraId="57C8D1E6" w14:textId="77777777" w:rsidR="00BE6545" w:rsidRDefault="00BE6545" w:rsidP="00D13DD4">
      <w:pPr>
        <w:spacing w:after="0" w:line="240" w:lineRule="auto"/>
        <w:rPr>
          <w:sz w:val="20"/>
          <w:szCs w:val="20"/>
        </w:rPr>
      </w:pPr>
      <w:r>
        <w:rPr>
          <w:sz w:val="20"/>
          <w:szCs w:val="20"/>
        </w:rPr>
        <w:t>Surface patching and epoxy injections are examples of acceptable repair methods. Shrinkage cracks are common and should be expected.</w:t>
      </w:r>
    </w:p>
    <w:p w14:paraId="57C8D1E7" w14:textId="77777777" w:rsidR="00BE6545" w:rsidRDefault="00BE6545" w:rsidP="00D13DD4">
      <w:pPr>
        <w:spacing w:after="0" w:line="240" w:lineRule="auto"/>
        <w:rPr>
          <w:sz w:val="20"/>
          <w:szCs w:val="20"/>
        </w:rPr>
      </w:pPr>
    </w:p>
    <w:p w14:paraId="57C8D1E8" w14:textId="77777777" w:rsidR="00BE6545" w:rsidRDefault="00BE6545" w:rsidP="00D13DD4">
      <w:pPr>
        <w:spacing w:after="0" w:line="240" w:lineRule="auto"/>
        <w:rPr>
          <w:sz w:val="20"/>
          <w:szCs w:val="20"/>
        </w:rPr>
      </w:pPr>
      <w:r>
        <w:rPr>
          <w:sz w:val="20"/>
          <w:szCs w:val="20"/>
        </w:rPr>
        <w:t>Maintaining adequate ventilation and moisture control i</w:t>
      </w:r>
      <w:r w:rsidR="00DD4326">
        <w:rPr>
          <w:sz w:val="20"/>
          <w:szCs w:val="20"/>
        </w:rPr>
        <w:t>s considered Owner maintenance.</w:t>
      </w:r>
      <w:r>
        <w:rPr>
          <w:sz w:val="20"/>
          <w:szCs w:val="20"/>
        </w:rPr>
        <w:br w:type="page"/>
      </w:r>
    </w:p>
    <w:p w14:paraId="57C8D1E9" w14:textId="77777777" w:rsidR="00997949" w:rsidRPr="00E769D7" w:rsidRDefault="00997949" w:rsidP="00997949">
      <w:pPr>
        <w:spacing w:after="0" w:line="240" w:lineRule="auto"/>
        <w:rPr>
          <w:b/>
          <w:sz w:val="20"/>
          <w:szCs w:val="20"/>
          <w:u w:val="single"/>
        </w:rPr>
      </w:pPr>
      <w:r>
        <w:rPr>
          <w:b/>
          <w:sz w:val="20"/>
          <w:szCs w:val="20"/>
          <w:u w:val="single"/>
        </w:rPr>
        <w:t>Exterior Concrete Slabs</w:t>
      </w:r>
    </w:p>
    <w:p w14:paraId="57C8D1EA" w14:textId="77777777" w:rsidR="00997949" w:rsidRDefault="00E769D7" w:rsidP="00997949">
      <w:pPr>
        <w:spacing w:after="0" w:line="240" w:lineRule="auto"/>
        <w:rPr>
          <w:sz w:val="20"/>
          <w:szCs w:val="20"/>
        </w:rPr>
      </w:pPr>
      <w:r w:rsidRPr="00E769D7">
        <w:rPr>
          <w:sz w:val="20"/>
          <w:szCs w:val="20"/>
        </w:rPr>
        <w:t>Disintegration of</w:t>
      </w:r>
      <w:r w:rsidR="000B7809">
        <w:rPr>
          <w:sz w:val="20"/>
          <w:szCs w:val="20"/>
        </w:rPr>
        <w:t xml:space="preserve"> exterior concrete slabs</w:t>
      </w:r>
    </w:p>
    <w:p w14:paraId="57C8D1EB" w14:textId="77777777" w:rsidR="00997949" w:rsidRDefault="00997949" w:rsidP="00997949">
      <w:pPr>
        <w:spacing w:after="0" w:line="240" w:lineRule="auto"/>
        <w:rPr>
          <w:sz w:val="20"/>
          <w:szCs w:val="20"/>
        </w:rPr>
      </w:pPr>
    </w:p>
    <w:p w14:paraId="57C8D1EC" w14:textId="77777777" w:rsidR="00E769D7" w:rsidRDefault="00E769D7" w:rsidP="00E769D7">
      <w:pPr>
        <w:spacing w:after="0" w:line="240" w:lineRule="auto"/>
        <w:rPr>
          <w:sz w:val="20"/>
          <w:szCs w:val="20"/>
        </w:rPr>
      </w:pPr>
    </w:p>
    <w:p w14:paraId="57C8D1ED" w14:textId="77777777" w:rsidR="00E769D7" w:rsidRDefault="00E769D7" w:rsidP="00E769D7">
      <w:pPr>
        <w:spacing w:after="0" w:line="240" w:lineRule="auto"/>
        <w:rPr>
          <w:sz w:val="20"/>
          <w:szCs w:val="20"/>
        </w:rPr>
      </w:pPr>
    </w:p>
    <w:p w14:paraId="57C8D1EE" w14:textId="77777777" w:rsidR="00997949" w:rsidRPr="00E769D7" w:rsidRDefault="00E769D7" w:rsidP="00997949">
      <w:pPr>
        <w:spacing w:after="0" w:line="240" w:lineRule="auto"/>
        <w:rPr>
          <w:sz w:val="20"/>
          <w:szCs w:val="20"/>
        </w:rPr>
      </w:pPr>
      <w:r w:rsidRPr="00E769D7">
        <w:rPr>
          <w:sz w:val="20"/>
          <w:szCs w:val="20"/>
        </w:rPr>
        <w:t xml:space="preserve">Cracks in </w:t>
      </w:r>
      <w:r w:rsidR="000B7809">
        <w:rPr>
          <w:sz w:val="20"/>
          <w:szCs w:val="20"/>
        </w:rPr>
        <w:t>exterior concrete slabs</w:t>
      </w:r>
    </w:p>
    <w:p w14:paraId="57C8D1EF" w14:textId="77777777" w:rsidR="00997949" w:rsidRDefault="00997949" w:rsidP="00997949">
      <w:pPr>
        <w:spacing w:after="0" w:line="240" w:lineRule="auto"/>
        <w:rPr>
          <w:b/>
          <w:sz w:val="20"/>
          <w:szCs w:val="20"/>
          <w:u w:val="single"/>
        </w:rPr>
      </w:pPr>
    </w:p>
    <w:p w14:paraId="57C8D1F0" w14:textId="77777777" w:rsidR="00997949" w:rsidRDefault="00997949" w:rsidP="00997949">
      <w:pPr>
        <w:spacing w:after="0" w:line="240" w:lineRule="auto"/>
        <w:rPr>
          <w:b/>
          <w:sz w:val="20"/>
          <w:szCs w:val="20"/>
          <w:u w:val="single"/>
        </w:rPr>
      </w:pPr>
    </w:p>
    <w:p w14:paraId="57C8D1F1" w14:textId="77777777" w:rsidR="00997949" w:rsidRDefault="00997949" w:rsidP="00997949">
      <w:pPr>
        <w:spacing w:after="0" w:line="240" w:lineRule="auto"/>
        <w:rPr>
          <w:b/>
          <w:sz w:val="20"/>
          <w:szCs w:val="20"/>
          <w:u w:val="single"/>
        </w:rPr>
      </w:pPr>
      <w:r w:rsidRPr="00997949">
        <w:rPr>
          <w:b/>
          <w:sz w:val="20"/>
          <w:szCs w:val="20"/>
          <w:u w:val="single"/>
        </w:rPr>
        <w:t>Garage Concrete Slabs</w:t>
      </w:r>
    </w:p>
    <w:p w14:paraId="57C8D1F2" w14:textId="77777777" w:rsidR="00E769D7" w:rsidRDefault="00E769D7" w:rsidP="00E769D7">
      <w:pPr>
        <w:spacing w:after="0" w:line="240" w:lineRule="auto"/>
        <w:rPr>
          <w:sz w:val="20"/>
          <w:szCs w:val="20"/>
        </w:rPr>
      </w:pPr>
      <w:r w:rsidRPr="00E769D7">
        <w:rPr>
          <w:sz w:val="20"/>
          <w:szCs w:val="20"/>
        </w:rPr>
        <w:t>Disintegration of the concrete floor surface</w:t>
      </w:r>
    </w:p>
    <w:p w14:paraId="57C8D1F3" w14:textId="77777777" w:rsidR="00E769D7" w:rsidRDefault="00E769D7" w:rsidP="00E769D7">
      <w:pPr>
        <w:spacing w:after="0" w:line="240" w:lineRule="auto"/>
        <w:rPr>
          <w:sz w:val="20"/>
          <w:szCs w:val="20"/>
        </w:rPr>
      </w:pPr>
    </w:p>
    <w:p w14:paraId="57C8D1F4" w14:textId="77777777" w:rsidR="00E769D7" w:rsidRDefault="00E769D7" w:rsidP="00E769D7">
      <w:pPr>
        <w:spacing w:after="0" w:line="240" w:lineRule="auto"/>
        <w:rPr>
          <w:sz w:val="20"/>
          <w:szCs w:val="20"/>
        </w:rPr>
      </w:pPr>
    </w:p>
    <w:p w14:paraId="57C8D1F5" w14:textId="77777777" w:rsidR="00E769D7" w:rsidRDefault="00E769D7" w:rsidP="00E769D7">
      <w:pPr>
        <w:spacing w:after="0" w:line="240" w:lineRule="auto"/>
        <w:rPr>
          <w:sz w:val="20"/>
          <w:szCs w:val="20"/>
        </w:rPr>
      </w:pPr>
    </w:p>
    <w:p w14:paraId="57C8D1F6" w14:textId="77777777" w:rsidR="00E769D7" w:rsidRDefault="00E769D7" w:rsidP="00E769D7">
      <w:pPr>
        <w:spacing w:after="0" w:line="240" w:lineRule="auto"/>
        <w:rPr>
          <w:sz w:val="20"/>
          <w:szCs w:val="20"/>
        </w:rPr>
      </w:pPr>
      <w:r w:rsidRPr="00E769D7">
        <w:rPr>
          <w:sz w:val="20"/>
          <w:szCs w:val="20"/>
        </w:rPr>
        <w:t>Cracks in concrete floor of unfinished area or in areas not designed for living.</w:t>
      </w:r>
    </w:p>
    <w:p w14:paraId="57C8D1F7" w14:textId="77777777" w:rsidR="00997949" w:rsidRDefault="00997949" w:rsidP="00997949">
      <w:pPr>
        <w:spacing w:after="0" w:line="240" w:lineRule="auto"/>
        <w:rPr>
          <w:b/>
          <w:sz w:val="20"/>
          <w:szCs w:val="20"/>
          <w:u w:val="single"/>
        </w:rPr>
      </w:pPr>
    </w:p>
    <w:p w14:paraId="57C8D1F8" w14:textId="77777777" w:rsidR="00997949" w:rsidRDefault="00997949" w:rsidP="00997949">
      <w:pPr>
        <w:spacing w:after="0" w:line="240" w:lineRule="auto"/>
        <w:rPr>
          <w:b/>
          <w:sz w:val="20"/>
          <w:szCs w:val="20"/>
          <w:u w:val="single"/>
        </w:rPr>
      </w:pPr>
    </w:p>
    <w:p w14:paraId="57C8D1F9" w14:textId="77777777" w:rsidR="00E769D7" w:rsidRDefault="00E769D7" w:rsidP="00997949">
      <w:pPr>
        <w:spacing w:after="0" w:line="240" w:lineRule="auto"/>
        <w:rPr>
          <w:sz w:val="20"/>
          <w:szCs w:val="20"/>
        </w:rPr>
      </w:pPr>
    </w:p>
    <w:p w14:paraId="57C8D1FA" w14:textId="77777777" w:rsidR="00997949" w:rsidRDefault="00E769D7" w:rsidP="00997949">
      <w:pPr>
        <w:spacing w:after="0" w:line="240" w:lineRule="auto"/>
        <w:rPr>
          <w:b/>
          <w:sz w:val="20"/>
          <w:szCs w:val="20"/>
          <w:u w:val="single"/>
        </w:rPr>
      </w:pPr>
      <w:r>
        <w:rPr>
          <w:sz w:val="20"/>
          <w:szCs w:val="20"/>
        </w:rPr>
        <w:t>Cracks in attached garage slab.</w:t>
      </w:r>
    </w:p>
    <w:p w14:paraId="57C8D1FB" w14:textId="77777777" w:rsidR="00997949" w:rsidRDefault="00997949" w:rsidP="00997949">
      <w:pPr>
        <w:spacing w:after="0" w:line="240" w:lineRule="auto"/>
        <w:rPr>
          <w:b/>
          <w:sz w:val="20"/>
          <w:szCs w:val="20"/>
          <w:u w:val="single"/>
        </w:rPr>
      </w:pPr>
    </w:p>
    <w:p w14:paraId="57C8D1FC" w14:textId="77777777" w:rsidR="00E769D7" w:rsidRDefault="00E769D7" w:rsidP="00997949">
      <w:pPr>
        <w:spacing w:after="0" w:line="240" w:lineRule="auto"/>
        <w:rPr>
          <w:b/>
          <w:sz w:val="20"/>
          <w:szCs w:val="20"/>
          <w:u w:val="single"/>
        </w:rPr>
      </w:pPr>
    </w:p>
    <w:p w14:paraId="57C8D1FD" w14:textId="77777777" w:rsidR="00BA1CEC" w:rsidRDefault="00BA1CEC" w:rsidP="00BA1CEC">
      <w:pPr>
        <w:spacing w:after="0" w:line="240" w:lineRule="auto"/>
        <w:rPr>
          <w:b/>
          <w:sz w:val="20"/>
          <w:szCs w:val="20"/>
          <w:u w:val="single"/>
        </w:rPr>
      </w:pPr>
    </w:p>
    <w:p w14:paraId="57C8D1FE" w14:textId="77777777" w:rsidR="00BA1CEC" w:rsidRPr="003105A1" w:rsidRDefault="00BA1CEC" w:rsidP="00BA1CEC">
      <w:pPr>
        <w:spacing w:after="0" w:line="240" w:lineRule="auto"/>
        <w:rPr>
          <w:b/>
          <w:sz w:val="20"/>
          <w:szCs w:val="20"/>
          <w:u w:val="single"/>
        </w:rPr>
      </w:pPr>
      <w:r>
        <w:rPr>
          <w:b/>
          <w:sz w:val="20"/>
          <w:szCs w:val="20"/>
          <w:u w:val="single"/>
        </w:rPr>
        <w:t xml:space="preserve">Foundation: </w:t>
      </w:r>
      <w:r w:rsidRPr="009523C1">
        <w:rPr>
          <w:b/>
          <w:sz w:val="20"/>
          <w:szCs w:val="20"/>
          <w:u w:val="single"/>
        </w:rPr>
        <w:t>Crawl Space</w:t>
      </w:r>
    </w:p>
    <w:p w14:paraId="57C8D1FF" w14:textId="77777777" w:rsidR="00BA1CEC" w:rsidRPr="00DF507E" w:rsidRDefault="00BA1CEC" w:rsidP="00BA1CEC">
      <w:pPr>
        <w:spacing w:after="0" w:line="240" w:lineRule="auto"/>
        <w:rPr>
          <w:sz w:val="20"/>
          <w:szCs w:val="20"/>
        </w:rPr>
      </w:pPr>
      <w:r w:rsidRPr="00DF507E">
        <w:rPr>
          <w:sz w:val="20"/>
          <w:szCs w:val="20"/>
        </w:rPr>
        <w:t>Cracks in poured concrete foundation walls</w:t>
      </w:r>
      <w:r>
        <w:rPr>
          <w:sz w:val="20"/>
          <w:szCs w:val="20"/>
        </w:rPr>
        <w:t>.</w:t>
      </w:r>
    </w:p>
    <w:p w14:paraId="57C8D200" w14:textId="77777777" w:rsidR="00BA1CEC" w:rsidRPr="00DF507E" w:rsidRDefault="00BA1CEC" w:rsidP="00BA1CEC">
      <w:pPr>
        <w:spacing w:after="0" w:line="240" w:lineRule="auto"/>
        <w:rPr>
          <w:sz w:val="20"/>
          <w:szCs w:val="20"/>
        </w:rPr>
      </w:pPr>
    </w:p>
    <w:p w14:paraId="57C8D201" w14:textId="77777777" w:rsidR="00BA1CEC" w:rsidRDefault="00BA1CEC" w:rsidP="00BA1CEC">
      <w:pPr>
        <w:spacing w:after="0" w:line="240" w:lineRule="auto"/>
        <w:rPr>
          <w:sz w:val="20"/>
          <w:szCs w:val="20"/>
        </w:rPr>
      </w:pPr>
    </w:p>
    <w:p w14:paraId="57C8D202" w14:textId="77777777" w:rsidR="00BA1CEC" w:rsidRDefault="00BA1CEC" w:rsidP="00BA1CEC">
      <w:pPr>
        <w:spacing w:after="0" w:line="240" w:lineRule="auto"/>
        <w:rPr>
          <w:sz w:val="20"/>
          <w:szCs w:val="20"/>
        </w:rPr>
      </w:pPr>
    </w:p>
    <w:p w14:paraId="57C8D203" w14:textId="77777777" w:rsidR="00BA1CEC" w:rsidRPr="00DF507E" w:rsidRDefault="00BA1CEC" w:rsidP="00BA1CEC">
      <w:pPr>
        <w:spacing w:after="0" w:line="240" w:lineRule="auto"/>
        <w:rPr>
          <w:sz w:val="20"/>
          <w:szCs w:val="20"/>
        </w:rPr>
      </w:pPr>
      <w:r w:rsidRPr="00DF507E">
        <w:rPr>
          <w:sz w:val="20"/>
          <w:szCs w:val="20"/>
        </w:rPr>
        <w:t>Cracks in block or veneer wall</w:t>
      </w:r>
      <w:r>
        <w:rPr>
          <w:sz w:val="20"/>
          <w:szCs w:val="20"/>
        </w:rPr>
        <w:t>.</w:t>
      </w:r>
    </w:p>
    <w:p w14:paraId="57C8D204" w14:textId="77777777" w:rsidR="00BA1CEC" w:rsidRDefault="00BA1CEC" w:rsidP="00BA1CEC">
      <w:pPr>
        <w:spacing w:after="0" w:line="240" w:lineRule="auto"/>
        <w:rPr>
          <w:sz w:val="20"/>
          <w:szCs w:val="20"/>
        </w:rPr>
      </w:pPr>
    </w:p>
    <w:p w14:paraId="57C8D205" w14:textId="77777777" w:rsidR="00BA1CEC" w:rsidRPr="00DF507E" w:rsidRDefault="00BA1CEC" w:rsidP="00BA1CEC">
      <w:pPr>
        <w:spacing w:after="0" w:line="240" w:lineRule="auto"/>
        <w:rPr>
          <w:sz w:val="20"/>
          <w:szCs w:val="20"/>
        </w:rPr>
      </w:pPr>
    </w:p>
    <w:p w14:paraId="57C8D206" w14:textId="77777777" w:rsidR="00BA1CEC" w:rsidRDefault="00BA1CEC" w:rsidP="00BA1CEC">
      <w:pPr>
        <w:spacing w:after="0" w:line="240" w:lineRule="auto"/>
        <w:rPr>
          <w:sz w:val="20"/>
          <w:szCs w:val="20"/>
        </w:rPr>
      </w:pPr>
    </w:p>
    <w:p w14:paraId="57C8D207" w14:textId="77777777" w:rsidR="00BA1CEC" w:rsidRDefault="00BA1CEC" w:rsidP="00BA1CEC">
      <w:pPr>
        <w:spacing w:after="0" w:line="240" w:lineRule="auto"/>
        <w:rPr>
          <w:sz w:val="20"/>
          <w:szCs w:val="20"/>
        </w:rPr>
      </w:pPr>
    </w:p>
    <w:p w14:paraId="57C8D208" w14:textId="77777777" w:rsidR="00BA1CEC" w:rsidRPr="00DF507E" w:rsidRDefault="00BA1CEC" w:rsidP="00BA1CEC">
      <w:pPr>
        <w:spacing w:after="0" w:line="240" w:lineRule="auto"/>
        <w:rPr>
          <w:sz w:val="20"/>
          <w:szCs w:val="20"/>
        </w:rPr>
      </w:pPr>
      <w:r w:rsidRPr="00DF507E">
        <w:rPr>
          <w:sz w:val="20"/>
          <w:szCs w:val="20"/>
        </w:rPr>
        <w:t>Inadequate ventilation</w:t>
      </w:r>
      <w:r>
        <w:rPr>
          <w:sz w:val="20"/>
          <w:szCs w:val="20"/>
        </w:rPr>
        <w:t>.</w:t>
      </w:r>
    </w:p>
    <w:p w14:paraId="57C8D209" w14:textId="77777777" w:rsidR="00BA1CEC" w:rsidRPr="00DF507E" w:rsidRDefault="00BA1CEC" w:rsidP="00BA1CEC">
      <w:pPr>
        <w:spacing w:after="0" w:line="240" w:lineRule="auto"/>
        <w:rPr>
          <w:sz w:val="20"/>
          <w:szCs w:val="20"/>
        </w:rPr>
      </w:pPr>
    </w:p>
    <w:p w14:paraId="57C8D20A" w14:textId="77777777" w:rsidR="00BA1CEC" w:rsidRDefault="00BA1CEC" w:rsidP="00BA1CEC">
      <w:pPr>
        <w:spacing w:after="0" w:line="240" w:lineRule="auto"/>
        <w:rPr>
          <w:sz w:val="20"/>
          <w:szCs w:val="20"/>
        </w:rPr>
      </w:pPr>
    </w:p>
    <w:p w14:paraId="57C8D20B" w14:textId="77777777" w:rsidR="00BA1CEC" w:rsidRDefault="00BA1CEC" w:rsidP="00BA1CEC">
      <w:pPr>
        <w:spacing w:after="0" w:line="240" w:lineRule="auto"/>
        <w:rPr>
          <w:sz w:val="20"/>
          <w:szCs w:val="20"/>
        </w:rPr>
      </w:pPr>
    </w:p>
    <w:p w14:paraId="57C8D20C" w14:textId="77777777" w:rsidR="00BA1CEC" w:rsidRDefault="00BA1CEC" w:rsidP="00BA1CEC">
      <w:pPr>
        <w:spacing w:after="0" w:line="240" w:lineRule="auto"/>
        <w:rPr>
          <w:sz w:val="20"/>
          <w:szCs w:val="20"/>
        </w:rPr>
      </w:pPr>
    </w:p>
    <w:p w14:paraId="57C8D20D" w14:textId="77777777" w:rsidR="00BA1CEC" w:rsidRDefault="00BA1CEC" w:rsidP="00BA1CEC">
      <w:pPr>
        <w:spacing w:after="0" w:line="240" w:lineRule="auto"/>
        <w:rPr>
          <w:sz w:val="20"/>
          <w:szCs w:val="20"/>
        </w:rPr>
      </w:pPr>
      <w:r w:rsidRPr="00DF507E">
        <w:rPr>
          <w:sz w:val="20"/>
          <w:szCs w:val="20"/>
        </w:rPr>
        <w:t>Condensation on walls, joists, support columns, and other components of area</w:t>
      </w:r>
      <w:r>
        <w:rPr>
          <w:sz w:val="20"/>
          <w:szCs w:val="20"/>
        </w:rPr>
        <w:t>.</w:t>
      </w:r>
    </w:p>
    <w:p w14:paraId="57C8D20E" w14:textId="77777777" w:rsidR="00997949" w:rsidRDefault="00997949" w:rsidP="00997949">
      <w:pPr>
        <w:spacing w:after="0" w:line="240" w:lineRule="auto"/>
        <w:rPr>
          <w:b/>
          <w:sz w:val="20"/>
          <w:szCs w:val="20"/>
          <w:u w:val="single"/>
        </w:rPr>
      </w:pPr>
    </w:p>
    <w:p w14:paraId="57C8D20F" w14:textId="77777777" w:rsidR="00B02809" w:rsidRPr="003105A1" w:rsidRDefault="00B02809" w:rsidP="00B02809">
      <w:pPr>
        <w:spacing w:after="0" w:line="240" w:lineRule="auto"/>
        <w:rPr>
          <w:b/>
          <w:sz w:val="20"/>
          <w:szCs w:val="20"/>
          <w:u w:val="single"/>
        </w:rPr>
      </w:pPr>
      <w:r>
        <w:rPr>
          <w:b/>
          <w:sz w:val="20"/>
          <w:szCs w:val="20"/>
          <w:u w:val="single"/>
        </w:rPr>
        <w:t>Foundations</w:t>
      </w:r>
      <w:r w:rsidRPr="009523C1">
        <w:rPr>
          <w:b/>
          <w:sz w:val="20"/>
          <w:szCs w:val="20"/>
          <w:u w:val="single"/>
        </w:rPr>
        <w:t xml:space="preserve"> Slab on Grade</w:t>
      </w:r>
    </w:p>
    <w:p w14:paraId="57C8D210" w14:textId="77777777" w:rsidR="00B02809" w:rsidRDefault="00B02809" w:rsidP="00B02809">
      <w:pPr>
        <w:spacing w:after="0" w:line="240" w:lineRule="auto"/>
        <w:rPr>
          <w:sz w:val="20"/>
          <w:szCs w:val="20"/>
        </w:rPr>
      </w:pPr>
      <w:r>
        <w:rPr>
          <w:sz w:val="20"/>
          <w:szCs w:val="20"/>
        </w:rPr>
        <w:t>Cracks appear at control joints.</w:t>
      </w:r>
    </w:p>
    <w:p w14:paraId="57C8D211" w14:textId="77777777" w:rsidR="00997949" w:rsidRDefault="00997949" w:rsidP="00997949">
      <w:pPr>
        <w:spacing w:after="0" w:line="240" w:lineRule="auto"/>
        <w:rPr>
          <w:b/>
          <w:sz w:val="20"/>
          <w:szCs w:val="20"/>
          <w:u w:val="single"/>
        </w:rPr>
      </w:pPr>
    </w:p>
    <w:p w14:paraId="57C8D212" w14:textId="77777777" w:rsidR="00E769D7" w:rsidRDefault="00E769D7" w:rsidP="00E769D7">
      <w:pPr>
        <w:spacing w:after="0" w:line="240" w:lineRule="auto"/>
        <w:rPr>
          <w:sz w:val="20"/>
          <w:szCs w:val="20"/>
        </w:rPr>
      </w:pPr>
    </w:p>
    <w:p w14:paraId="57C8D213" w14:textId="77777777" w:rsidR="00E769D7" w:rsidRDefault="00E769D7" w:rsidP="00E769D7">
      <w:pPr>
        <w:spacing w:after="0" w:line="240" w:lineRule="auto"/>
        <w:rPr>
          <w:sz w:val="20"/>
          <w:szCs w:val="20"/>
        </w:rPr>
      </w:pPr>
      <w:r>
        <w:rPr>
          <w:sz w:val="20"/>
          <w:szCs w:val="20"/>
        </w:rPr>
        <w:t>Builder will correct disintegrated surfaces caused by improper placement of concrete.</w:t>
      </w:r>
    </w:p>
    <w:p w14:paraId="57C8D214" w14:textId="77777777" w:rsidR="00997949" w:rsidRDefault="00997949" w:rsidP="00997949">
      <w:pPr>
        <w:spacing w:after="0" w:line="240" w:lineRule="auto"/>
        <w:rPr>
          <w:b/>
          <w:sz w:val="20"/>
          <w:szCs w:val="20"/>
          <w:u w:val="single"/>
        </w:rPr>
      </w:pPr>
    </w:p>
    <w:p w14:paraId="57C8D215" w14:textId="77777777" w:rsidR="00E769D7" w:rsidRDefault="00E769D7" w:rsidP="00E769D7">
      <w:pPr>
        <w:spacing w:after="0" w:line="240" w:lineRule="auto"/>
        <w:rPr>
          <w:sz w:val="20"/>
          <w:szCs w:val="20"/>
        </w:rPr>
      </w:pPr>
    </w:p>
    <w:p w14:paraId="57C8D216" w14:textId="77777777" w:rsidR="00997949" w:rsidRDefault="00997949" w:rsidP="00997949">
      <w:pPr>
        <w:spacing w:after="0" w:line="240" w:lineRule="auto"/>
        <w:rPr>
          <w:sz w:val="20"/>
          <w:szCs w:val="20"/>
        </w:rPr>
      </w:pPr>
    </w:p>
    <w:p w14:paraId="57C8D217" w14:textId="77777777" w:rsidR="000B7809" w:rsidRDefault="000B7809" w:rsidP="00997949">
      <w:pPr>
        <w:spacing w:after="0" w:line="240" w:lineRule="auto"/>
        <w:rPr>
          <w:sz w:val="20"/>
          <w:szCs w:val="20"/>
        </w:rPr>
      </w:pPr>
      <w:r>
        <w:rPr>
          <w:sz w:val="20"/>
          <w:szCs w:val="20"/>
        </w:rPr>
        <w:t>No action required.</w:t>
      </w:r>
    </w:p>
    <w:p w14:paraId="57C8D218" w14:textId="77777777" w:rsidR="000B7809" w:rsidRDefault="000B7809" w:rsidP="00997949">
      <w:pPr>
        <w:spacing w:after="0" w:line="240" w:lineRule="auto"/>
        <w:rPr>
          <w:b/>
          <w:sz w:val="20"/>
          <w:szCs w:val="20"/>
          <w:u w:val="single"/>
        </w:rPr>
      </w:pPr>
    </w:p>
    <w:p w14:paraId="57C8D219" w14:textId="77777777" w:rsidR="00997949" w:rsidRDefault="00997949" w:rsidP="00997949">
      <w:pPr>
        <w:spacing w:after="0" w:line="240" w:lineRule="auto"/>
        <w:rPr>
          <w:b/>
          <w:sz w:val="20"/>
          <w:szCs w:val="20"/>
          <w:u w:val="single"/>
        </w:rPr>
      </w:pPr>
    </w:p>
    <w:p w14:paraId="2E1B8D97" w14:textId="77777777" w:rsidR="0024280D" w:rsidRDefault="0024280D" w:rsidP="00E769D7">
      <w:pPr>
        <w:spacing w:after="0" w:line="240" w:lineRule="auto"/>
        <w:rPr>
          <w:sz w:val="20"/>
          <w:szCs w:val="20"/>
        </w:rPr>
      </w:pPr>
    </w:p>
    <w:p w14:paraId="57C8D21A" w14:textId="77777777" w:rsidR="00E769D7" w:rsidRDefault="00E769D7" w:rsidP="00E769D7">
      <w:pPr>
        <w:spacing w:after="0" w:line="240" w:lineRule="auto"/>
        <w:rPr>
          <w:sz w:val="20"/>
          <w:szCs w:val="20"/>
        </w:rPr>
      </w:pPr>
      <w:r>
        <w:rPr>
          <w:sz w:val="20"/>
          <w:szCs w:val="20"/>
        </w:rPr>
        <w:t>Builder will correct disintegrated surfaces caused by improper placement of concrete.</w:t>
      </w:r>
    </w:p>
    <w:p w14:paraId="57C8D21B" w14:textId="77777777" w:rsidR="00E769D7" w:rsidRDefault="00E769D7" w:rsidP="00E769D7">
      <w:pPr>
        <w:spacing w:after="0" w:line="240" w:lineRule="auto"/>
        <w:rPr>
          <w:b/>
          <w:sz w:val="20"/>
          <w:szCs w:val="20"/>
          <w:u w:val="single"/>
        </w:rPr>
      </w:pPr>
    </w:p>
    <w:p w14:paraId="57C8D21C" w14:textId="77777777" w:rsidR="00E769D7" w:rsidRDefault="00E769D7" w:rsidP="00E769D7">
      <w:pPr>
        <w:spacing w:after="0" w:line="240" w:lineRule="auto"/>
        <w:rPr>
          <w:sz w:val="20"/>
          <w:szCs w:val="20"/>
        </w:rPr>
      </w:pPr>
    </w:p>
    <w:p w14:paraId="57C8D21D" w14:textId="77777777" w:rsidR="00E769D7" w:rsidRDefault="00E769D7" w:rsidP="00E769D7">
      <w:pPr>
        <w:spacing w:after="0" w:line="240" w:lineRule="auto"/>
        <w:rPr>
          <w:sz w:val="20"/>
          <w:szCs w:val="20"/>
        </w:rPr>
      </w:pPr>
      <w:r>
        <w:rPr>
          <w:sz w:val="20"/>
          <w:szCs w:val="20"/>
        </w:rPr>
        <w:t>Builder will correct cracks which exceed ¼” width or vertical displacement.</w:t>
      </w:r>
    </w:p>
    <w:p w14:paraId="57C8D21E" w14:textId="77777777" w:rsidR="00997949" w:rsidRDefault="00997949" w:rsidP="00997949">
      <w:pPr>
        <w:spacing w:after="0" w:line="240" w:lineRule="auto"/>
        <w:rPr>
          <w:b/>
          <w:sz w:val="20"/>
          <w:szCs w:val="20"/>
          <w:u w:val="single"/>
        </w:rPr>
      </w:pPr>
    </w:p>
    <w:p w14:paraId="57C8D21F" w14:textId="77777777" w:rsidR="00E769D7" w:rsidRDefault="00E769D7" w:rsidP="00E769D7">
      <w:pPr>
        <w:spacing w:after="0" w:line="240" w:lineRule="auto"/>
        <w:rPr>
          <w:sz w:val="20"/>
          <w:szCs w:val="20"/>
        </w:rPr>
      </w:pPr>
    </w:p>
    <w:p w14:paraId="57C8D220" w14:textId="77777777" w:rsidR="00E769D7" w:rsidRDefault="00E769D7" w:rsidP="00E769D7">
      <w:pPr>
        <w:spacing w:after="0" w:line="240" w:lineRule="auto"/>
        <w:rPr>
          <w:sz w:val="20"/>
          <w:szCs w:val="20"/>
        </w:rPr>
      </w:pPr>
      <w:r>
        <w:rPr>
          <w:sz w:val="20"/>
          <w:szCs w:val="20"/>
        </w:rPr>
        <w:t>Builder will correct cracks which exceed ¼” in width or vertical displacement.</w:t>
      </w:r>
    </w:p>
    <w:p w14:paraId="57C8D221" w14:textId="77777777" w:rsidR="00997949" w:rsidRDefault="00997949" w:rsidP="00997949">
      <w:pPr>
        <w:spacing w:after="0" w:line="240" w:lineRule="auto"/>
        <w:rPr>
          <w:b/>
          <w:sz w:val="20"/>
          <w:szCs w:val="20"/>
          <w:u w:val="single"/>
        </w:rPr>
      </w:pPr>
    </w:p>
    <w:p w14:paraId="57C8D222" w14:textId="77777777" w:rsidR="00BA1CEC" w:rsidRDefault="00BA1CEC" w:rsidP="00BA1CEC">
      <w:pPr>
        <w:spacing w:after="0" w:line="240" w:lineRule="auto"/>
        <w:rPr>
          <w:sz w:val="20"/>
          <w:szCs w:val="20"/>
        </w:rPr>
      </w:pPr>
    </w:p>
    <w:p w14:paraId="57C8D223" w14:textId="77777777" w:rsidR="00BA1CEC" w:rsidRDefault="00BA1CEC" w:rsidP="00BA1CEC">
      <w:pPr>
        <w:spacing w:after="0" w:line="240" w:lineRule="auto"/>
        <w:rPr>
          <w:sz w:val="20"/>
          <w:szCs w:val="20"/>
        </w:rPr>
      </w:pPr>
      <w:r>
        <w:rPr>
          <w:sz w:val="20"/>
          <w:szCs w:val="20"/>
        </w:rPr>
        <w:t>Builder will correct any crack which exceeds ¼” in width.</w:t>
      </w:r>
    </w:p>
    <w:p w14:paraId="57C8D224" w14:textId="77777777" w:rsidR="00BA1CEC" w:rsidRDefault="00BA1CEC" w:rsidP="00BA1CEC">
      <w:pPr>
        <w:spacing w:after="0" w:line="240" w:lineRule="auto"/>
        <w:rPr>
          <w:sz w:val="20"/>
          <w:szCs w:val="20"/>
        </w:rPr>
      </w:pPr>
    </w:p>
    <w:p w14:paraId="57C8D225" w14:textId="77777777" w:rsidR="00BA1CEC" w:rsidRDefault="00BA1CEC" w:rsidP="00BA1CEC">
      <w:pPr>
        <w:spacing w:after="0" w:line="240" w:lineRule="auto"/>
        <w:rPr>
          <w:sz w:val="20"/>
          <w:szCs w:val="20"/>
        </w:rPr>
      </w:pPr>
    </w:p>
    <w:p w14:paraId="57C8D226" w14:textId="77777777" w:rsidR="00BA1CEC" w:rsidRDefault="00BA1CEC" w:rsidP="00BA1CEC">
      <w:pPr>
        <w:spacing w:after="0" w:line="240" w:lineRule="auto"/>
        <w:rPr>
          <w:sz w:val="20"/>
          <w:szCs w:val="20"/>
        </w:rPr>
      </w:pPr>
    </w:p>
    <w:p w14:paraId="57C8D227" w14:textId="77777777" w:rsidR="00BA1CEC" w:rsidRDefault="00BA1CEC" w:rsidP="00BA1CEC">
      <w:pPr>
        <w:spacing w:after="0" w:line="240" w:lineRule="auto"/>
        <w:rPr>
          <w:sz w:val="20"/>
          <w:szCs w:val="20"/>
        </w:rPr>
      </w:pPr>
      <w:r>
        <w:rPr>
          <w:sz w:val="20"/>
          <w:szCs w:val="20"/>
        </w:rPr>
        <w:t>Builder will correct cracks greater than ¼” in width.</w:t>
      </w:r>
    </w:p>
    <w:p w14:paraId="57C8D228" w14:textId="77777777" w:rsidR="00BA1CEC" w:rsidRDefault="00BA1CEC" w:rsidP="00BA1CEC">
      <w:pPr>
        <w:spacing w:after="0" w:line="240" w:lineRule="auto"/>
        <w:rPr>
          <w:sz w:val="20"/>
          <w:szCs w:val="20"/>
        </w:rPr>
      </w:pPr>
    </w:p>
    <w:p w14:paraId="57C8D229" w14:textId="77777777" w:rsidR="00BA1CEC" w:rsidRDefault="00BA1CEC" w:rsidP="00BA1CEC">
      <w:pPr>
        <w:spacing w:after="0" w:line="240" w:lineRule="auto"/>
        <w:rPr>
          <w:sz w:val="20"/>
          <w:szCs w:val="20"/>
        </w:rPr>
      </w:pPr>
    </w:p>
    <w:p w14:paraId="57C8D22A" w14:textId="77777777" w:rsidR="00BA1CEC" w:rsidRDefault="00BA1CEC" w:rsidP="00BA1CEC">
      <w:pPr>
        <w:spacing w:after="0" w:line="240" w:lineRule="auto"/>
        <w:rPr>
          <w:sz w:val="20"/>
          <w:szCs w:val="20"/>
        </w:rPr>
      </w:pPr>
    </w:p>
    <w:p w14:paraId="57C8D22B" w14:textId="77777777" w:rsidR="00BA1CEC" w:rsidRDefault="00BA1CEC" w:rsidP="00BA1CEC">
      <w:pPr>
        <w:spacing w:after="0" w:line="240" w:lineRule="auto"/>
        <w:rPr>
          <w:sz w:val="20"/>
          <w:szCs w:val="20"/>
        </w:rPr>
      </w:pPr>
      <w:r>
        <w:rPr>
          <w:sz w:val="20"/>
          <w:szCs w:val="20"/>
        </w:rPr>
        <w:t>Builder will install properly sized louvers or vents.</w:t>
      </w:r>
    </w:p>
    <w:p w14:paraId="57C8D22C" w14:textId="77777777" w:rsidR="00BA1CEC" w:rsidRDefault="00BA1CEC" w:rsidP="00BA1CEC">
      <w:pPr>
        <w:spacing w:after="0" w:line="240" w:lineRule="auto"/>
        <w:rPr>
          <w:sz w:val="20"/>
          <w:szCs w:val="20"/>
        </w:rPr>
      </w:pPr>
    </w:p>
    <w:p w14:paraId="57C8D22D" w14:textId="77777777" w:rsidR="00BA1CEC" w:rsidRDefault="00BA1CEC" w:rsidP="00BA1CEC">
      <w:pPr>
        <w:spacing w:after="0" w:line="240" w:lineRule="auto"/>
        <w:rPr>
          <w:sz w:val="20"/>
          <w:szCs w:val="20"/>
        </w:rPr>
      </w:pPr>
    </w:p>
    <w:p w14:paraId="57C8D22E" w14:textId="77777777" w:rsidR="00BA1CEC" w:rsidRDefault="00BA1CEC" w:rsidP="00BA1CEC">
      <w:pPr>
        <w:spacing w:after="0" w:line="240" w:lineRule="auto"/>
        <w:rPr>
          <w:sz w:val="20"/>
          <w:szCs w:val="20"/>
        </w:rPr>
      </w:pPr>
    </w:p>
    <w:p w14:paraId="57C8D22F" w14:textId="77777777" w:rsidR="00BA1CEC" w:rsidRDefault="00BA1CEC" w:rsidP="00BA1CEC">
      <w:pPr>
        <w:spacing w:after="0" w:line="240" w:lineRule="auto"/>
        <w:rPr>
          <w:sz w:val="20"/>
          <w:szCs w:val="20"/>
        </w:rPr>
      </w:pPr>
      <w:r>
        <w:rPr>
          <w:sz w:val="20"/>
          <w:szCs w:val="20"/>
        </w:rPr>
        <w:t>No action required.</w:t>
      </w:r>
    </w:p>
    <w:p w14:paraId="57C8D230" w14:textId="77777777" w:rsidR="00997949" w:rsidRDefault="00997949" w:rsidP="00997949">
      <w:pPr>
        <w:spacing w:after="0" w:line="240" w:lineRule="auto"/>
        <w:rPr>
          <w:b/>
          <w:sz w:val="20"/>
          <w:szCs w:val="20"/>
          <w:u w:val="single"/>
        </w:rPr>
      </w:pPr>
    </w:p>
    <w:p w14:paraId="57C8D231" w14:textId="77777777" w:rsidR="00997949" w:rsidRDefault="00997949" w:rsidP="00997949">
      <w:pPr>
        <w:spacing w:after="0" w:line="240" w:lineRule="auto"/>
        <w:rPr>
          <w:b/>
          <w:sz w:val="20"/>
          <w:szCs w:val="20"/>
          <w:u w:val="single"/>
        </w:rPr>
      </w:pPr>
    </w:p>
    <w:p w14:paraId="57C8D232" w14:textId="77777777" w:rsidR="00997949" w:rsidRDefault="00997949" w:rsidP="00997949">
      <w:pPr>
        <w:spacing w:after="0" w:line="240" w:lineRule="auto"/>
        <w:rPr>
          <w:b/>
          <w:sz w:val="20"/>
          <w:szCs w:val="20"/>
          <w:u w:val="single"/>
        </w:rPr>
      </w:pPr>
    </w:p>
    <w:p w14:paraId="57C8D233" w14:textId="77777777" w:rsidR="00E769D7" w:rsidRDefault="00E769D7" w:rsidP="00E769D7">
      <w:pPr>
        <w:spacing w:after="0" w:line="240" w:lineRule="auto"/>
        <w:rPr>
          <w:sz w:val="20"/>
          <w:szCs w:val="20"/>
        </w:rPr>
      </w:pPr>
    </w:p>
    <w:p w14:paraId="57C8D234" w14:textId="77777777" w:rsidR="00E769D7" w:rsidRDefault="00B02809" w:rsidP="00E769D7">
      <w:pPr>
        <w:spacing w:after="0" w:line="240" w:lineRule="auto"/>
        <w:rPr>
          <w:sz w:val="20"/>
          <w:szCs w:val="20"/>
        </w:rPr>
      </w:pPr>
      <w:r>
        <w:rPr>
          <w:sz w:val="20"/>
          <w:szCs w:val="20"/>
        </w:rPr>
        <w:t>No action required.</w:t>
      </w:r>
    </w:p>
    <w:p w14:paraId="57C8D235" w14:textId="77777777" w:rsidR="00E769D7" w:rsidRDefault="00E769D7" w:rsidP="00E769D7">
      <w:pPr>
        <w:spacing w:after="0" w:line="240" w:lineRule="auto"/>
        <w:rPr>
          <w:sz w:val="20"/>
          <w:szCs w:val="20"/>
        </w:rPr>
      </w:pPr>
    </w:p>
    <w:p w14:paraId="57C8D236" w14:textId="77777777" w:rsidR="00E769D7" w:rsidRDefault="00E769D7" w:rsidP="00E769D7">
      <w:pPr>
        <w:spacing w:after="0" w:line="240" w:lineRule="auto"/>
        <w:rPr>
          <w:sz w:val="20"/>
          <w:szCs w:val="20"/>
        </w:rPr>
      </w:pPr>
    </w:p>
    <w:p w14:paraId="57C8D237" w14:textId="77777777" w:rsidR="00E769D7" w:rsidRDefault="00E769D7" w:rsidP="00E769D7">
      <w:pPr>
        <w:spacing w:after="0" w:line="240" w:lineRule="auto"/>
        <w:rPr>
          <w:sz w:val="20"/>
          <w:szCs w:val="20"/>
        </w:rPr>
      </w:pPr>
      <w:r>
        <w:rPr>
          <w:sz w:val="20"/>
          <w:szCs w:val="20"/>
        </w:rPr>
        <w:t>Disintegration caused by erosion due to salt, chemicals, implements used and other factors beyond Builder’s control is not a warranted deficiency.</w:t>
      </w:r>
    </w:p>
    <w:p w14:paraId="57C8D238" w14:textId="77777777" w:rsidR="00997949" w:rsidRDefault="00997949" w:rsidP="00997949">
      <w:pPr>
        <w:spacing w:after="0" w:line="240" w:lineRule="auto"/>
        <w:rPr>
          <w:b/>
          <w:sz w:val="20"/>
          <w:szCs w:val="20"/>
          <w:u w:val="single"/>
        </w:rPr>
      </w:pPr>
    </w:p>
    <w:p w14:paraId="57C8D239" w14:textId="77777777" w:rsidR="000B7809" w:rsidRDefault="000B7809" w:rsidP="00E769D7">
      <w:pPr>
        <w:spacing w:after="0" w:line="240" w:lineRule="auto"/>
        <w:rPr>
          <w:sz w:val="20"/>
          <w:szCs w:val="20"/>
        </w:rPr>
      </w:pPr>
    </w:p>
    <w:p w14:paraId="57C8D23A" w14:textId="77777777" w:rsidR="00E769D7" w:rsidRDefault="00E769D7" w:rsidP="00E769D7">
      <w:pPr>
        <w:spacing w:after="0" w:line="240" w:lineRule="auto"/>
        <w:rPr>
          <w:sz w:val="20"/>
          <w:szCs w:val="20"/>
        </w:rPr>
      </w:pPr>
      <w:r>
        <w:rPr>
          <w:sz w:val="20"/>
          <w:szCs w:val="20"/>
        </w:rPr>
        <w:t>Shrinkage cracks are common and should be expected.</w:t>
      </w:r>
    </w:p>
    <w:p w14:paraId="57C8D23B" w14:textId="77777777" w:rsidR="00E769D7" w:rsidRDefault="00E769D7" w:rsidP="00997949">
      <w:pPr>
        <w:spacing w:after="0" w:line="240" w:lineRule="auto"/>
        <w:rPr>
          <w:b/>
          <w:sz w:val="20"/>
          <w:szCs w:val="20"/>
          <w:u w:val="single"/>
        </w:rPr>
      </w:pPr>
    </w:p>
    <w:p w14:paraId="6125AAC9" w14:textId="77777777" w:rsidR="0024280D" w:rsidRDefault="0024280D" w:rsidP="00E769D7">
      <w:pPr>
        <w:spacing w:after="0" w:line="240" w:lineRule="auto"/>
        <w:rPr>
          <w:sz w:val="20"/>
          <w:szCs w:val="20"/>
        </w:rPr>
      </w:pPr>
    </w:p>
    <w:p w14:paraId="57C8D23C" w14:textId="77777777" w:rsidR="00E769D7" w:rsidRDefault="00E769D7" w:rsidP="00E769D7">
      <w:pPr>
        <w:spacing w:after="0" w:line="240" w:lineRule="auto"/>
        <w:rPr>
          <w:sz w:val="20"/>
          <w:szCs w:val="20"/>
        </w:rPr>
      </w:pPr>
      <w:r>
        <w:rPr>
          <w:sz w:val="20"/>
          <w:szCs w:val="20"/>
        </w:rPr>
        <w:t>Disintegration caused by erosion due to salt, chemicals, implements used and other factors beyond Builder’s control is not a warranted deficiency.</w:t>
      </w:r>
    </w:p>
    <w:p w14:paraId="57C8D23D" w14:textId="77777777" w:rsidR="00E769D7" w:rsidRDefault="00E769D7" w:rsidP="00E769D7">
      <w:pPr>
        <w:spacing w:after="0" w:line="240" w:lineRule="auto"/>
        <w:rPr>
          <w:b/>
          <w:sz w:val="20"/>
          <w:szCs w:val="20"/>
          <w:u w:val="single"/>
        </w:rPr>
      </w:pPr>
    </w:p>
    <w:p w14:paraId="57C8D23E" w14:textId="77777777" w:rsidR="00E769D7" w:rsidRDefault="00E769D7" w:rsidP="00E769D7">
      <w:pPr>
        <w:spacing w:after="0" w:line="240" w:lineRule="auto"/>
        <w:rPr>
          <w:sz w:val="20"/>
          <w:szCs w:val="20"/>
        </w:rPr>
      </w:pPr>
      <w:r>
        <w:rPr>
          <w:sz w:val="20"/>
          <w:szCs w:val="20"/>
        </w:rPr>
        <w:t>Surface patching and epoxy injections are examples of acceptable repair methods. Shrinkage cracks are common and should be expected.</w:t>
      </w:r>
    </w:p>
    <w:p w14:paraId="57C8D23F" w14:textId="77777777" w:rsidR="00997949" w:rsidRDefault="00997949" w:rsidP="00997949">
      <w:pPr>
        <w:spacing w:after="0" w:line="240" w:lineRule="auto"/>
        <w:rPr>
          <w:b/>
          <w:sz w:val="20"/>
          <w:szCs w:val="20"/>
          <w:u w:val="single"/>
        </w:rPr>
      </w:pPr>
    </w:p>
    <w:p w14:paraId="57C8D240" w14:textId="77777777" w:rsidR="00E769D7" w:rsidRDefault="00E769D7" w:rsidP="00E769D7">
      <w:pPr>
        <w:spacing w:after="0" w:line="240" w:lineRule="auto"/>
        <w:rPr>
          <w:sz w:val="20"/>
          <w:szCs w:val="20"/>
        </w:rPr>
      </w:pPr>
      <w:r>
        <w:rPr>
          <w:sz w:val="20"/>
          <w:szCs w:val="20"/>
        </w:rPr>
        <w:t>Surface patching and epoxy injections are examples of acceptable repair methods. Shrinkage cracks are common and should be expected.</w:t>
      </w:r>
    </w:p>
    <w:p w14:paraId="57C8D241" w14:textId="77777777" w:rsidR="00997949" w:rsidRDefault="00997949" w:rsidP="00997949">
      <w:pPr>
        <w:spacing w:after="0" w:line="240" w:lineRule="auto"/>
        <w:rPr>
          <w:b/>
          <w:sz w:val="20"/>
          <w:szCs w:val="20"/>
          <w:u w:val="single"/>
        </w:rPr>
      </w:pPr>
    </w:p>
    <w:p w14:paraId="57C8D242" w14:textId="77777777" w:rsidR="00BA1CEC" w:rsidRDefault="00BA1CEC" w:rsidP="00BA1CEC">
      <w:pPr>
        <w:spacing w:after="0" w:line="240" w:lineRule="auto"/>
        <w:rPr>
          <w:sz w:val="20"/>
          <w:szCs w:val="20"/>
        </w:rPr>
      </w:pPr>
      <w:r>
        <w:rPr>
          <w:sz w:val="20"/>
          <w:szCs w:val="20"/>
        </w:rPr>
        <w:t>Surface patching and epoxy injections are examples of acceptable repair methods. Shrinkage cracks of ¼” or less are common and are expected.</w:t>
      </w:r>
    </w:p>
    <w:p w14:paraId="57C8D243" w14:textId="77777777" w:rsidR="00BA1CEC" w:rsidRDefault="00BA1CEC" w:rsidP="00BA1CEC">
      <w:pPr>
        <w:spacing w:after="0" w:line="240" w:lineRule="auto"/>
        <w:rPr>
          <w:sz w:val="20"/>
          <w:szCs w:val="20"/>
        </w:rPr>
      </w:pPr>
    </w:p>
    <w:p w14:paraId="57C8D244" w14:textId="77777777" w:rsidR="00BA1CEC" w:rsidRDefault="00BA1CEC" w:rsidP="00BA1CEC">
      <w:pPr>
        <w:spacing w:after="0" w:line="240" w:lineRule="auto"/>
        <w:rPr>
          <w:sz w:val="20"/>
          <w:szCs w:val="20"/>
        </w:rPr>
      </w:pPr>
      <w:r w:rsidRPr="00E55673">
        <w:rPr>
          <w:sz w:val="20"/>
          <w:szCs w:val="20"/>
        </w:rPr>
        <w:t>Surface patching and epoxy injections are examples of acceptable repair methods. Shrinkage cracks of ¼” or less are common and are expected</w:t>
      </w:r>
      <w:r>
        <w:rPr>
          <w:sz w:val="20"/>
          <w:szCs w:val="20"/>
        </w:rPr>
        <w:t>.</w:t>
      </w:r>
    </w:p>
    <w:p w14:paraId="57C8D245" w14:textId="77777777" w:rsidR="00BA1CEC" w:rsidRDefault="00BA1CEC" w:rsidP="00BA1CEC">
      <w:pPr>
        <w:spacing w:after="0" w:line="240" w:lineRule="auto"/>
        <w:rPr>
          <w:sz w:val="20"/>
          <w:szCs w:val="20"/>
        </w:rPr>
      </w:pPr>
    </w:p>
    <w:p w14:paraId="57C8D246" w14:textId="77777777" w:rsidR="00BA1CEC" w:rsidRDefault="00BA1CEC" w:rsidP="00BA1CEC">
      <w:pPr>
        <w:spacing w:after="0" w:line="240" w:lineRule="auto"/>
        <w:rPr>
          <w:sz w:val="20"/>
          <w:szCs w:val="20"/>
        </w:rPr>
      </w:pPr>
      <w:r>
        <w:rPr>
          <w:sz w:val="20"/>
          <w:szCs w:val="20"/>
        </w:rPr>
        <w:t>Maintaining adequate ventilation and moisture control, including seasonal adjustment of vent openings, is considered Owner maintenance.</w:t>
      </w:r>
    </w:p>
    <w:p w14:paraId="57C8D247" w14:textId="77777777" w:rsidR="00997949" w:rsidRDefault="00997949" w:rsidP="00997949">
      <w:pPr>
        <w:spacing w:after="0" w:line="240" w:lineRule="auto"/>
        <w:rPr>
          <w:b/>
          <w:sz w:val="20"/>
          <w:szCs w:val="20"/>
          <w:u w:val="single"/>
        </w:rPr>
      </w:pPr>
    </w:p>
    <w:p w14:paraId="57C8D248" w14:textId="77777777" w:rsidR="00BA1CEC" w:rsidRDefault="00BA1CEC" w:rsidP="00BA1CEC">
      <w:pPr>
        <w:spacing w:after="0" w:line="240" w:lineRule="auto"/>
        <w:rPr>
          <w:sz w:val="20"/>
          <w:szCs w:val="20"/>
        </w:rPr>
      </w:pPr>
      <w:r w:rsidRPr="00E55673">
        <w:rPr>
          <w:sz w:val="20"/>
          <w:szCs w:val="20"/>
        </w:rPr>
        <w:t>Maintaining adequate ventilation and moisture control</w:t>
      </w:r>
      <w:r>
        <w:rPr>
          <w:sz w:val="20"/>
          <w:szCs w:val="20"/>
        </w:rPr>
        <w:t xml:space="preserve"> </w:t>
      </w:r>
      <w:r w:rsidRPr="00E55673">
        <w:rPr>
          <w:sz w:val="20"/>
          <w:szCs w:val="20"/>
        </w:rPr>
        <w:t>is considered Owner maintenance.</w:t>
      </w:r>
    </w:p>
    <w:p w14:paraId="57C8D249" w14:textId="77777777" w:rsidR="00B02809" w:rsidRDefault="00B02809" w:rsidP="00BA1CEC">
      <w:pPr>
        <w:spacing w:after="0" w:line="240" w:lineRule="auto"/>
        <w:rPr>
          <w:sz w:val="20"/>
          <w:szCs w:val="20"/>
        </w:rPr>
      </w:pPr>
    </w:p>
    <w:p w14:paraId="57C8D24A" w14:textId="77777777" w:rsidR="00997949" w:rsidRPr="00997949" w:rsidRDefault="00B02809" w:rsidP="00997949">
      <w:pPr>
        <w:spacing w:after="0" w:line="240" w:lineRule="auto"/>
        <w:rPr>
          <w:b/>
          <w:sz w:val="20"/>
          <w:szCs w:val="20"/>
          <w:u w:val="single"/>
        </w:rPr>
      </w:pPr>
      <w:r w:rsidRPr="00B02809">
        <w:rPr>
          <w:sz w:val="20"/>
          <w:szCs w:val="20"/>
        </w:rPr>
        <w:t>Expansion/contraction joint is placed to control cracking. This is not a deficiency.</w:t>
      </w:r>
      <w:r w:rsidR="00997949" w:rsidRPr="00997949">
        <w:rPr>
          <w:b/>
          <w:sz w:val="20"/>
          <w:szCs w:val="20"/>
          <w:u w:val="single"/>
        </w:rPr>
        <w:br w:type="page"/>
      </w:r>
    </w:p>
    <w:p w14:paraId="57C8D24B" w14:textId="77777777" w:rsidR="00BA1CEC" w:rsidRDefault="00BA1CEC" w:rsidP="00D13DD4">
      <w:pPr>
        <w:spacing w:after="0" w:line="240" w:lineRule="auto"/>
        <w:rPr>
          <w:sz w:val="20"/>
          <w:szCs w:val="20"/>
        </w:rPr>
      </w:pPr>
    </w:p>
    <w:p w14:paraId="57C8D24C" w14:textId="77777777" w:rsidR="00BE6545" w:rsidRDefault="00BE6545" w:rsidP="00D13DD4">
      <w:pPr>
        <w:spacing w:after="0" w:line="240" w:lineRule="auto"/>
        <w:rPr>
          <w:sz w:val="20"/>
          <w:szCs w:val="20"/>
        </w:rPr>
      </w:pPr>
      <w:r>
        <w:rPr>
          <w:sz w:val="20"/>
          <w:szCs w:val="20"/>
        </w:rPr>
        <w:t>Uneven concrete floors in finished areas.</w:t>
      </w:r>
    </w:p>
    <w:p w14:paraId="57C8D24D" w14:textId="77777777" w:rsidR="00BE6545" w:rsidRDefault="00BE6545" w:rsidP="00D13DD4">
      <w:pPr>
        <w:spacing w:after="0" w:line="240" w:lineRule="auto"/>
        <w:rPr>
          <w:sz w:val="20"/>
          <w:szCs w:val="20"/>
        </w:rPr>
      </w:pPr>
    </w:p>
    <w:p w14:paraId="57C8D24E" w14:textId="77777777" w:rsidR="00BE6545" w:rsidRDefault="00BE6545" w:rsidP="00D13DD4">
      <w:pPr>
        <w:spacing w:after="0" w:line="240" w:lineRule="auto"/>
        <w:rPr>
          <w:sz w:val="20"/>
          <w:szCs w:val="20"/>
        </w:rPr>
      </w:pPr>
    </w:p>
    <w:p w14:paraId="57C8D24F" w14:textId="77777777" w:rsidR="00BE6545" w:rsidRDefault="00BE6545" w:rsidP="00D13DD4">
      <w:pPr>
        <w:spacing w:after="0" w:line="240" w:lineRule="auto"/>
        <w:rPr>
          <w:sz w:val="20"/>
          <w:szCs w:val="20"/>
        </w:rPr>
      </w:pPr>
    </w:p>
    <w:p w14:paraId="57C8D250" w14:textId="77777777" w:rsidR="00BE6545" w:rsidRDefault="00BE6545" w:rsidP="00D13DD4">
      <w:pPr>
        <w:spacing w:after="0" w:line="240" w:lineRule="auto"/>
        <w:rPr>
          <w:sz w:val="20"/>
          <w:szCs w:val="20"/>
        </w:rPr>
      </w:pPr>
    </w:p>
    <w:p w14:paraId="57C8D251" w14:textId="77777777" w:rsidR="00BE6545" w:rsidRDefault="00BE6545" w:rsidP="00D13DD4">
      <w:pPr>
        <w:spacing w:after="0" w:line="240" w:lineRule="auto"/>
        <w:rPr>
          <w:sz w:val="20"/>
          <w:szCs w:val="20"/>
        </w:rPr>
      </w:pPr>
    </w:p>
    <w:p w14:paraId="57C8D252" w14:textId="77777777" w:rsidR="00BE6545" w:rsidRDefault="00BE6545" w:rsidP="00D13DD4">
      <w:pPr>
        <w:spacing w:after="0" w:line="240" w:lineRule="auto"/>
        <w:rPr>
          <w:sz w:val="20"/>
          <w:szCs w:val="20"/>
        </w:rPr>
      </w:pPr>
      <w:r>
        <w:rPr>
          <w:sz w:val="20"/>
          <w:szCs w:val="20"/>
        </w:rPr>
        <w:t>Disintegration of concrete floor surface.</w:t>
      </w:r>
    </w:p>
    <w:p w14:paraId="57C8D253" w14:textId="77777777" w:rsidR="00BE6545" w:rsidRDefault="00BE6545" w:rsidP="00D13DD4">
      <w:pPr>
        <w:spacing w:after="0" w:line="240" w:lineRule="auto"/>
        <w:rPr>
          <w:sz w:val="20"/>
          <w:szCs w:val="20"/>
        </w:rPr>
      </w:pPr>
    </w:p>
    <w:p w14:paraId="57C8D254" w14:textId="77777777" w:rsidR="00BE6545" w:rsidRDefault="00BE6545" w:rsidP="00D13DD4">
      <w:pPr>
        <w:spacing w:after="0" w:line="240" w:lineRule="auto"/>
        <w:rPr>
          <w:sz w:val="20"/>
          <w:szCs w:val="20"/>
        </w:rPr>
      </w:pPr>
    </w:p>
    <w:p w14:paraId="57C8D255" w14:textId="77777777" w:rsidR="00BE6545" w:rsidRDefault="00BE6545" w:rsidP="00D13DD4">
      <w:pPr>
        <w:spacing w:after="0" w:line="240" w:lineRule="auto"/>
        <w:rPr>
          <w:sz w:val="20"/>
          <w:szCs w:val="20"/>
        </w:rPr>
      </w:pPr>
    </w:p>
    <w:p w14:paraId="57C8D256" w14:textId="77777777" w:rsidR="00BE6545" w:rsidRDefault="00BE6545" w:rsidP="00D13DD4">
      <w:pPr>
        <w:spacing w:after="0" w:line="240" w:lineRule="auto"/>
        <w:rPr>
          <w:sz w:val="20"/>
          <w:szCs w:val="20"/>
        </w:rPr>
      </w:pPr>
      <w:r>
        <w:rPr>
          <w:sz w:val="20"/>
          <w:szCs w:val="20"/>
        </w:rPr>
        <w:t>Crack in concrete floor which ruptures or significantly impairs performance of floor covering.</w:t>
      </w:r>
    </w:p>
    <w:p w14:paraId="57C8D257" w14:textId="77777777" w:rsidR="00BE6545" w:rsidRDefault="00BE6545" w:rsidP="00D13DD4">
      <w:pPr>
        <w:spacing w:after="0" w:line="240" w:lineRule="auto"/>
        <w:rPr>
          <w:sz w:val="20"/>
          <w:szCs w:val="20"/>
        </w:rPr>
      </w:pPr>
    </w:p>
    <w:p w14:paraId="57C8D258" w14:textId="77777777" w:rsidR="00E769D7" w:rsidRDefault="00E769D7" w:rsidP="00D13DD4">
      <w:pPr>
        <w:spacing w:after="0" w:line="240" w:lineRule="auto"/>
        <w:rPr>
          <w:sz w:val="20"/>
          <w:szCs w:val="20"/>
        </w:rPr>
      </w:pPr>
      <w:r w:rsidRPr="00E769D7">
        <w:rPr>
          <w:sz w:val="20"/>
          <w:szCs w:val="20"/>
        </w:rPr>
        <w:t>Cracks in visible face of foundation.</w:t>
      </w:r>
    </w:p>
    <w:p w14:paraId="57C8D259" w14:textId="77777777" w:rsidR="00E769D7" w:rsidRDefault="00E769D7" w:rsidP="00D13DD4">
      <w:pPr>
        <w:spacing w:after="0" w:line="240" w:lineRule="auto"/>
        <w:rPr>
          <w:sz w:val="20"/>
          <w:szCs w:val="20"/>
        </w:rPr>
      </w:pPr>
    </w:p>
    <w:p w14:paraId="57C8D25A" w14:textId="77777777" w:rsidR="00FC35C5" w:rsidRDefault="00FC35C5" w:rsidP="00FC35C5">
      <w:pPr>
        <w:spacing w:after="0" w:line="240" w:lineRule="auto"/>
        <w:rPr>
          <w:b/>
          <w:sz w:val="20"/>
          <w:szCs w:val="20"/>
          <w:u w:val="single"/>
        </w:rPr>
      </w:pPr>
    </w:p>
    <w:p w14:paraId="57C8D25B" w14:textId="77777777" w:rsidR="00FC35C5" w:rsidRDefault="00FC35C5" w:rsidP="00FC35C5">
      <w:pPr>
        <w:spacing w:after="0" w:line="240" w:lineRule="auto"/>
        <w:rPr>
          <w:b/>
          <w:sz w:val="20"/>
          <w:szCs w:val="20"/>
          <w:u w:val="single"/>
        </w:rPr>
      </w:pPr>
    </w:p>
    <w:p w14:paraId="57C8D25C" w14:textId="77777777" w:rsidR="00FC35C5" w:rsidRPr="003105A1" w:rsidRDefault="00FC35C5" w:rsidP="00FC35C5">
      <w:pPr>
        <w:spacing w:after="0" w:line="240" w:lineRule="auto"/>
        <w:rPr>
          <w:b/>
          <w:sz w:val="20"/>
          <w:szCs w:val="20"/>
          <w:u w:val="single"/>
        </w:rPr>
      </w:pPr>
      <w:r w:rsidRPr="009523C1">
        <w:rPr>
          <w:b/>
          <w:sz w:val="20"/>
          <w:szCs w:val="20"/>
          <w:u w:val="single"/>
        </w:rPr>
        <w:t>Framing: Ceiling</w:t>
      </w:r>
    </w:p>
    <w:p w14:paraId="57C8D25D" w14:textId="77777777" w:rsidR="00FC35C5" w:rsidRDefault="00FC35C5" w:rsidP="00FC35C5">
      <w:pPr>
        <w:spacing w:after="0" w:line="240" w:lineRule="auto"/>
        <w:rPr>
          <w:sz w:val="20"/>
          <w:szCs w:val="20"/>
        </w:rPr>
      </w:pPr>
      <w:r>
        <w:rPr>
          <w:sz w:val="20"/>
          <w:szCs w:val="20"/>
        </w:rPr>
        <w:t>Uneven ceiling.</w:t>
      </w:r>
    </w:p>
    <w:p w14:paraId="57C8D25E" w14:textId="77777777" w:rsidR="00FC35C5" w:rsidRDefault="00FC35C5" w:rsidP="00FC35C5">
      <w:pPr>
        <w:spacing w:after="0" w:line="240" w:lineRule="auto"/>
        <w:rPr>
          <w:sz w:val="20"/>
          <w:szCs w:val="20"/>
        </w:rPr>
      </w:pPr>
    </w:p>
    <w:p w14:paraId="57C8D25F" w14:textId="77777777" w:rsidR="00FC35C5" w:rsidRDefault="00FC35C5" w:rsidP="00FC35C5">
      <w:pPr>
        <w:spacing w:after="0" w:line="240" w:lineRule="auto"/>
        <w:rPr>
          <w:b/>
          <w:sz w:val="20"/>
          <w:szCs w:val="20"/>
          <w:u w:val="single"/>
        </w:rPr>
      </w:pPr>
    </w:p>
    <w:p w14:paraId="57C8D260" w14:textId="77777777" w:rsidR="00FC35C5" w:rsidRPr="003105A1" w:rsidRDefault="00FC35C5" w:rsidP="00FC35C5">
      <w:pPr>
        <w:spacing w:after="0" w:line="240" w:lineRule="auto"/>
        <w:rPr>
          <w:b/>
          <w:sz w:val="20"/>
          <w:szCs w:val="20"/>
          <w:u w:val="single"/>
        </w:rPr>
      </w:pPr>
      <w:r w:rsidRPr="009523C1">
        <w:rPr>
          <w:b/>
          <w:sz w:val="20"/>
          <w:szCs w:val="20"/>
          <w:u w:val="single"/>
        </w:rPr>
        <w:t>Framing: Floor</w:t>
      </w:r>
    </w:p>
    <w:p w14:paraId="57C8D261" w14:textId="77777777" w:rsidR="00FC35C5" w:rsidRDefault="00FC35C5" w:rsidP="00FC35C5">
      <w:pPr>
        <w:spacing w:after="0" w:line="240" w:lineRule="auto"/>
        <w:rPr>
          <w:sz w:val="20"/>
          <w:szCs w:val="20"/>
        </w:rPr>
      </w:pPr>
      <w:r>
        <w:rPr>
          <w:sz w:val="20"/>
          <w:szCs w:val="20"/>
        </w:rPr>
        <w:t>High and low areas.</w:t>
      </w:r>
    </w:p>
    <w:p w14:paraId="57C8D262" w14:textId="77777777" w:rsidR="00FC35C5" w:rsidRDefault="00FC35C5" w:rsidP="00FC35C5">
      <w:pPr>
        <w:spacing w:after="0" w:line="240" w:lineRule="auto"/>
        <w:rPr>
          <w:sz w:val="20"/>
          <w:szCs w:val="20"/>
        </w:rPr>
      </w:pPr>
    </w:p>
    <w:p w14:paraId="57C8D263" w14:textId="77777777" w:rsidR="00FC35C5" w:rsidRDefault="00FC35C5" w:rsidP="00FC35C5">
      <w:pPr>
        <w:spacing w:after="0" w:line="240" w:lineRule="auto"/>
        <w:rPr>
          <w:sz w:val="20"/>
          <w:szCs w:val="20"/>
        </w:rPr>
      </w:pPr>
    </w:p>
    <w:p w14:paraId="57C8D264" w14:textId="77777777" w:rsidR="00FC35C5" w:rsidRDefault="00FC35C5" w:rsidP="00FC35C5">
      <w:pPr>
        <w:spacing w:after="0" w:line="240" w:lineRule="auto"/>
        <w:rPr>
          <w:sz w:val="20"/>
          <w:szCs w:val="20"/>
        </w:rPr>
      </w:pPr>
      <w:r>
        <w:rPr>
          <w:sz w:val="20"/>
          <w:szCs w:val="20"/>
        </w:rPr>
        <w:t>Floor squeaks.</w:t>
      </w:r>
    </w:p>
    <w:p w14:paraId="57C8D265" w14:textId="77777777" w:rsidR="00E769D7" w:rsidRDefault="00E769D7" w:rsidP="00D13DD4">
      <w:pPr>
        <w:spacing w:after="0" w:line="240" w:lineRule="auto"/>
        <w:rPr>
          <w:sz w:val="20"/>
          <w:szCs w:val="20"/>
        </w:rPr>
      </w:pPr>
    </w:p>
    <w:p w14:paraId="57C8D266" w14:textId="77777777" w:rsidR="00E769D7" w:rsidRDefault="00E769D7" w:rsidP="00D13DD4">
      <w:pPr>
        <w:spacing w:after="0" w:line="240" w:lineRule="auto"/>
        <w:rPr>
          <w:sz w:val="20"/>
          <w:szCs w:val="20"/>
        </w:rPr>
      </w:pPr>
    </w:p>
    <w:p w14:paraId="57C8D267" w14:textId="77777777" w:rsidR="00E769D7" w:rsidRDefault="00E769D7" w:rsidP="00D13DD4">
      <w:pPr>
        <w:spacing w:after="0" w:line="240" w:lineRule="auto"/>
        <w:rPr>
          <w:sz w:val="20"/>
          <w:szCs w:val="20"/>
        </w:rPr>
      </w:pPr>
    </w:p>
    <w:p w14:paraId="57C8D268" w14:textId="77777777" w:rsidR="00E769D7" w:rsidRDefault="00E769D7" w:rsidP="00D13DD4">
      <w:pPr>
        <w:spacing w:after="0" w:line="240" w:lineRule="auto"/>
        <w:rPr>
          <w:sz w:val="20"/>
          <w:szCs w:val="20"/>
        </w:rPr>
      </w:pPr>
    </w:p>
    <w:p w14:paraId="57C8D269" w14:textId="77777777" w:rsidR="00E769D7" w:rsidRDefault="00E769D7" w:rsidP="00D13DD4">
      <w:pPr>
        <w:spacing w:after="0" w:line="240" w:lineRule="auto"/>
        <w:rPr>
          <w:sz w:val="20"/>
          <w:szCs w:val="20"/>
        </w:rPr>
      </w:pPr>
    </w:p>
    <w:p w14:paraId="57C8D26A" w14:textId="77777777" w:rsidR="00E769D7" w:rsidRDefault="00E769D7" w:rsidP="00D13DD4">
      <w:pPr>
        <w:spacing w:after="0" w:line="240" w:lineRule="auto"/>
        <w:rPr>
          <w:sz w:val="20"/>
          <w:szCs w:val="20"/>
        </w:rPr>
      </w:pPr>
    </w:p>
    <w:p w14:paraId="57C8D26B" w14:textId="77777777" w:rsidR="00E769D7" w:rsidRDefault="00E769D7" w:rsidP="00D13DD4">
      <w:pPr>
        <w:spacing w:after="0" w:line="240" w:lineRule="auto"/>
        <w:rPr>
          <w:sz w:val="20"/>
          <w:szCs w:val="20"/>
        </w:rPr>
      </w:pPr>
    </w:p>
    <w:p w14:paraId="57C8D26C" w14:textId="77777777" w:rsidR="00FC35C5" w:rsidRPr="003105A1" w:rsidRDefault="00FC35C5" w:rsidP="00FC35C5">
      <w:pPr>
        <w:spacing w:after="0" w:line="240" w:lineRule="auto"/>
        <w:rPr>
          <w:b/>
          <w:sz w:val="20"/>
          <w:szCs w:val="20"/>
          <w:u w:val="single"/>
        </w:rPr>
      </w:pPr>
      <w:r>
        <w:rPr>
          <w:b/>
          <w:sz w:val="20"/>
          <w:szCs w:val="20"/>
          <w:u w:val="single"/>
        </w:rPr>
        <w:t>F</w:t>
      </w:r>
      <w:r w:rsidRPr="009523C1">
        <w:rPr>
          <w:b/>
          <w:sz w:val="20"/>
          <w:szCs w:val="20"/>
          <w:u w:val="single"/>
        </w:rPr>
        <w:t>raming: Roof</w:t>
      </w:r>
    </w:p>
    <w:p w14:paraId="57C8D26D" w14:textId="77777777" w:rsidR="00FC35C5" w:rsidRDefault="00FC35C5" w:rsidP="00FC35C5">
      <w:pPr>
        <w:spacing w:after="0" w:line="240" w:lineRule="auto"/>
        <w:rPr>
          <w:sz w:val="20"/>
          <w:szCs w:val="20"/>
        </w:rPr>
      </w:pPr>
      <w:r>
        <w:rPr>
          <w:sz w:val="20"/>
          <w:szCs w:val="20"/>
        </w:rPr>
        <w:t>Split or warped rafters or trusses.</w:t>
      </w:r>
    </w:p>
    <w:p w14:paraId="57C8D26E" w14:textId="77777777" w:rsidR="00BA1CEC" w:rsidRDefault="00BA1CEC" w:rsidP="00D13DD4">
      <w:pPr>
        <w:spacing w:after="0" w:line="240" w:lineRule="auto"/>
        <w:rPr>
          <w:sz w:val="20"/>
          <w:szCs w:val="20"/>
        </w:rPr>
      </w:pPr>
    </w:p>
    <w:p w14:paraId="57C8D26F" w14:textId="77777777" w:rsidR="00BA1CEC" w:rsidRDefault="00BA1CEC" w:rsidP="00D13DD4">
      <w:pPr>
        <w:spacing w:after="0" w:line="240" w:lineRule="auto"/>
        <w:rPr>
          <w:sz w:val="20"/>
          <w:szCs w:val="20"/>
        </w:rPr>
      </w:pPr>
    </w:p>
    <w:p w14:paraId="57C8D270" w14:textId="77777777" w:rsidR="00B02809" w:rsidRPr="003105A1" w:rsidRDefault="00B02809" w:rsidP="00B02809">
      <w:pPr>
        <w:spacing w:after="0" w:line="240" w:lineRule="auto"/>
        <w:rPr>
          <w:b/>
          <w:sz w:val="20"/>
          <w:szCs w:val="20"/>
          <w:u w:val="single"/>
        </w:rPr>
      </w:pPr>
      <w:r w:rsidRPr="009523C1">
        <w:rPr>
          <w:b/>
          <w:sz w:val="20"/>
          <w:szCs w:val="20"/>
          <w:u w:val="single"/>
        </w:rPr>
        <w:t>Framing: Wall</w:t>
      </w:r>
    </w:p>
    <w:p w14:paraId="57C8D271" w14:textId="77777777" w:rsidR="00B02809" w:rsidRDefault="00B02809" w:rsidP="00B02809">
      <w:pPr>
        <w:spacing w:after="0" w:line="240" w:lineRule="auto"/>
        <w:rPr>
          <w:sz w:val="20"/>
          <w:szCs w:val="20"/>
        </w:rPr>
      </w:pPr>
      <w:r>
        <w:rPr>
          <w:sz w:val="20"/>
          <w:szCs w:val="20"/>
        </w:rPr>
        <w:t>Bow or bulge.</w:t>
      </w:r>
    </w:p>
    <w:p w14:paraId="57C8D272" w14:textId="77777777" w:rsidR="00B02809" w:rsidRDefault="00B02809" w:rsidP="00B02809">
      <w:pPr>
        <w:spacing w:after="0" w:line="240" w:lineRule="auto"/>
        <w:rPr>
          <w:sz w:val="20"/>
          <w:szCs w:val="20"/>
        </w:rPr>
      </w:pPr>
    </w:p>
    <w:p w14:paraId="57C8D273" w14:textId="77777777" w:rsidR="00B02809" w:rsidRDefault="00B02809" w:rsidP="00B02809">
      <w:pPr>
        <w:spacing w:after="0" w:line="240" w:lineRule="auto"/>
        <w:rPr>
          <w:sz w:val="20"/>
          <w:szCs w:val="20"/>
        </w:rPr>
      </w:pPr>
    </w:p>
    <w:p w14:paraId="57C8D274" w14:textId="77777777" w:rsidR="00B02809" w:rsidRDefault="00B02809" w:rsidP="00B02809">
      <w:pPr>
        <w:spacing w:after="0" w:line="240" w:lineRule="auto"/>
        <w:rPr>
          <w:sz w:val="20"/>
          <w:szCs w:val="20"/>
        </w:rPr>
      </w:pPr>
    </w:p>
    <w:p w14:paraId="57C8D275" w14:textId="77777777" w:rsidR="00B02809" w:rsidRDefault="00B02809" w:rsidP="00B02809">
      <w:pPr>
        <w:spacing w:after="0" w:line="240" w:lineRule="auto"/>
        <w:rPr>
          <w:sz w:val="20"/>
          <w:szCs w:val="20"/>
        </w:rPr>
      </w:pPr>
      <w:r>
        <w:rPr>
          <w:sz w:val="20"/>
          <w:szCs w:val="20"/>
        </w:rPr>
        <w:t>Out of plumb.</w:t>
      </w:r>
    </w:p>
    <w:p w14:paraId="57C8D276" w14:textId="77777777" w:rsidR="00BA1CEC" w:rsidRDefault="00BA1CEC" w:rsidP="00D13DD4">
      <w:pPr>
        <w:spacing w:after="0" w:line="240" w:lineRule="auto"/>
        <w:rPr>
          <w:sz w:val="20"/>
          <w:szCs w:val="20"/>
        </w:rPr>
      </w:pPr>
    </w:p>
    <w:p w14:paraId="57C8D277" w14:textId="77777777" w:rsidR="00FC35C5" w:rsidRDefault="00FC35C5" w:rsidP="00D13DD4">
      <w:pPr>
        <w:spacing w:after="0" w:line="240" w:lineRule="auto"/>
        <w:rPr>
          <w:sz w:val="20"/>
          <w:szCs w:val="20"/>
        </w:rPr>
      </w:pPr>
    </w:p>
    <w:p w14:paraId="57C8D278" w14:textId="77777777" w:rsidR="00BE6545" w:rsidRDefault="00BE6545" w:rsidP="00D13DD4">
      <w:pPr>
        <w:spacing w:after="0" w:line="240" w:lineRule="auto"/>
        <w:rPr>
          <w:sz w:val="20"/>
          <w:szCs w:val="20"/>
        </w:rPr>
      </w:pPr>
      <w:r>
        <w:rPr>
          <w:sz w:val="20"/>
          <w:szCs w:val="20"/>
        </w:rPr>
        <w:t>Builder will correct areas in which defect exceeds 3/8” within a 32” measurement.</w:t>
      </w:r>
    </w:p>
    <w:p w14:paraId="57C8D279" w14:textId="77777777" w:rsidR="00BE6545" w:rsidRDefault="00BE6545" w:rsidP="00D13DD4">
      <w:pPr>
        <w:spacing w:after="0" w:line="240" w:lineRule="auto"/>
        <w:rPr>
          <w:sz w:val="20"/>
          <w:szCs w:val="20"/>
        </w:rPr>
      </w:pPr>
    </w:p>
    <w:p w14:paraId="57C8D27A" w14:textId="77777777" w:rsidR="00FC35C5" w:rsidRDefault="00FC35C5" w:rsidP="00D13DD4">
      <w:pPr>
        <w:spacing w:after="0" w:line="240" w:lineRule="auto"/>
        <w:rPr>
          <w:sz w:val="20"/>
          <w:szCs w:val="20"/>
        </w:rPr>
      </w:pPr>
    </w:p>
    <w:p w14:paraId="57C8D27B" w14:textId="77777777" w:rsidR="00FC35C5" w:rsidRDefault="00FC35C5" w:rsidP="00D13DD4">
      <w:pPr>
        <w:spacing w:after="0" w:line="240" w:lineRule="auto"/>
        <w:rPr>
          <w:sz w:val="20"/>
          <w:szCs w:val="20"/>
        </w:rPr>
      </w:pPr>
    </w:p>
    <w:p w14:paraId="57C8D27C" w14:textId="77777777" w:rsidR="00FC35C5" w:rsidRDefault="00FC35C5" w:rsidP="00D13DD4">
      <w:pPr>
        <w:spacing w:after="0" w:line="240" w:lineRule="auto"/>
        <w:rPr>
          <w:sz w:val="20"/>
          <w:szCs w:val="20"/>
        </w:rPr>
      </w:pPr>
    </w:p>
    <w:p w14:paraId="57C8D27D" w14:textId="77777777" w:rsidR="00BE6545" w:rsidRDefault="00BE6545" w:rsidP="00D13DD4">
      <w:pPr>
        <w:spacing w:after="0" w:line="240" w:lineRule="auto"/>
        <w:rPr>
          <w:sz w:val="20"/>
          <w:szCs w:val="20"/>
        </w:rPr>
      </w:pPr>
      <w:r>
        <w:rPr>
          <w:sz w:val="20"/>
          <w:szCs w:val="20"/>
        </w:rPr>
        <w:t>Builder will correct disintegrated surfaces caused by improper placement of concrete.</w:t>
      </w:r>
    </w:p>
    <w:p w14:paraId="57C8D27E" w14:textId="77777777" w:rsidR="00BE6545" w:rsidRDefault="00BE6545" w:rsidP="00D13DD4">
      <w:pPr>
        <w:spacing w:after="0" w:line="240" w:lineRule="auto"/>
        <w:rPr>
          <w:sz w:val="20"/>
          <w:szCs w:val="20"/>
        </w:rPr>
      </w:pPr>
    </w:p>
    <w:p w14:paraId="57C8D27F" w14:textId="77777777" w:rsidR="00FC35C5" w:rsidRDefault="00FC35C5" w:rsidP="00D13DD4">
      <w:pPr>
        <w:spacing w:after="0" w:line="240" w:lineRule="auto"/>
        <w:rPr>
          <w:sz w:val="20"/>
          <w:szCs w:val="20"/>
        </w:rPr>
      </w:pPr>
    </w:p>
    <w:p w14:paraId="57C8D280" w14:textId="77777777" w:rsidR="00BE6545" w:rsidRDefault="00BE6545" w:rsidP="00D13DD4">
      <w:pPr>
        <w:spacing w:after="0" w:line="240" w:lineRule="auto"/>
        <w:rPr>
          <w:sz w:val="20"/>
          <w:szCs w:val="20"/>
        </w:rPr>
      </w:pPr>
      <w:r>
        <w:rPr>
          <w:sz w:val="20"/>
          <w:szCs w:val="20"/>
        </w:rPr>
        <w:t>Builder will correct so defect is not readily noticeable when floor covering is in place.</w:t>
      </w:r>
    </w:p>
    <w:p w14:paraId="57C8D281" w14:textId="77777777" w:rsidR="00E769D7" w:rsidRDefault="00E769D7" w:rsidP="00D13DD4">
      <w:pPr>
        <w:spacing w:after="0" w:line="240" w:lineRule="auto"/>
        <w:rPr>
          <w:sz w:val="20"/>
          <w:szCs w:val="20"/>
        </w:rPr>
      </w:pPr>
    </w:p>
    <w:p w14:paraId="57C8D282" w14:textId="77777777" w:rsidR="00E769D7" w:rsidRDefault="00E769D7" w:rsidP="00D13DD4">
      <w:pPr>
        <w:spacing w:after="0" w:line="240" w:lineRule="auto"/>
        <w:rPr>
          <w:sz w:val="20"/>
          <w:szCs w:val="20"/>
        </w:rPr>
      </w:pPr>
      <w:r w:rsidRPr="00E769D7">
        <w:rPr>
          <w:sz w:val="20"/>
          <w:szCs w:val="20"/>
        </w:rPr>
        <w:t xml:space="preserve">Builder will correct cracks </w:t>
      </w:r>
      <w:proofErr w:type="gramStart"/>
      <w:r w:rsidRPr="00E769D7">
        <w:rPr>
          <w:sz w:val="20"/>
          <w:szCs w:val="20"/>
        </w:rPr>
        <w:t>in excess of</w:t>
      </w:r>
      <w:proofErr w:type="gramEnd"/>
      <w:r w:rsidRPr="00E769D7">
        <w:rPr>
          <w:sz w:val="20"/>
          <w:szCs w:val="20"/>
        </w:rPr>
        <w:t xml:space="preserve"> ¼” in width.</w:t>
      </w:r>
    </w:p>
    <w:p w14:paraId="57C8D283" w14:textId="77777777" w:rsidR="00E769D7" w:rsidRDefault="00E769D7" w:rsidP="00D13DD4">
      <w:pPr>
        <w:spacing w:after="0" w:line="240" w:lineRule="auto"/>
        <w:rPr>
          <w:sz w:val="20"/>
          <w:szCs w:val="20"/>
        </w:rPr>
      </w:pPr>
    </w:p>
    <w:p w14:paraId="57C8D284" w14:textId="77777777" w:rsidR="00FC35C5" w:rsidRDefault="00FC35C5" w:rsidP="00D13DD4">
      <w:pPr>
        <w:spacing w:after="0" w:line="240" w:lineRule="auto"/>
        <w:rPr>
          <w:sz w:val="20"/>
          <w:szCs w:val="20"/>
        </w:rPr>
      </w:pPr>
    </w:p>
    <w:p w14:paraId="57C8D285" w14:textId="77777777" w:rsidR="00FC35C5" w:rsidRDefault="00FC35C5" w:rsidP="00D13DD4">
      <w:pPr>
        <w:spacing w:after="0" w:line="240" w:lineRule="auto"/>
        <w:rPr>
          <w:sz w:val="20"/>
          <w:szCs w:val="20"/>
        </w:rPr>
      </w:pPr>
    </w:p>
    <w:p w14:paraId="57C8D286" w14:textId="77777777" w:rsidR="00FC35C5" w:rsidRPr="00FC35C5" w:rsidRDefault="00FC35C5" w:rsidP="00FC35C5">
      <w:pPr>
        <w:spacing w:after="0" w:line="240" w:lineRule="auto"/>
        <w:rPr>
          <w:sz w:val="20"/>
          <w:szCs w:val="20"/>
        </w:rPr>
      </w:pPr>
      <w:r w:rsidRPr="00FC35C5">
        <w:rPr>
          <w:sz w:val="20"/>
          <w:szCs w:val="20"/>
        </w:rPr>
        <w:t>Builder will correct if unevenness exceeds ¼” within a 32” measurement.</w:t>
      </w:r>
    </w:p>
    <w:p w14:paraId="57C8D287" w14:textId="77777777" w:rsidR="00FC35C5" w:rsidRPr="00FC35C5" w:rsidRDefault="00FC35C5" w:rsidP="00FC35C5">
      <w:pPr>
        <w:spacing w:after="0" w:line="240" w:lineRule="auto"/>
        <w:rPr>
          <w:sz w:val="20"/>
          <w:szCs w:val="20"/>
        </w:rPr>
      </w:pPr>
    </w:p>
    <w:p w14:paraId="57C8D288" w14:textId="77777777" w:rsidR="00FC35C5" w:rsidRPr="00FC35C5" w:rsidRDefault="00FC35C5" w:rsidP="00FC35C5">
      <w:pPr>
        <w:spacing w:after="0" w:line="240" w:lineRule="auto"/>
        <w:rPr>
          <w:sz w:val="20"/>
          <w:szCs w:val="20"/>
        </w:rPr>
      </w:pPr>
      <w:r w:rsidRPr="00FC35C5">
        <w:rPr>
          <w:sz w:val="20"/>
          <w:szCs w:val="20"/>
        </w:rPr>
        <w:t>Builder will correct if high or low areas exceed ¼” within a 32” measurement.</w:t>
      </w:r>
    </w:p>
    <w:p w14:paraId="57C8D289" w14:textId="77777777" w:rsidR="00FC35C5" w:rsidRPr="00FC35C5" w:rsidRDefault="00FC35C5" w:rsidP="00FC35C5">
      <w:pPr>
        <w:spacing w:after="0" w:line="240" w:lineRule="auto"/>
        <w:rPr>
          <w:sz w:val="20"/>
          <w:szCs w:val="20"/>
        </w:rPr>
      </w:pPr>
    </w:p>
    <w:p w14:paraId="57C8D28A" w14:textId="77777777" w:rsidR="00E769D7" w:rsidRDefault="00FC35C5" w:rsidP="00FC35C5">
      <w:pPr>
        <w:spacing w:after="0" w:line="240" w:lineRule="auto"/>
        <w:rPr>
          <w:sz w:val="20"/>
          <w:szCs w:val="20"/>
        </w:rPr>
      </w:pPr>
      <w:r w:rsidRPr="00FC35C5">
        <w:rPr>
          <w:sz w:val="20"/>
          <w:szCs w:val="20"/>
        </w:rPr>
        <w:t>Builder will correct if caused by a defective joist or improperly installed subfloor. Builder will take corrective action to reduce squeaking to the extent possible within reasonable repair capability without removing floor or ceiling finishes.</w:t>
      </w:r>
    </w:p>
    <w:p w14:paraId="57C8D28B" w14:textId="77777777" w:rsidR="00E769D7" w:rsidRDefault="00E769D7" w:rsidP="00D13DD4">
      <w:pPr>
        <w:spacing w:after="0" w:line="240" w:lineRule="auto"/>
        <w:rPr>
          <w:sz w:val="20"/>
          <w:szCs w:val="20"/>
        </w:rPr>
      </w:pPr>
    </w:p>
    <w:p w14:paraId="57C8D28C" w14:textId="77777777" w:rsidR="00E769D7" w:rsidRDefault="00E769D7" w:rsidP="00D13DD4">
      <w:pPr>
        <w:spacing w:after="0" w:line="240" w:lineRule="auto"/>
        <w:rPr>
          <w:sz w:val="20"/>
          <w:szCs w:val="20"/>
        </w:rPr>
      </w:pPr>
    </w:p>
    <w:p w14:paraId="57C8D28D" w14:textId="77777777" w:rsidR="00E769D7" w:rsidRDefault="00FC35C5" w:rsidP="00D13DD4">
      <w:pPr>
        <w:spacing w:after="0" w:line="240" w:lineRule="auto"/>
        <w:rPr>
          <w:sz w:val="20"/>
          <w:szCs w:val="20"/>
        </w:rPr>
      </w:pPr>
      <w:r w:rsidRPr="00FC35C5">
        <w:rPr>
          <w:sz w:val="20"/>
          <w:szCs w:val="20"/>
        </w:rPr>
        <w:t>No action required.</w:t>
      </w:r>
    </w:p>
    <w:p w14:paraId="57C8D28E" w14:textId="77777777" w:rsidR="00E769D7" w:rsidRDefault="00E769D7" w:rsidP="00D13DD4">
      <w:pPr>
        <w:spacing w:after="0" w:line="240" w:lineRule="auto"/>
        <w:rPr>
          <w:sz w:val="20"/>
          <w:szCs w:val="20"/>
        </w:rPr>
      </w:pPr>
    </w:p>
    <w:p w14:paraId="57C8D28F" w14:textId="77777777" w:rsidR="00BA1CEC" w:rsidRDefault="00BA1CEC" w:rsidP="00D13DD4">
      <w:pPr>
        <w:spacing w:after="0" w:line="240" w:lineRule="auto"/>
        <w:rPr>
          <w:sz w:val="20"/>
          <w:szCs w:val="20"/>
        </w:rPr>
      </w:pPr>
    </w:p>
    <w:p w14:paraId="57C8D290" w14:textId="77777777" w:rsidR="00B02809" w:rsidRPr="00B02809" w:rsidRDefault="00B02809" w:rsidP="00B02809">
      <w:pPr>
        <w:spacing w:after="0" w:line="240" w:lineRule="auto"/>
        <w:rPr>
          <w:sz w:val="20"/>
          <w:szCs w:val="20"/>
        </w:rPr>
      </w:pPr>
      <w:r w:rsidRPr="00B02809">
        <w:rPr>
          <w:sz w:val="20"/>
          <w:szCs w:val="20"/>
        </w:rPr>
        <w:t>Builder will correct if bow or bulge exceeds ½” within 32” horizontal or vertical measurement.</w:t>
      </w:r>
    </w:p>
    <w:p w14:paraId="57C8D291" w14:textId="77777777" w:rsidR="00B02809" w:rsidRPr="00B02809" w:rsidRDefault="00B02809" w:rsidP="00B02809">
      <w:pPr>
        <w:spacing w:after="0" w:line="240" w:lineRule="auto"/>
        <w:rPr>
          <w:sz w:val="20"/>
          <w:szCs w:val="20"/>
        </w:rPr>
      </w:pPr>
    </w:p>
    <w:p w14:paraId="57C8D292" w14:textId="77777777" w:rsidR="00BA1CEC" w:rsidRDefault="00B02809" w:rsidP="00B02809">
      <w:pPr>
        <w:spacing w:after="0" w:line="240" w:lineRule="auto"/>
        <w:rPr>
          <w:sz w:val="20"/>
          <w:szCs w:val="20"/>
        </w:rPr>
      </w:pPr>
      <w:r w:rsidRPr="00B02809">
        <w:rPr>
          <w:sz w:val="20"/>
          <w:szCs w:val="20"/>
        </w:rPr>
        <w:t>Builder will correct where out of plumb condition exceeds ¾” within 8’ vertical measurement.</w:t>
      </w:r>
    </w:p>
    <w:p w14:paraId="57C8D293" w14:textId="77777777" w:rsidR="00B02809" w:rsidRDefault="00B02809" w:rsidP="00D13DD4">
      <w:pPr>
        <w:spacing w:after="0" w:line="240" w:lineRule="auto"/>
        <w:rPr>
          <w:sz w:val="20"/>
          <w:szCs w:val="20"/>
        </w:rPr>
      </w:pPr>
    </w:p>
    <w:p w14:paraId="57C8D294" w14:textId="77777777" w:rsidR="00BE6545" w:rsidRDefault="00BE6545" w:rsidP="00D13DD4">
      <w:pPr>
        <w:spacing w:after="0" w:line="240" w:lineRule="auto"/>
        <w:rPr>
          <w:sz w:val="20"/>
          <w:szCs w:val="20"/>
        </w:rPr>
      </w:pPr>
      <w:r>
        <w:rPr>
          <w:sz w:val="20"/>
          <w:szCs w:val="20"/>
        </w:rPr>
        <w:t>In rooms not initially finished as living areas or where floor or portion of floor surface has been designed for specific drainage purposes, a slope which exceeds 3/8” within a 32” measurement is acceptable.</w:t>
      </w:r>
    </w:p>
    <w:p w14:paraId="57C8D295" w14:textId="77777777" w:rsidR="00BE6545" w:rsidRDefault="00BE6545" w:rsidP="00D13DD4">
      <w:pPr>
        <w:spacing w:after="0" w:line="240" w:lineRule="auto"/>
        <w:rPr>
          <w:sz w:val="20"/>
          <w:szCs w:val="20"/>
        </w:rPr>
      </w:pPr>
    </w:p>
    <w:p w14:paraId="57C8D296" w14:textId="77777777" w:rsidR="00BE6545" w:rsidRDefault="00BE6545" w:rsidP="00D13DD4">
      <w:pPr>
        <w:spacing w:after="0" w:line="240" w:lineRule="auto"/>
        <w:rPr>
          <w:sz w:val="20"/>
          <w:szCs w:val="20"/>
        </w:rPr>
      </w:pPr>
      <w:r w:rsidRPr="00E55673">
        <w:rPr>
          <w:sz w:val="20"/>
          <w:szCs w:val="20"/>
        </w:rPr>
        <w:t>Maintaining adequate ventilation and moisture control, including seasonal adjustment of vent openings, is considered Owner maintenance.</w:t>
      </w:r>
    </w:p>
    <w:p w14:paraId="57C8D297" w14:textId="77777777" w:rsidR="00BE6545" w:rsidRDefault="00BE6545" w:rsidP="00D13DD4">
      <w:pPr>
        <w:spacing w:after="0" w:line="240" w:lineRule="auto"/>
        <w:rPr>
          <w:sz w:val="20"/>
          <w:szCs w:val="20"/>
        </w:rPr>
      </w:pPr>
    </w:p>
    <w:p w14:paraId="57C8D298" w14:textId="77777777" w:rsidR="00BE6545" w:rsidRDefault="00BE6545" w:rsidP="00D13DD4">
      <w:pPr>
        <w:spacing w:after="0" w:line="240" w:lineRule="auto"/>
        <w:rPr>
          <w:sz w:val="20"/>
          <w:szCs w:val="20"/>
        </w:rPr>
      </w:pPr>
      <w:r>
        <w:rPr>
          <w:sz w:val="20"/>
          <w:szCs w:val="20"/>
        </w:rPr>
        <w:t>Minor impressions are not considered significant imperfections.</w:t>
      </w:r>
    </w:p>
    <w:p w14:paraId="57C8D299" w14:textId="77777777" w:rsidR="00BE6545" w:rsidRDefault="00BE6545" w:rsidP="00D13DD4">
      <w:pPr>
        <w:spacing w:after="0" w:line="240" w:lineRule="auto"/>
        <w:rPr>
          <w:sz w:val="20"/>
          <w:szCs w:val="20"/>
        </w:rPr>
      </w:pPr>
    </w:p>
    <w:p w14:paraId="57C8D29A" w14:textId="77777777" w:rsidR="00BE6545" w:rsidRDefault="00BE6545" w:rsidP="00D13DD4">
      <w:pPr>
        <w:spacing w:after="0" w:line="240" w:lineRule="auto"/>
        <w:rPr>
          <w:sz w:val="20"/>
          <w:szCs w:val="20"/>
        </w:rPr>
      </w:pPr>
    </w:p>
    <w:p w14:paraId="57C8D29B" w14:textId="77777777" w:rsidR="00FC35C5" w:rsidRDefault="00E769D7" w:rsidP="00D13DD4">
      <w:pPr>
        <w:spacing w:after="0" w:line="240" w:lineRule="auto"/>
        <w:rPr>
          <w:sz w:val="20"/>
          <w:szCs w:val="20"/>
        </w:rPr>
      </w:pPr>
      <w:r w:rsidRPr="00E769D7">
        <w:rPr>
          <w:sz w:val="20"/>
          <w:szCs w:val="20"/>
        </w:rPr>
        <w:t>Surface patching and epoxy injections are examples of acceptable repair methods. Shrinkage cracks are command and should be expected.</w:t>
      </w:r>
    </w:p>
    <w:p w14:paraId="57C8D29C" w14:textId="77777777" w:rsidR="00FC35C5" w:rsidRDefault="00FC35C5" w:rsidP="00D13DD4">
      <w:pPr>
        <w:spacing w:after="0" w:line="240" w:lineRule="auto"/>
        <w:rPr>
          <w:sz w:val="20"/>
          <w:szCs w:val="20"/>
        </w:rPr>
      </w:pPr>
    </w:p>
    <w:p w14:paraId="57C8D29D" w14:textId="77777777" w:rsidR="00FC35C5" w:rsidRPr="00FC35C5" w:rsidRDefault="00FC35C5" w:rsidP="00FC35C5">
      <w:pPr>
        <w:spacing w:after="0" w:line="240" w:lineRule="auto"/>
        <w:rPr>
          <w:sz w:val="20"/>
          <w:szCs w:val="20"/>
        </w:rPr>
      </w:pPr>
      <w:r w:rsidRPr="00FC35C5">
        <w:rPr>
          <w:sz w:val="20"/>
          <w:szCs w:val="20"/>
        </w:rPr>
        <w:t>Some minor framing imperfections should be expected.</w:t>
      </w:r>
    </w:p>
    <w:p w14:paraId="57C8D29E" w14:textId="77777777" w:rsidR="00FC35C5" w:rsidRPr="00FC35C5" w:rsidRDefault="00FC35C5" w:rsidP="00FC35C5">
      <w:pPr>
        <w:spacing w:after="0" w:line="240" w:lineRule="auto"/>
        <w:rPr>
          <w:sz w:val="20"/>
          <w:szCs w:val="20"/>
        </w:rPr>
      </w:pPr>
    </w:p>
    <w:p w14:paraId="57C8D29F" w14:textId="77777777" w:rsidR="00FC35C5" w:rsidRPr="00FC35C5" w:rsidRDefault="00FC35C5" w:rsidP="00FC35C5">
      <w:pPr>
        <w:spacing w:after="0" w:line="240" w:lineRule="auto"/>
        <w:rPr>
          <w:sz w:val="20"/>
          <w:szCs w:val="20"/>
        </w:rPr>
      </w:pPr>
    </w:p>
    <w:p w14:paraId="57C8D2A0" w14:textId="77777777" w:rsidR="00FC35C5" w:rsidRPr="00FC35C5" w:rsidRDefault="00FC35C5" w:rsidP="00FC35C5">
      <w:pPr>
        <w:spacing w:after="0" w:line="240" w:lineRule="auto"/>
        <w:rPr>
          <w:sz w:val="20"/>
          <w:szCs w:val="20"/>
        </w:rPr>
      </w:pPr>
      <w:r w:rsidRPr="00FC35C5">
        <w:rPr>
          <w:sz w:val="20"/>
          <w:szCs w:val="20"/>
        </w:rPr>
        <w:t>Some minor framing imperfections should be expected.</w:t>
      </w:r>
    </w:p>
    <w:p w14:paraId="57C8D2A1" w14:textId="77777777" w:rsidR="00FC35C5" w:rsidRPr="00FC35C5" w:rsidRDefault="00FC35C5" w:rsidP="00FC35C5">
      <w:pPr>
        <w:spacing w:after="0" w:line="240" w:lineRule="auto"/>
        <w:rPr>
          <w:sz w:val="20"/>
          <w:szCs w:val="20"/>
        </w:rPr>
      </w:pPr>
    </w:p>
    <w:p w14:paraId="57C8D2A2" w14:textId="77777777" w:rsidR="00FC35C5" w:rsidRDefault="00FC35C5" w:rsidP="00D13DD4">
      <w:pPr>
        <w:spacing w:after="0" w:line="240" w:lineRule="auto"/>
        <w:rPr>
          <w:sz w:val="20"/>
          <w:szCs w:val="20"/>
        </w:rPr>
      </w:pPr>
      <w:r w:rsidRPr="00FC35C5">
        <w:rPr>
          <w:sz w:val="20"/>
          <w:szCs w:val="20"/>
        </w:rPr>
        <w:t>A large area of floor squeaks which is noticeable, loud, and objectionable is a defect. A squeak-proof floor cannot be guaranteed. Lumber shrinkage as well as temperature and humidity changes may cause squeaks.</w:t>
      </w:r>
    </w:p>
    <w:p w14:paraId="57C8D2A3" w14:textId="77777777" w:rsidR="00FC35C5" w:rsidRDefault="00FC35C5" w:rsidP="00D13DD4">
      <w:pPr>
        <w:spacing w:after="0" w:line="240" w:lineRule="auto"/>
        <w:rPr>
          <w:sz w:val="20"/>
          <w:szCs w:val="20"/>
        </w:rPr>
      </w:pPr>
    </w:p>
    <w:p w14:paraId="57C8D2A4" w14:textId="77777777" w:rsidR="00FC35C5" w:rsidRDefault="00FC35C5" w:rsidP="00D13DD4">
      <w:pPr>
        <w:spacing w:after="0" w:line="240" w:lineRule="auto"/>
        <w:rPr>
          <w:sz w:val="20"/>
          <w:szCs w:val="20"/>
        </w:rPr>
      </w:pPr>
    </w:p>
    <w:p w14:paraId="721885D3" w14:textId="77777777" w:rsidR="0024280D" w:rsidRDefault="0024280D" w:rsidP="00D13DD4">
      <w:pPr>
        <w:spacing w:after="0" w:line="240" w:lineRule="auto"/>
        <w:rPr>
          <w:sz w:val="20"/>
          <w:szCs w:val="20"/>
        </w:rPr>
      </w:pPr>
    </w:p>
    <w:p w14:paraId="57C8D2A5" w14:textId="77777777" w:rsidR="00B02809" w:rsidRDefault="00FC35C5" w:rsidP="00D13DD4">
      <w:pPr>
        <w:spacing w:after="0" w:line="240" w:lineRule="auto"/>
        <w:rPr>
          <w:sz w:val="20"/>
          <w:szCs w:val="20"/>
        </w:rPr>
      </w:pPr>
      <w:r w:rsidRPr="00FC35C5">
        <w:rPr>
          <w:sz w:val="20"/>
          <w:szCs w:val="20"/>
        </w:rPr>
        <w:t xml:space="preserve">Some splitting and warping is normal and is caused by </w:t>
      </w:r>
      <w:proofErr w:type="gramStart"/>
      <w:r w:rsidRPr="00FC35C5">
        <w:rPr>
          <w:sz w:val="20"/>
          <w:szCs w:val="20"/>
        </w:rPr>
        <w:t>high temperature</w:t>
      </w:r>
      <w:proofErr w:type="gramEnd"/>
      <w:r w:rsidRPr="00FC35C5">
        <w:rPr>
          <w:sz w:val="20"/>
          <w:szCs w:val="20"/>
        </w:rPr>
        <w:t xml:space="preserve"> effects on the lumber.</w:t>
      </w:r>
    </w:p>
    <w:p w14:paraId="57C8D2A6" w14:textId="77777777" w:rsidR="00B02809" w:rsidRDefault="00B02809" w:rsidP="00D13DD4">
      <w:pPr>
        <w:spacing w:after="0" w:line="240" w:lineRule="auto"/>
        <w:rPr>
          <w:sz w:val="20"/>
          <w:szCs w:val="20"/>
        </w:rPr>
      </w:pPr>
    </w:p>
    <w:p w14:paraId="57C8D2A7" w14:textId="77777777" w:rsidR="00B02809" w:rsidRPr="00B02809" w:rsidRDefault="00B02809" w:rsidP="00B02809">
      <w:pPr>
        <w:spacing w:after="0" w:line="240" w:lineRule="auto"/>
        <w:rPr>
          <w:sz w:val="20"/>
          <w:szCs w:val="20"/>
        </w:rPr>
      </w:pPr>
      <w:r w:rsidRPr="00B02809">
        <w:rPr>
          <w:sz w:val="20"/>
          <w:szCs w:val="20"/>
        </w:rPr>
        <w:t>Minor framing imperfections should be expected.</w:t>
      </w:r>
    </w:p>
    <w:p w14:paraId="57C8D2A8" w14:textId="77777777" w:rsidR="00B02809" w:rsidRPr="00B02809" w:rsidRDefault="00B02809" w:rsidP="00B02809">
      <w:pPr>
        <w:spacing w:after="0" w:line="240" w:lineRule="auto"/>
        <w:rPr>
          <w:sz w:val="20"/>
          <w:szCs w:val="20"/>
        </w:rPr>
      </w:pPr>
    </w:p>
    <w:p w14:paraId="57C8D2A9" w14:textId="77777777" w:rsidR="00B02809" w:rsidRPr="00B02809" w:rsidRDefault="00B02809" w:rsidP="00B02809">
      <w:pPr>
        <w:spacing w:after="0" w:line="240" w:lineRule="auto"/>
        <w:rPr>
          <w:sz w:val="20"/>
          <w:szCs w:val="20"/>
        </w:rPr>
      </w:pPr>
    </w:p>
    <w:p w14:paraId="57C8D2AA" w14:textId="77777777" w:rsidR="00BE6545" w:rsidRDefault="00B02809" w:rsidP="00B02809">
      <w:pPr>
        <w:spacing w:after="0" w:line="240" w:lineRule="auto"/>
        <w:rPr>
          <w:b/>
          <w:sz w:val="20"/>
          <w:szCs w:val="20"/>
          <w:u w:val="single"/>
        </w:rPr>
      </w:pPr>
      <w:r w:rsidRPr="00B02809">
        <w:rPr>
          <w:sz w:val="20"/>
          <w:szCs w:val="20"/>
        </w:rPr>
        <w:t>Minor framing imperfections should be expected.</w:t>
      </w:r>
      <w:r w:rsidR="00BE6545">
        <w:rPr>
          <w:sz w:val="20"/>
          <w:szCs w:val="20"/>
        </w:rPr>
        <w:br w:type="page"/>
      </w:r>
    </w:p>
    <w:p w14:paraId="57C8D2AB" w14:textId="77777777" w:rsidR="00BE6545" w:rsidRDefault="00BE6545" w:rsidP="00D13DD4">
      <w:pPr>
        <w:spacing w:after="0" w:line="240" w:lineRule="auto"/>
        <w:rPr>
          <w:sz w:val="20"/>
          <w:szCs w:val="20"/>
        </w:rPr>
      </w:pPr>
      <w:r>
        <w:rPr>
          <w:sz w:val="20"/>
          <w:szCs w:val="20"/>
        </w:rPr>
        <w:t>Out of square.</w:t>
      </w:r>
    </w:p>
    <w:p w14:paraId="57C8D2AC" w14:textId="77777777" w:rsidR="00BE6545" w:rsidRDefault="00BE6545" w:rsidP="00D13DD4">
      <w:pPr>
        <w:spacing w:after="0" w:line="240" w:lineRule="auto"/>
        <w:rPr>
          <w:sz w:val="20"/>
          <w:szCs w:val="20"/>
        </w:rPr>
      </w:pPr>
    </w:p>
    <w:p w14:paraId="57C8D2AD" w14:textId="77777777" w:rsidR="00BE6545" w:rsidRPr="003105A1" w:rsidRDefault="00BE6545" w:rsidP="00D13DD4">
      <w:pPr>
        <w:spacing w:after="0" w:line="240" w:lineRule="auto"/>
        <w:rPr>
          <w:b/>
          <w:sz w:val="20"/>
          <w:szCs w:val="20"/>
          <w:u w:val="single"/>
        </w:rPr>
      </w:pPr>
      <w:r w:rsidRPr="00223DE8">
        <w:rPr>
          <w:b/>
          <w:sz w:val="20"/>
          <w:szCs w:val="20"/>
          <w:u w:val="single"/>
        </w:rPr>
        <w:t>Exterior: Wood &amp; Decking</w:t>
      </w:r>
    </w:p>
    <w:p w14:paraId="57C8D2AE" w14:textId="77777777" w:rsidR="00BE6545" w:rsidRDefault="00BE6545" w:rsidP="00D13DD4">
      <w:pPr>
        <w:spacing w:after="0" w:line="240" w:lineRule="auto"/>
        <w:rPr>
          <w:sz w:val="20"/>
          <w:szCs w:val="20"/>
        </w:rPr>
      </w:pPr>
      <w:r w:rsidRPr="00223DE8">
        <w:rPr>
          <w:sz w:val="20"/>
          <w:szCs w:val="20"/>
        </w:rPr>
        <w:t>Wood twisting, warping or splitting.</w:t>
      </w:r>
    </w:p>
    <w:p w14:paraId="57C8D2AF" w14:textId="77777777" w:rsidR="00BE6545" w:rsidRDefault="00BE6545" w:rsidP="00D13DD4">
      <w:pPr>
        <w:spacing w:after="0" w:line="240" w:lineRule="auto"/>
        <w:rPr>
          <w:sz w:val="20"/>
          <w:szCs w:val="20"/>
        </w:rPr>
      </w:pPr>
    </w:p>
    <w:p w14:paraId="57C8D2B0" w14:textId="77777777" w:rsidR="00BE6545" w:rsidRDefault="00BE6545" w:rsidP="003105A1">
      <w:pPr>
        <w:spacing w:after="0" w:line="240" w:lineRule="auto"/>
        <w:rPr>
          <w:sz w:val="20"/>
          <w:szCs w:val="20"/>
        </w:rPr>
      </w:pPr>
    </w:p>
    <w:p w14:paraId="57C8D2B1" w14:textId="77777777" w:rsidR="00BE6545" w:rsidRDefault="00BE6545" w:rsidP="003105A1">
      <w:pPr>
        <w:spacing w:after="0" w:line="240" w:lineRule="auto"/>
        <w:rPr>
          <w:sz w:val="20"/>
          <w:szCs w:val="20"/>
        </w:rPr>
      </w:pPr>
    </w:p>
    <w:p w14:paraId="57C8D2B2" w14:textId="77777777" w:rsidR="003D0E6B" w:rsidRDefault="003D0E6B" w:rsidP="003105A1">
      <w:pPr>
        <w:spacing w:after="0" w:line="240" w:lineRule="auto"/>
        <w:rPr>
          <w:sz w:val="20"/>
          <w:szCs w:val="20"/>
        </w:rPr>
      </w:pPr>
    </w:p>
    <w:p w14:paraId="57C8D2B3" w14:textId="77777777" w:rsidR="003D0E6B" w:rsidRDefault="003D0E6B" w:rsidP="003105A1">
      <w:pPr>
        <w:spacing w:after="0" w:line="240" w:lineRule="auto"/>
        <w:rPr>
          <w:sz w:val="20"/>
          <w:szCs w:val="20"/>
        </w:rPr>
      </w:pPr>
      <w:r>
        <w:rPr>
          <w:sz w:val="20"/>
          <w:szCs w:val="20"/>
        </w:rPr>
        <w:t>Faded composite decking.</w:t>
      </w:r>
    </w:p>
    <w:p w14:paraId="57C8D2B4" w14:textId="77777777" w:rsidR="00BE6545" w:rsidRDefault="00BE6545" w:rsidP="003105A1">
      <w:pPr>
        <w:spacing w:after="0" w:line="240" w:lineRule="auto"/>
        <w:rPr>
          <w:sz w:val="20"/>
          <w:szCs w:val="20"/>
        </w:rPr>
      </w:pPr>
    </w:p>
    <w:p w14:paraId="57C8D2B5" w14:textId="77777777" w:rsidR="00CE1E72" w:rsidRDefault="00CE1E72" w:rsidP="003105A1">
      <w:pPr>
        <w:spacing w:after="0" w:line="240" w:lineRule="auto"/>
        <w:rPr>
          <w:sz w:val="20"/>
          <w:szCs w:val="20"/>
        </w:rPr>
      </w:pPr>
      <w:r>
        <w:rPr>
          <w:sz w:val="20"/>
          <w:szCs w:val="20"/>
        </w:rPr>
        <w:t>Scratches in composite decking.</w:t>
      </w:r>
    </w:p>
    <w:p w14:paraId="57C8D2B6" w14:textId="77777777" w:rsidR="003D0E6B" w:rsidRDefault="003D0E6B" w:rsidP="003105A1">
      <w:pPr>
        <w:spacing w:after="0" w:line="240" w:lineRule="auto"/>
        <w:rPr>
          <w:sz w:val="20"/>
          <w:szCs w:val="20"/>
        </w:rPr>
      </w:pPr>
    </w:p>
    <w:p w14:paraId="57C8D2B7" w14:textId="77777777" w:rsidR="00BE6545" w:rsidRPr="003105A1" w:rsidRDefault="00BE6545" w:rsidP="003105A1">
      <w:pPr>
        <w:spacing w:after="0" w:line="240" w:lineRule="auto"/>
        <w:rPr>
          <w:sz w:val="20"/>
          <w:szCs w:val="20"/>
        </w:rPr>
      </w:pPr>
      <w:r w:rsidRPr="003105A1">
        <w:rPr>
          <w:sz w:val="20"/>
          <w:szCs w:val="20"/>
        </w:rPr>
        <w:t>Settlement.</w:t>
      </w:r>
    </w:p>
    <w:p w14:paraId="57C8D2B8" w14:textId="77777777" w:rsidR="00BE6545" w:rsidRPr="003105A1" w:rsidRDefault="00BE6545" w:rsidP="003105A1">
      <w:pPr>
        <w:spacing w:after="0" w:line="240" w:lineRule="auto"/>
        <w:rPr>
          <w:sz w:val="20"/>
          <w:szCs w:val="20"/>
        </w:rPr>
      </w:pPr>
    </w:p>
    <w:p w14:paraId="57C8D2B9" w14:textId="77777777" w:rsidR="00BE6545" w:rsidRPr="003105A1" w:rsidRDefault="00BE6545" w:rsidP="003105A1">
      <w:pPr>
        <w:spacing w:after="0" w:line="240" w:lineRule="auto"/>
        <w:rPr>
          <w:sz w:val="20"/>
          <w:szCs w:val="20"/>
        </w:rPr>
      </w:pPr>
    </w:p>
    <w:p w14:paraId="57C8D2BA" w14:textId="77777777" w:rsidR="00BE6545" w:rsidRPr="003105A1" w:rsidRDefault="00BE6545" w:rsidP="003105A1">
      <w:pPr>
        <w:spacing w:after="0" w:line="240" w:lineRule="auto"/>
        <w:rPr>
          <w:sz w:val="20"/>
          <w:szCs w:val="20"/>
        </w:rPr>
      </w:pPr>
    </w:p>
    <w:p w14:paraId="57C8D2BB" w14:textId="77777777" w:rsidR="00BE6545" w:rsidRDefault="00BE6545" w:rsidP="003105A1">
      <w:pPr>
        <w:spacing w:after="0" w:line="240" w:lineRule="auto"/>
        <w:rPr>
          <w:sz w:val="20"/>
          <w:szCs w:val="20"/>
        </w:rPr>
      </w:pPr>
      <w:r w:rsidRPr="003105A1">
        <w:rPr>
          <w:sz w:val="20"/>
          <w:szCs w:val="20"/>
        </w:rPr>
        <w:t>Loose railing or post.</w:t>
      </w:r>
    </w:p>
    <w:p w14:paraId="57C8D2BC" w14:textId="77777777" w:rsidR="00FC35C5" w:rsidRDefault="00FC35C5" w:rsidP="003105A1">
      <w:pPr>
        <w:spacing w:after="0" w:line="240" w:lineRule="auto"/>
        <w:rPr>
          <w:sz w:val="20"/>
          <w:szCs w:val="20"/>
        </w:rPr>
      </w:pPr>
    </w:p>
    <w:p w14:paraId="57C8D2BD" w14:textId="77777777" w:rsidR="00FC35C5" w:rsidRDefault="00FC35C5" w:rsidP="003105A1">
      <w:pPr>
        <w:spacing w:after="0" w:line="240" w:lineRule="auto"/>
        <w:rPr>
          <w:sz w:val="20"/>
          <w:szCs w:val="20"/>
        </w:rPr>
      </w:pPr>
    </w:p>
    <w:p w14:paraId="57C8D2BE" w14:textId="77777777" w:rsidR="00FC35C5" w:rsidRPr="003105A1" w:rsidRDefault="00FC35C5" w:rsidP="00FC35C5">
      <w:pPr>
        <w:spacing w:after="0" w:line="240" w:lineRule="auto"/>
        <w:rPr>
          <w:b/>
          <w:sz w:val="20"/>
          <w:szCs w:val="20"/>
          <w:u w:val="single"/>
        </w:rPr>
      </w:pPr>
      <w:r w:rsidRPr="003105A1">
        <w:rPr>
          <w:b/>
          <w:sz w:val="20"/>
          <w:szCs w:val="20"/>
          <w:u w:val="single"/>
        </w:rPr>
        <w:t>Exterior: Doors</w:t>
      </w:r>
    </w:p>
    <w:p w14:paraId="57C8D2BF" w14:textId="77777777" w:rsidR="00FC35C5" w:rsidRDefault="00FC35C5" w:rsidP="00FC35C5">
      <w:pPr>
        <w:spacing w:after="0" w:line="240" w:lineRule="auto"/>
        <w:rPr>
          <w:sz w:val="20"/>
          <w:szCs w:val="20"/>
        </w:rPr>
      </w:pPr>
      <w:r>
        <w:rPr>
          <w:sz w:val="20"/>
          <w:szCs w:val="20"/>
        </w:rPr>
        <w:t>Binds, sticks, or does not latch.</w:t>
      </w:r>
    </w:p>
    <w:p w14:paraId="57C8D2C0" w14:textId="77777777" w:rsidR="00FC35C5" w:rsidRDefault="00FC35C5" w:rsidP="00FC35C5">
      <w:pPr>
        <w:spacing w:after="0" w:line="240" w:lineRule="auto"/>
        <w:rPr>
          <w:sz w:val="20"/>
          <w:szCs w:val="20"/>
        </w:rPr>
      </w:pPr>
    </w:p>
    <w:p w14:paraId="57C8D2C1" w14:textId="77777777" w:rsidR="00FC35C5" w:rsidRDefault="00FC35C5" w:rsidP="00FC35C5">
      <w:pPr>
        <w:spacing w:after="0" w:line="240" w:lineRule="auto"/>
        <w:rPr>
          <w:sz w:val="20"/>
          <w:szCs w:val="20"/>
        </w:rPr>
      </w:pPr>
    </w:p>
    <w:p w14:paraId="57C8D2C2" w14:textId="77777777" w:rsidR="00FC35C5" w:rsidRDefault="00FC35C5" w:rsidP="00FC35C5">
      <w:pPr>
        <w:spacing w:after="0" w:line="240" w:lineRule="auto"/>
        <w:rPr>
          <w:sz w:val="20"/>
          <w:szCs w:val="20"/>
        </w:rPr>
      </w:pPr>
    </w:p>
    <w:p w14:paraId="57C8D2C3" w14:textId="77777777" w:rsidR="00FC35C5" w:rsidRDefault="00FC35C5" w:rsidP="00FC35C5">
      <w:pPr>
        <w:spacing w:after="0" w:line="240" w:lineRule="auto"/>
        <w:rPr>
          <w:sz w:val="20"/>
          <w:szCs w:val="20"/>
        </w:rPr>
      </w:pPr>
      <w:r>
        <w:rPr>
          <w:sz w:val="20"/>
          <w:szCs w:val="20"/>
        </w:rPr>
        <w:t>Wood door panel shrinks.</w:t>
      </w:r>
    </w:p>
    <w:p w14:paraId="57C8D2C4" w14:textId="77777777" w:rsidR="00FC35C5" w:rsidRDefault="00FC35C5" w:rsidP="00FC35C5">
      <w:pPr>
        <w:spacing w:after="0" w:line="240" w:lineRule="auto"/>
        <w:rPr>
          <w:sz w:val="20"/>
          <w:szCs w:val="20"/>
        </w:rPr>
      </w:pPr>
    </w:p>
    <w:p w14:paraId="57C8D2C5" w14:textId="77777777" w:rsidR="00FC35C5" w:rsidRDefault="00FC35C5" w:rsidP="00FC35C5">
      <w:pPr>
        <w:spacing w:after="0" w:line="240" w:lineRule="auto"/>
        <w:rPr>
          <w:sz w:val="20"/>
          <w:szCs w:val="20"/>
        </w:rPr>
      </w:pPr>
    </w:p>
    <w:p w14:paraId="57C8D2C6" w14:textId="77777777" w:rsidR="00FC35C5" w:rsidRDefault="00FC35C5" w:rsidP="00FC35C5">
      <w:pPr>
        <w:spacing w:after="0" w:line="240" w:lineRule="auto"/>
        <w:rPr>
          <w:sz w:val="20"/>
          <w:szCs w:val="20"/>
        </w:rPr>
      </w:pPr>
      <w:r>
        <w:rPr>
          <w:sz w:val="20"/>
          <w:szCs w:val="20"/>
        </w:rPr>
        <w:t>Warping.</w:t>
      </w:r>
    </w:p>
    <w:p w14:paraId="57C8D2C7" w14:textId="77777777" w:rsidR="00FC35C5" w:rsidRDefault="00FC35C5" w:rsidP="00FC35C5">
      <w:pPr>
        <w:spacing w:after="0" w:line="240" w:lineRule="auto"/>
        <w:rPr>
          <w:sz w:val="20"/>
          <w:szCs w:val="20"/>
        </w:rPr>
      </w:pPr>
    </w:p>
    <w:p w14:paraId="57C8D2C8" w14:textId="77777777" w:rsidR="00FC35C5" w:rsidRDefault="00FC35C5" w:rsidP="00FC35C5">
      <w:pPr>
        <w:spacing w:after="0" w:line="240" w:lineRule="auto"/>
        <w:rPr>
          <w:sz w:val="20"/>
          <w:szCs w:val="20"/>
        </w:rPr>
      </w:pPr>
    </w:p>
    <w:p w14:paraId="57C8D2C9" w14:textId="77777777" w:rsidR="00FC35C5" w:rsidRDefault="00FC35C5" w:rsidP="00FC35C5">
      <w:pPr>
        <w:spacing w:after="0" w:line="240" w:lineRule="auto"/>
        <w:rPr>
          <w:sz w:val="20"/>
          <w:szCs w:val="20"/>
        </w:rPr>
      </w:pPr>
    </w:p>
    <w:p w14:paraId="57C8D2CA" w14:textId="77777777" w:rsidR="00FC35C5" w:rsidRDefault="00FC35C5" w:rsidP="00FC35C5">
      <w:pPr>
        <w:spacing w:after="0" w:line="240" w:lineRule="auto"/>
        <w:rPr>
          <w:sz w:val="20"/>
          <w:szCs w:val="20"/>
        </w:rPr>
      </w:pPr>
      <w:r>
        <w:rPr>
          <w:sz w:val="20"/>
          <w:szCs w:val="20"/>
        </w:rPr>
        <w:t>Separation between door and weather stripping.</w:t>
      </w:r>
    </w:p>
    <w:p w14:paraId="57C8D2CB" w14:textId="77777777" w:rsidR="00FC35C5" w:rsidRDefault="00FC35C5" w:rsidP="00FC35C5">
      <w:pPr>
        <w:spacing w:after="0" w:line="240" w:lineRule="auto"/>
        <w:rPr>
          <w:sz w:val="20"/>
          <w:szCs w:val="20"/>
        </w:rPr>
      </w:pPr>
    </w:p>
    <w:p w14:paraId="57C8D2CC" w14:textId="77777777" w:rsidR="00FC35C5" w:rsidRDefault="00FC35C5" w:rsidP="00FC35C5">
      <w:pPr>
        <w:spacing w:after="0" w:line="240" w:lineRule="auto"/>
        <w:rPr>
          <w:sz w:val="20"/>
          <w:szCs w:val="20"/>
        </w:rPr>
      </w:pPr>
    </w:p>
    <w:p w14:paraId="57C8D2CD" w14:textId="77777777" w:rsidR="00FC35C5" w:rsidRDefault="00FC35C5" w:rsidP="00FC35C5">
      <w:pPr>
        <w:spacing w:after="0" w:line="240" w:lineRule="auto"/>
        <w:rPr>
          <w:sz w:val="20"/>
          <w:szCs w:val="20"/>
        </w:rPr>
      </w:pPr>
    </w:p>
    <w:p w14:paraId="57C8D2CE" w14:textId="77777777" w:rsidR="00FC35C5" w:rsidRDefault="00FC35C5" w:rsidP="00FC35C5">
      <w:pPr>
        <w:spacing w:after="0" w:line="240" w:lineRule="auto"/>
        <w:rPr>
          <w:sz w:val="20"/>
          <w:szCs w:val="20"/>
        </w:rPr>
      </w:pPr>
    </w:p>
    <w:p w14:paraId="57C8D2CF" w14:textId="77777777" w:rsidR="00FC35C5" w:rsidRDefault="00FC35C5" w:rsidP="00FC35C5">
      <w:pPr>
        <w:spacing w:after="0" w:line="240" w:lineRule="auto"/>
        <w:rPr>
          <w:sz w:val="20"/>
          <w:szCs w:val="20"/>
        </w:rPr>
      </w:pPr>
    </w:p>
    <w:p w14:paraId="57C8D2D0" w14:textId="77777777" w:rsidR="00FC35C5" w:rsidRDefault="00FC35C5" w:rsidP="00FC35C5">
      <w:pPr>
        <w:spacing w:after="0" w:line="240" w:lineRule="auto"/>
        <w:rPr>
          <w:sz w:val="20"/>
          <w:szCs w:val="20"/>
        </w:rPr>
      </w:pPr>
      <w:r>
        <w:rPr>
          <w:sz w:val="20"/>
          <w:szCs w:val="20"/>
        </w:rPr>
        <w:t>Overhead garage door fails to operate or allows rain/snow to leak through.</w:t>
      </w:r>
    </w:p>
    <w:p w14:paraId="57C8D2D1" w14:textId="77777777" w:rsidR="00B02809" w:rsidRDefault="00B02809" w:rsidP="00FC35C5">
      <w:pPr>
        <w:spacing w:after="0" w:line="240" w:lineRule="auto"/>
        <w:rPr>
          <w:sz w:val="20"/>
          <w:szCs w:val="20"/>
        </w:rPr>
      </w:pPr>
    </w:p>
    <w:p w14:paraId="57C8D2D2" w14:textId="77777777" w:rsidR="00B02809" w:rsidRDefault="00B02809" w:rsidP="00FC35C5">
      <w:pPr>
        <w:spacing w:after="0" w:line="240" w:lineRule="auto"/>
        <w:rPr>
          <w:sz w:val="20"/>
          <w:szCs w:val="20"/>
        </w:rPr>
      </w:pPr>
    </w:p>
    <w:p w14:paraId="57C8D2D3" w14:textId="77777777" w:rsidR="00B02809" w:rsidRDefault="00B02809" w:rsidP="00FC35C5">
      <w:pPr>
        <w:spacing w:after="0" w:line="240" w:lineRule="auto"/>
        <w:rPr>
          <w:sz w:val="20"/>
          <w:szCs w:val="20"/>
        </w:rPr>
      </w:pPr>
    </w:p>
    <w:p w14:paraId="57C8D2D4" w14:textId="77777777" w:rsidR="00B02809" w:rsidRDefault="00B02809" w:rsidP="00FC35C5">
      <w:pPr>
        <w:spacing w:after="0" w:line="240" w:lineRule="auto"/>
        <w:rPr>
          <w:sz w:val="20"/>
          <w:szCs w:val="20"/>
        </w:rPr>
      </w:pPr>
    </w:p>
    <w:p w14:paraId="57C8D2D5" w14:textId="77777777" w:rsidR="00FC35C5" w:rsidRDefault="00FC35C5" w:rsidP="003105A1">
      <w:pPr>
        <w:spacing w:after="0" w:line="240" w:lineRule="auto"/>
        <w:rPr>
          <w:sz w:val="20"/>
          <w:szCs w:val="20"/>
        </w:rPr>
      </w:pPr>
    </w:p>
    <w:p w14:paraId="57C8D2D6" w14:textId="77777777" w:rsidR="00BE6545" w:rsidRDefault="00BE6545" w:rsidP="00D13DD4">
      <w:pPr>
        <w:spacing w:after="0" w:line="240" w:lineRule="auto"/>
        <w:rPr>
          <w:sz w:val="20"/>
          <w:szCs w:val="20"/>
        </w:rPr>
      </w:pPr>
      <w:r>
        <w:rPr>
          <w:sz w:val="20"/>
          <w:szCs w:val="20"/>
        </w:rPr>
        <w:br w:type="column"/>
        <w:t>No action required.</w:t>
      </w:r>
    </w:p>
    <w:p w14:paraId="57C8D2D7" w14:textId="77777777" w:rsidR="00BE6545" w:rsidRDefault="00BE6545" w:rsidP="00D13DD4">
      <w:pPr>
        <w:spacing w:after="0" w:line="240" w:lineRule="auto"/>
        <w:rPr>
          <w:sz w:val="20"/>
          <w:szCs w:val="20"/>
        </w:rPr>
      </w:pPr>
    </w:p>
    <w:p w14:paraId="57C8D2D8" w14:textId="77777777" w:rsidR="00BE6545" w:rsidRDefault="00BE6545" w:rsidP="00D13DD4">
      <w:pPr>
        <w:spacing w:after="0" w:line="240" w:lineRule="auto"/>
        <w:rPr>
          <w:sz w:val="20"/>
          <w:szCs w:val="20"/>
        </w:rPr>
      </w:pPr>
    </w:p>
    <w:p w14:paraId="57C8D2D9" w14:textId="77777777" w:rsidR="00BE6545" w:rsidRDefault="00BE6545" w:rsidP="00D13DD4">
      <w:pPr>
        <w:spacing w:after="0" w:line="240" w:lineRule="auto"/>
        <w:rPr>
          <w:sz w:val="20"/>
          <w:szCs w:val="20"/>
        </w:rPr>
      </w:pPr>
      <w:r w:rsidRPr="00223DE8">
        <w:rPr>
          <w:sz w:val="20"/>
          <w:szCs w:val="20"/>
        </w:rPr>
        <w:t>Builder will correct only if due to improper installation.</w:t>
      </w:r>
    </w:p>
    <w:p w14:paraId="57C8D2DA" w14:textId="77777777" w:rsidR="00BE6545" w:rsidRDefault="00BE6545" w:rsidP="00D13DD4">
      <w:pPr>
        <w:spacing w:after="0" w:line="240" w:lineRule="auto"/>
        <w:rPr>
          <w:sz w:val="20"/>
          <w:szCs w:val="20"/>
        </w:rPr>
      </w:pPr>
    </w:p>
    <w:p w14:paraId="57C8D2DB" w14:textId="77777777" w:rsidR="00BE6545" w:rsidRDefault="00BE6545" w:rsidP="003105A1">
      <w:pPr>
        <w:spacing w:after="0" w:line="240" w:lineRule="auto"/>
        <w:rPr>
          <w:sz w:val="20"/>
          <w:szCs w:val="20"/>
        </w:rPr>
      </w:pPr>
    </w:p>
    <w:p w14:paraId="57C8D2DC" w14:textId="77777777" w:rsidR="003D0E6B" w:rsidRDefault="003D0E6B" w:rsidP="003105A1">
      <w:pPr>
        <w:spacing w:after="0" w:line="240" w:lineRule="auto"/>
        <w:rPr>
          <w:sz w:val="20"/>
          <w:szCs w:val="20"/>
        </w:rPr>
      </w:pPr>
    </w:p>
    <w:p w14:paraId="57C8D2DD" w14:textId="77777777" w:rsidR="00BE6545" w:rsidRDefault="003D0E6B" w:rsidP="003105A1">
      <w:pPr>
        <w:spacing w:after="0" w:line="240" w:lineRule="auto"/>
        <w:rPr>
          <w:sz w:val="20"/>
          <w:szCs w:val="20"/>
        </w:rPr>
      </w:pPr>
      <w:r>
        <w:rPr>
          <w:sz w:val="20"/>
          <w:szCs w:val="20"/>
        </w:rPr>
        <w:t>No action required.</w:t>
      </w:r>
    </w:p>
    <w:p w14:paraId="57C8D2DE" w14:textId="77777777" w:rsidR="003D0E6B" w:rsidRDefault="003D0E6B" w:rsidP="003105A1">
      <w:pPr>
        <w:spacing w:after="0" w:line="240" w:lineRule="auto"/>
        <w:rPr>
          <w:sz w:val="20"/>
          <w:szCs w:val="20"/>
        </w:rPr>
      </w:pPr>
    </w:p>
    <w:p w14:paraId="57C8D2DF" w14:textId="77777777" w:rsidR="003D0E6B" w:rsidRDefault="00CE1E72" w:rsidP="003105A1">
      <w:pPr>
        <w:spacing w:after="0" w:line="240" w:lineRule="auto"/>
        <w:rPr>
          <w:sz w:val="20"/>
          <w:szCs w:val="20"/>
        </w:rPr>
      </w:pPr>
      <w:r>
        <w:rPr>
          <w:sz w:val="20"/>
          <w:szCs w:val="20"/>
        </w:rPr>
        <w:t>?</w:t>
      </w:r>
    </w:p>
    <w:p w14:paraId="57C8D2E0" w14:textId="77777777" w:rsidR="00CE1E72" w:rsidRDefault="00CE1E72" w:rsidP="003105A1">
      <w:pPr>
        <w:spacing w:after="0" w:line="240" w:lineRule="auto"/>
        <w:rPr>
          <w:sz w:val="20"/>
          <w:szCs w:val="20"/>
        </w:rPr>
      </w:pPr>
    </w:p>
    <w:p w14:paraId="57C8D2E1" w14:textId="77777777" w:rsidR="00BE6545" w:rsidRPr="003105A1" w:rsidRDefault="00BE6545" w:rsidP="003105A1">
      <w:pPr>
        <w:spacing w:after="0" w:line="240" w:lineRule="auto"/>
        <w:rPr>
          <w:sz w:val="20"/>
          <w:szCs w:val="20"/>
        </w:rPr>
      </w:pPr>
      <w:r w:rsidRPr="003105A1">
        <w:rPr>
          <w:sz w:val="20"/>
          <w:szCs w:val="20"/>
        </w:rPr>
        <w:t>Builder will correct slope of deck which exceeds a ratio of 2” in a 10’ measurement.</w:t>
      </w:r>
    </w:p>
    <w:p w14:paraId="57C8D2E2" w14:textId="77777777" w:rsidR="00BE6545" w:rsidRPr="003105A1" w:rsidRDefault="00BE6545" w:rsidP="003105A1">
      <w:pPr>
        <w:spacing w:after="0" w:line="240" w:lineRule="auto"/>
        <w:rPr>
          <w:sz w:val="20"/>
          <w:szCs w:val="20"/>
        </w:rPr>
      </w:pPr>
    </w:p>
    <w:p w14:paraId="57C8D2E3" w14:textId="77777777" w:rsidR="00BE6545" w:rsidRDefault="00BE6545" w:rsidP="003105A1">
      <w:pPr>
        <w:spacing w:after="0" w:line="240" w:lineRule="auto"/>
        <w:rPr>
          <w:sz w:val="20"/>
          <w:szCs w:val="20"/>
        </w:rPr>
      </w:pPr>
      <w:r w:rsidRPr="003105A1">
        <w:rPr>
          <w:sz w:val="20"/>
          <w:szCs w:val="20"/>
        </w:rPr>
        <w:t>Builder will correct if due to improper installation.</w:t>
      </w:r>
    </w:p>
    <w:p w14:paraId="57C8D2E4" w14:textId="77777777" w:rsidR="00FC35C5" w:rsidRDefault="00FC35C5" w:rsidP="003105A1">
      <w:pPr>
        <w:spacing w:after="0" w:line="240" w:lineRule="auto"/>
        <w:rPr>
          <w:sz w:val="20"/>
          <w:szCs w:val="20"/>
        </w:rPr>
      </w:pPr>
    </w:p>
    <w:p w14:paraId="57C8D2E5" w14:textId="77777777" w:rsidR="00FC35C5" w:rsidRDefault="00FC35C5" w:rsidP="00FC35C5">
      <w:pPr>
        <w:spacing w:after="0" w:line="240" w:lineRule="auto"/>
        <w:rPr>
          <w:sz w:val="20"/>
          <w:szCs w:val="20"/>
        </w:rPr>
      </w:pPr>
    </w:p>
    <w:p w14:paraId="57C8D2E6" w14:textId="77777777" w:rsidR="00FC35C5" w:rsidRPr="00FC35C5" w:rsidRDefault="00FC35C5" w:rsidP="00FC35C5">
      <w:pPr>
        <w:spacing w:after="0" w:line="240" w:lineRule="auto"/>
        <w:rPr>
          <w:sz w:val="20"/>
          <w:szCs w:val="20"/>
        </w:rPr>
      </w:pPr>
      <w:r w:rsidRPr="00FC35C5">
        <w:rPr>
          <w:sz w:val="20"/>
          <w:szCs w:val="20"/>
        </w:rPr>
        <w:t>Builder will correct if caused by faulty workmanship or materials.</w:t>
      </w:r>
    </w:p>
    <w:p w14:paraId="57C8D2E7" w14:textId="77777777" w:rsidR="00FC35C5" w:rsidRPr="00FC35C5" w:rsidRDefault="00FC35C5" w:rsidP="00FC35C5">
      <w:pPr>
        <w:spacing w:after="0" w:line="240" w:lineRule="auto"/>
        <w:rPr>
          <w:sz w:val="20"/>
          <w:szCs w:val="20"/>
        </w:rPr>
      </w:pPr>
    </w:p>
    <w:p w14:paraId="57C8D2E8" w14:textId="77777777" w:rsidR="00FC35C5" w:rsidRPr="00FC35C5" w:rsidRDefault="00FC35C5" w:rsidP="00FC35C5">
      <w:pPr>
        <w:spacing w:after="0" w:line="240" w:lineRule="auto"/>
        <w:rPr>
          <w:sz w:val="20"/>
          <w:szCs w:val="20"/>
        </w:rPr>
      </w:pPr>
    </w:p>
    <w:p w14:paraId="57C8D2E9" w14:textId="77777777" w:rsidR="00FC35C5" w:rsidRPr="00FC35C5" w:rsidRDefault="00FC35C5" w:rsidP="00FC35C5">
      <w:pPr>
        <w:spacing w:after="0" w:line="240" w:lineRule="auto"/>
        <w:rPr>
          <w:sz w:val="20"/>
          <w:szCs w:val="20"/>
        </w:rPr>
      </w:pPr>
      <w:r w:rsidRPr="00FC35C5">
        <w:rPr>
          <w:sz w:val="20"/>
          <w:szCs w:val="20"/>
        </w:rPr>
        <w:t>No action required.</w:t>
      </w:r>
    </w:p>
    <w:p w14:paraId="57C8D2EA" w14:textId="77777777" w:rsidR="00FC35C5" w:rsidRPr="00FC35C5" w:rsidRDefault="00FC35C5" w:rsidP="00FC35C5">
      <w:pPr>
        <w:spacing w:after="0" w:line="240" w:lineRule="auto"/>
        <w:rPr>
          <w:sz w:val="20"/>
          <w:szCs w:val="20"/>
        </w:rPr>
      </w:pPr>
    </w:p>
    <w:p w14:paraId="57C8D2EB" w14:textId="77777777" w:rsidR="00FC35C5" w:rsidRPr="00FC35C5" w:rsidRDefault="00FC35C5" w:rsidP="00FC35C5">
      <w:pPr>
        <w:spacing w:after="0" w:line="240" w:lineRule="auto"/>
        <w:rPr>
          <w:sz w:val="20"/>
          <w:szCs w:val="20"/>
        </w:rPr>
      </w:pPr>
    </w:p>
    <w:p w14:paraId="57C8D2EC" w14:textId="77777777" w:rsidR="00FC35C5" w:rsidRPr="00FC35C5" w:rsidRDefault="00FC35C5" w:rsidP="00FC35C5">
      <w:pPr>
        <w:spacing w:after="0" w:line="240" w:lineRule="auto"/>
        <w:rPr>
          <w:sz w:val="20"/>
          <w:szCs w:val="20"/>
        </w:rPr>
      </w:pPr>
      <w:r w:rsidRPr="00FC35C5">
        <w:rPr>
          <w:sz w:val="20"/>
          <w:szCs w:val="20"/>
        </w:rPr>
        <w:t>Builder will correct warping which exceeds ¼” measured vertically, horizontally, or diagonally.</w:t>
      </w:r>
    </w:p>
    <w:p w14:paraId="57C8D2ED" w14:textId="77777777" w:rsidR="00FC35C5" w:rsidRPr="00FC35C5" w:rsidRDefault="00FC35C5" w:rsidP="00FC35C5">
      <w:pPr>
        <w:spacing w:after="0" w:line="240" w:lineRule="auto"/>
        <w:rPr>
          <w:sz w:val="20"/>
          <w:szCs w:val="20"/>
        </w:rPr>
      </w:pPr>
    </w:p>
    <w:p w14:paraId="57C8D2EE" w14:textId="77777777" w:rsidR="00FC35C5" w:rsidRPr="00FC35C5" w:rsidRDefault="00FC35C5" w:rsidP="00FC35C5">
      <w:pPr>
        <w:spacing w:after="0" w:line="240" w:lineRule="auto"/>
        <w:rPr>
          <w:sz w:val="20"/>
          <w:szCs w:val="20"/>
        </w:rPr>
      </w:pPr>
      <w:r w:rsidRPr="00FC35C5">
        <w:rPr>
          <w:sz w:val="20"/>
          <w:szCs w:val="20"/>
        </w:rPr>
        <w:t>Builder will correct if daylight is visible or if entrance of elements occurs under normal conditions.</w:t>
      </w:r>
    </w:p>
    <w:p w14:paraId="57C8D2EF" w14:textId="77777777" w:rsidR="00FC35C5" w:rsidRPr="00FC35C5" w:rsidRDefault="00FC35C5" w:rsidP="00FC35C5">
      <w:pPr>
        <w:spacing w:after="0" w:line="240" w:lineRule="auto"/>
        <w:rPr>
          <w:sz w:val="20"/>
          <w:szCs w:val="20"/>
        </w:rPr>
      </w:pPr>
    </w:p>
    <w:p w14:paraId="57C8D2F0" w14:textId="77777777" w:rsidR="00FC35C5" w:rsidRPr="00FC35C5" w:rsidRDefault="00FC35C5" w:rsidP="00FC35C5">
      <w:pPr>
        <w:spacing w:after="0" w:line="240" w:lineRule="auto"/>
        <w:rPr>
          <w:sz w:val="20"/>
          <w:szCs w:val="20"/>
        </w:rPr>
      </w:pPr>
    </w:p>
    <w:p w14:paraId="57C8D2F1" w14:textId="77777777" w:rsidR="00FC35C5" w:rsidRPr="00FC35C5" w:rsidRDefault="00FC35C5" w:rsidP="00FC35C5">
      <w:pPr>
        <w:spacing w:after="0" w:line="240" w:lineRule="auto"/>
        <w:rPr>
          <w:sz w:val="20"/>
          <w:szCs w:val="20"/>
        </w:rPr>
      </w:pPr>
    </w:p>
    <w:p w14:paraId="57C8D2F2" w14:textId="77777777" w:rsidR="00FC35C5" w:rsidRPr="00FC35C5" w:rsidRDefault="00FC35C5" w:rsidP="00FC35C5">
      <w:pPr>
        <w:spacing w:after="0" w:line="240" w:lineRule="auto"/>
        <w:rPr>
          <w:sz w:val="20"/>
          <w:szCs w:val="20"/>
        </w:rPr>
      </w:pPr>
    </w:p>
    <w:p w14:paraId="57C8D2F3" w14:textId="77777777" w:rsidR="00FC35C5" w:rsidRDefault="00FC35C5" w:rsidP="00FC35C5">
      <w:pPr>
        <w:spacing w:after="0" w:line="240" w:lineRule="auto"/>
        <w:rPr>
          <w:sz w:val="20"/>
          <w:szCs w:val="20"/>
        </w:rPr>
      </w:pPr>
      <w:r w:rsidRPr="00FC35C5">
        <w:rPr>
          <w:sz w:val="20"/>
          <w:szCs w:val="20"/>
        </w:rPr>
        <w:t>Builder will correct garage doors which do not fit or operate properly.</w:t>
      </w:r>
    </w:p>
    <w:p w14:paraId="57C8D2F4" w14:textId="77777777" w:rsidR="00B02809" w:rsidRDefault="00B02809" w:rsidP="00FC35C5">
      <w:pPr>
        <w:spacing w:after="0" w:line="240" w:lineRule="auto"/>
        <w:rPr>
          <w:sz w:val="20"/>
          <w:szCs w:val="20"/>
        </w:rPr>
      </w:pPr>
    </w:p>
    <w:p w14:paraId="57C8D2F5" w14:textId="77777777" w:rsidR="00B02809" w:rsidRDefault="00B02809" w:rsidP="00FC35C5">
      <w:pPr>
        <w:spacing w:after="0" w:line="240" w:lineRule="auto"/>
        <w:rPr>
          <w:sz w:val="20"/>
          <w:szCs w:val="20"/>
        </w:rPr>
      </w:pPr>
    </w:p>
    <w:p w14:paraId="57C8D2F6" w14:textId="77777777" w:rsidR="00B02809" w:rsidRDefault="00B02809" w:rsidP="00FC35C5">
      <w:pPr>
        <w:spacing w:after="0" w:line="240" w:lineRule="auto"/>
        <w:rPr>
          <w:sz w:val="20"/>
          <w:szCs w:val="20"/>
        </w:rPr>
      </w:pPr>
    </w:p>
    <w:p w14:paraId="57C8D2F7" w14:textId="77777777" w:rsidR="00B02809" w:rsidRDefault="00B02809" w:rsidP="00FC35C5">
      <w:pPr>
        <w:spacing w:after="0" w:line="240" w:lineRule="auto"/>
        <w:rPr>
          <w:sz w:val="20"/>
          <w:szCs w:val="20"/>
        </w:rPr>
      </w:pPr>
    </w:p>
    <w:p w14:paraId="57C8D2F8" w14:textId="77777777" w:rsidR="00BE6545" w:rsidRDefault="00BE6545" w:rsidP="00D13DD4">
      <w:pPr>
        <w:spacing w:after="0" w:line="240" w:lineRule="auto"/>
        <w:rPr>
          <w:sz w:val="20"/>
          <w:szCs w:val="20"/>
        </w:rPr>
      </w:pPr>
      <w:r>
        <w:rPr>
          <w:sz w:val="20"/>
          <w:szCs w:val="20"/>
        </w:rPr>
        <w:br w:type="column"/>
        <w:t>A wall out of square is not a defect.</w:t>
      </w:r>
    </w:p>
    <w:p w14:paraId="57C8D2F9" w14:textId="77777777" w:rsidR="00BE6545" w:rsidRDefault="00BE6545" w:rsidP="00D13DD4">
      <w:pPr>
        <w:spacing w:after="0" w:line="240" w:lineRule="auto"/>
        <w:rPr>
          <w:sz w:val="20"/>
          <w:szCs w:val="20"/>
        </w:rPr>
      </w:pPr>
    </w:p>
    <w:p w14:paraId="57C8D2FA" w14:textId="77777777" w:rsidR="00BE6545" w:rsidRDefault="00BE6545" w:rsidP="00D13DD4">
      <w:pPr>
        <w:spacing w:after="0" w:line="240" w:lineRule="auto"/>
        <w:rPr>
          <w:sz w:val="20"/>
          <w:szCs w:val="20"/>
        </w:rPr>
      </w:pPr>
    </w:p>
    <w:p w14:paraId="57C8D2FB" w14:textId="77777777" w:rsidR="003D0E6B" w:rsidRDefault="00BE6545" w:rsidP="00D13DD4">
      <w:pPr>
        <w:spacing w:after="0" w:line="240" w:lineRule="auto"/>
        <w:rPr>
          <w:sz w:val="20"/>
          <w:szCs w:val="20"/>
        </w:rPr>
      </w:pPr>
      <w:r w:rsidRPr="00223DE8">
        <w:rPr>
          <w:sz w:val="20"/>
          <w:szCs w:val="20"/>
        </w:rPr>
        <w:t>Twisting, warping or splitting of wood deck material is normal due to exposure to the elements. Owner maintenance is required.</w:t>
      </w:r>
    </w:p>
    <w:p w14:paraId="57C8D2FC" w14:textId="77777777" w:rsidR="003D0E6B" w:rsidRDefault="003D0E6B" w:rsidP="00D13DD4">
      <w:pPr>
        <w:spacing w:after="0" w:line="240" w:lineRule="auto"/>
        <w:rPr>
          <w:sz w:val="20"/>
          <w:szCs w:val="20"/>
        </w:rPr>
      </w:pPr>
    </w:p>
    <w:p w14:paraId="57C8D2FD" w14:textId="77777777" w:rsidR="003D0E6B" w:rsidRDefault="003D0E6B" w:rsidP="00D13DD4">
      <w:pPr>
        <w:spacing w:after="0" w:line="240" w:lineRule="auto"/>
        <w:rPr>
          <w:sz w:val="20"/>
          <w:szCs w:val="20"/>
        </w:rPr>
      </w:pPr>
      <w:r>
        <w:rPr>
          <w:sz w:val="20"/>
          <w:szCs w:val="20"/>
        </w:rPr>
        <w:t>Fading is not a defect.</w:t>
      </w:r>
    </w:p>
    <w:p w14:paraId="57C8D2FE" w14:textId="77777777" w:rsidR="00CE1E72" w:rsidRDefault="00CE1E72" w:rsidP="00D13DD4">
      <w:pPr>
        <w:spacing w:after="0" w:line="240" w:lineRule="auto"/>
        <w:rPr>
          <w:sz w:val="20"/>
          <w:szCs w:val="20"/>
        </w:rPr>
      </w:pPr>
    </w:p>
    <w:p w14:paraId="57C8D2FF" w14:textId="77777777" w:rsidR="00CE1E72" w:rsidRDefault="00CE1E72" w:rsidP="00D13DD4">
      <w:pPr>
        <w:spacing w:after="0" w:line="240" w:lineRule="auto"/>
        <w:rPr>
          <w:sz w:val="20"/>
          <w:szCs w:val="20"/>
        </w:rPr>
      </w:pPr>
      <w:r>
        <w:rPr>
          <w:sz w:val="20"/>
          <w:szCs w:val="20"/>
        </w:rPr>
        <w:t>?</w:t>
      </w:r>
    </w:p>
    <w:p w14:paraId="57C8D300" w14:textId="77777777" w:rsidR="00BE6545" w:rsidRDefault="00BE6545" w:rsidP="00D13DD4">
      <w:pPr>
        <w:spacing w:after="0" w:line="240" w:lineRule="auto"/>
        <w:rPr>
          <w:sz w:val="20"/>
          <w:szCs w:val="20"/>
        </w:rPr>
      </w:pPr>
    </w:p>
    <w:p w14:paraId="57C8D301" w14:textId="77777777" w:rsidR="00BE6545" w:rsidRPr="003105A1" w:rsidRDefault="00BE6545" w:rsidP="003105A1">
      <w:pPr>
        <w:spacing w:after="0" w:line="240" w:lineRule="auto"/>
        <w:rPr>
          <w:sz w:val="20"/>
          <w:szCs w:val="20"/>
        </w:rPr>
      </w:pPr>
      <w:r w:rsidRPr="003105A1">
        <w:rPr>
          <w:sz w:val="20"/>
          <w:szCs w:val="20"/>
        </w:rPr>
        <w:t>Some slope is often provided to allow for water drainage.</w:t>
      </w:r>
    </w:p>
    <w:p w14:paraId="57C8D302" w14:textId="77777777" w:rsidR="00BE6545" w:rsidRPr="003105A1" w:rsidRDefault="00BE6545" w:rsidP="003105A1">
      <w:pPr>
        <w:spacing w:after="0" w:line="240" w:lineRule="auto"/>
        <w:rPr>
          <w:sz w:val="20"/>
          <w:szCs w:val="20"/>
        </w:rPr>
      </w:pPr>
    </w:p>
    <w:p w14:paraId="57C8D303" w14:textId="77777777" w:rsidR="00BE6545" w:rsidRPr="003105A1" w:rsidRDefault="00BE6545" w:rsidP="003105A1">
      <w:pPr>
        <w:spacing w:after="0" w:line="240" w:lineRule="auto"/>
        <w:rPr>
          <w:sz w:val="20"/>
          <w:szCs w:val="20"/>
        </w:rPr>
      </w:pPr>
    </w:p>
    <w:p w14:paraId="57C8D304" w14:textId="77777777" w:rsidR="00BE6545" w:rsidRDefault="00BE6545" w:rsidP="003105A1">
      <w:pPr>
        <w:spacing w:after="0" w:line="240" w:lineRule="auto"/>
        <w:rPr>
          <w:sz w:val="20"/>
          <w:szCs w:val="20"/>
        </w:rPr>
      </w:pPr>
      <w:r w:rsidRPr="003105A1">
        <w:rPr>
          <w:sz w:val="20"/>
          <w:szCs w:val="20"/>
        </w:rPr>
        <w:t>Owner maintenance is required.</w:t>
      </w:r>
    </w:p>
    <w:p w14:paraId="57C8D305" w14:textId="77777777" w:rsidR="00FC35C5" w:rsidRDefault="00FC35C5" w:rsidP="003105A1">
      <w:pPr>
        <w:spacing w:after="0" w:line="240" w:lineRule="auto"/>
        <w:rPr>
          <w:sz w:val="20"/>
          <w:szCs w:val="20"/>
        </w:rPr>
      </w:pPr>
    </w:p>
    <w:p w14:paraId="57C8D306" w14:textId="77777777" w:rsidR="00FC35C5" w:rsidRDefault="00FC35C5" w:rsidP="00FC35C5">
      <w:pPr>
        <w:spacing w:after="0" w:line="240" w:lineRule="auto"/>
        <w:rPr>
          <w:sz w:val="20"/>
          <w:szCs w:val="20"/>
        </w:rPr>
      </w:pPr>
    </w:p>
    <w:p w14:paraId="57C8D307" w14:textId="77777777" w:rsidR="00FC35C5" w:rsidRDefault="00FC35C5" w:rsidP="00FC35C5">
      <w:pPr>
        <w:spacing w:after="0" w:line="240" w:lineRule="auto"/>
        <w:rPr>
          <w:sz w:val="20"/>
          <w:szCs w:val="20"/>
        </w:rPr>
      </w:pPr>
    </w:p>
    <w:p w14:paraId="57C8D308" w14:textId="77777777" w:rsidR="00FC35C5" w:rsidRPr="00FC35C5" w:rsidRDefault="00FC35C5" w:rsidP="00FC35C5">
      <w:pPr>
        <w:spacing w:after="0" w:line="240" w:lineRule="auto"/>
        <w:rPr>
          <w:sz w:val="20"/>
          <w:szCs w:val="20"/>
        </w:rPr>
      </w:pPr>
      <w:r w:rsidRPr="00FC35C5">
        <w:rPr>
          <w:sz w:val="20"/>
          <w:szCs w:val="20"/>
        </w:rPr>
        <w:t>Seasonal changes may cause doors to expand/</w:t>
      </w:r>
      <w:proofErr w:type="gramStart"/>
      <w:r w:rsidRPr="00FC35C5">
        <w:rPr>
          <w:sz w:val="20"/>
          <w:szCs w:val="20"/>
        </w:rPr>
        <w:t>contract, and</w:t>
      </w:r>
      <w:proofErr w:type="gramEnd"/>
      <w:r w:rsidRPr="00FC35C5">
        <w:rPr>
          <w:sz w:val="20"/>
          <w:szCs w:val="20"/>
        </w:rPr>
        <w:t xml:space="preserve"> are usually temporary conditions.</w:t>
      </w:r>
    </w:p>
    <w:p w14:paraId="57C8D309" w14:textId="77777777" w:rsidR="00FC35C5" w:rsidRPr="00FC35C5" w:rsidRDefault="00FC35C5" w:rsidP="00FC35C5">
      <w:pPr>
        <w:spacing w:after="0" w:line="240" w:lineRule="auto"/>
        <w:rPr>
          <w:sz w:val="20"/>
          <w:szCs w:val="20"/>
        </w:rPr>
      </w:pPr>
    </w:p>
    <w:p w14:paraId="57C8D30A" w14:textId="77777777" w:rsidR="00FC35C5" w:rsidRPr="00FC35C5" w:rsidRDefault="00FC35C5" w:rsidP="00FC35C5">
      <w:pPr>
        <w:spacing w:after="0" w:line="240" w:lineRule="auto"/>
        <w:rPr>
          <w:sz w:val="20"/>
          <w:szCs w:val="20"/>
        </w:rPr>
      </w:pPr>
      <w:r w:rsidRPr="00FC35C5">
        <w:rPr>
          <w:sz w:val="20"/>
          <w:szCs w:val="20"/>
        </w:rPr>
        <w:t>Panels will shrink/expand and may expose unfinished surfaces.</w:t>
      </w:r>
    </w:p>
    <w:p w14:paraId="57C8D30B" w14:textId="77777777" w:rsidR="00FC35C5" w:rsidRPr="00FC35C5" w:rsidRDefault="00FC35C5" w:rsidP="00FC35C5">
      <w:pPr>
        <w:spacing w:after="0" w:line="240" w:lineRule="auto"/>
        <w:rPr>
          <w:sz w:val="20"/>
          <w:szCs w:val="20"/>
        </w:rPr>
      </w:pPr>
    </w:p>
    <w:p w14:paraId="57C8D30C" w14:textId="77777777" w:rsidR="00FC35C5" w:rsidRPr="00FC35C5" w:rsidRDefault="00FC35C5" w:rsidP="00FC35C5">
      <w:pPr>
        <w:spacing w:after="0" w:line="240" w:lineRule="auto"/>
        <w:rPr>
          <w:sz w:val="20"/>
          <w:szCs w:val="20"/>
        </w:rPr>
      </w:pPr>
      <w:r w:rsidRPr="00FC35C5">
        <w:rPr>
          <w:sz w:val="20"/>
          <w:szCs w:val="20"/>
        </w:rPr>
        <w:t>Seasonal changes may cause doors to expand/</w:t>
      </w:r>
      <w:proofErr w:type="gramStart"/>
      <w:r w:rsidRPr="00FC35C5">
        <w:rPr>
          <w:sz w:val="20"/>
          <w:szCs w:val="20"/>
        </w:rPr>
        <w:t>contract, and</w:t>
      </w:r>
      <w:proofErr w:type="gramEnd"/>
      <w:r w:rsidRPr="00FC35C5">
        <w:rPr>
          <w:sz w:val="20"/>
          <w:szCs w:val="20"/>
        </w:rPr>
        <w:t xml:space="preserve"> are usually temporary conditions.</w:t>
      </w:r>
    </w:p>
    <w:p w14:paraId="57C8D30D" w14:textId="77777777" w:rsidR="00FC35C5" w:rsidRPr="00FC35C5" w:rsidRDefault="00FC35C5" w:rsidP="00FC35C5">
      <w:pPr>
        <w:spacing w:after="0" w:line="240" w:lineRule="auto"/>
        <w:rPr>
          <w:sz w:val="20"/>
          <w:szCs w:val="20"/>
        </w:rPr>
      </w:pPr>
    </w:p>
    <w:p w14:paraId="57C8D30E" w14:textId="77777777" w:rsidR="00FC35C5" w:rsidRPr="00FC35C5" w:rsidRDefault="00FC35C5" w:rsidP="00FC35C5">
      <w:pPr>
        <w:spacing w:after="0" w:line="240" w:lineRule="auto"/>
        <w:rPr>
          <w:sz w:val="20"/>
          <w:szCs w:val="20"/>
        </w:rPr>
      </w:pPr>
      <w:r w:rsidRPr="00FC35C5">
        <w:rPr>
          <w:sz w:val="20"/>
          <w:szCs w:val="20"/>
        </w:rPr>
        <w:t>Even with properly installed weather stripping, some movement of the door when closed may be expected. Owner maintenance is required for minor alterations and adjustable thresholds and other parts of the door.</w:t>
      </w:r>
    </w:p>
    <w:p w14:paraId="57C8D30F" w14:textId="77777777" w:rsidR="00FC35C5" w:rsidRPr="00FC35C5" w:rsidRDefault="00FC35C5" w:rsidP="00FC35C5">
      <w:pPr>
        <w:spacing w:after="0" w:line="240" w:lineRule="auto"/>
        <w:rPr>
          <w:sz w:val="20"/>
          <w:szCs w:val="20"/>
        </w:rPr>
      </w:pPr>
    </w:p>
    <w:p w14:paraId="57C8D310" w14:textId="77777777" w:rsidR="00BE6545" w:rsidRPr="003D0E6B" w:rsidRDefault="00FC35C5" w:rsidP="00D13DD4">
      <w:pPr>
        <w:spacing w:after="0" w:line="240" w:lineRule="auto"/>
        <w:rPr>
          <w:sz w:val="20"/>
          <w:szCs w:val="20"/>
        </w:rPr>
      </w:pPr>
      <w:r w:rsidRPr="00FC35C5">
        <w:rPr>
          <w:sz w:val="20"/>
          <w:szCs w:val="20"/>
        </w:rPr>
        <w:t>Some entrance of elements can be expected and is not considered a deficiency. If Owner installs a garage door opener, Builder is not responsible for operation of door.</w:t>
      </w:r>
    </w:p>
    <w:p w14:paraId="57C8D311" w14:textId="77777777" w:rsidR="00B02809" w:rsidRDefault="00B02809" w:rsidP="00B02809">
      <w:pPr>
        <w:spacing w:after="0" w:line="240" w:lineRule="auto"/>
        <w:rPr>
          <w:sz w:val="20"/>
          <w:szCs w:val="20"/>
        </w:rPr>
      </w:pPr>
    </w:p>
    <w:p w14:paraId="57C8D312" w14:textId="77777777" w:rsidR="00CE1E72" w:rsidRDefault="00CE1E72" w:rsidP="003105A1">
      <w:pPr>
        <w:spacing w:after="0" w:line="240" w:lineRule="auto"/>
        <w:rPr>
          <w:sz w:val="20"/>
          <w:szCs w:val="20"/>
        </w:rPr>
      </w:pPr>
    </w:p>
    <w:p w14:paraId="57C8D313" w14:textId="77777777" w:rsidR="00CE1E72" w:rsidRDefault="00CE1E72" w:rsidP="003105A1">
      <w:pPr>
        <w:spacing w:after="0" w:line="240" w:lineRule="auto"/>
        <w:rPr>
          <w:sz w:val="20"/>
          <w:szCs w:val="20"/>
        </w:rPr>
      </w:pPr>
    </w:p>
    <w:p w14:paraId="57C8D314" w14:textId="77777777" w:rsidR="00CE1E72" w:rsidRDefault="00CE1E72" w:rsidP="003105A1">
      <w:pPr>
        <w:spacing w:after="0" w:line="240" w:lineRule="auto"/>
        <w:rPr>
          <w:sz w:val="20"/>
          <w:szCs w:val="20"/>
        </w:rPr>
      </w:pPr>
    </w:p>
    <w:p w14:paraId="57C8D315" w14:textId="77777777" w:rsidR="00CE1E72" w:rsidRDefault="00CE1E72" w:rsidP="003105A1">
      <w:pPr>
        <w:spacing w:after="0" w:line="240" w:lineRule="auto"/>
        <w:rPr>
          <w:sz w:val="20"/>
          <w:szCs w:val="20"/>
        </w:rPr>
      </w:pPr>
    </w:p>
    <w:p w14:paraId="57C8D316" w14:textId="77777777" w:rsidR="00CE1E72" w:rsidRPr="00CE1E72" w:rsidRDefault="00CE1E72" w:rsidP="00CE1E72">
      <w:pPr>
        <w:spacing w:after="0" w:line="240" w:lineRule="auto"/>
        <w:rPr>
          <w:b/>
          <w:sz w:val="20"/>
          <w:szCs w:val="20"/>
          <w:u w:val="single"/>
        </w:rPr>
      </w:pPr>
      <w:r w:rsidRPr="00CE1E72">
        <w:rPr>
          <w:b/>
          <w:sz w:val="20"/>
          <w:szCs w:val="20"/>
          <w:u w:val="single"/>
        </w:rPr>
        <w:t>Exterior: Roofing</w:t>
      </w:r>
    </w:p>
    <w:p w14:paraId="57C8D317" w14:textId="77777777" w:rsidR="00CE1E72" w:rsidRDefault="00CE1E72" w:rsidP="00CE1E72">
      <w:pPr>
        <w:spacing w:after="0" w:line="240" w:lineRule="auto"/>
        <w:rPr>
          <w:sz w:val="20"/>
          <w:szCs w:val="20"/>
        </w:rPr>
      </w:pPr>
      <w:r w:rsidRPr="00CE1E72">
        <w:rPr>
          <w:sz w:val="20"/>
          <w:szCs w:val="20"/>
        </w:rPr>
        <w:t>Roof and roof flashing leaks.</w:t>
      </w:r>
    </w:p>
    <w:p w14:paraId="57C8D318" w14:textId="77777777" w:rsidR="00CE1E72" w:rsidRDefault="00CE1E72" w:rsidP="003105A1">
      <w:pPr>
        <w:spacing w:after="0" w:line="240" w:lineRule="auto"/>
        <w:rPr>
          <w:sz w:val="20"/>
          <w:szCs w:val="20"/>
        </w:rPr>
      </w:pPr>
    </w:p>
    <w:p w14:paraId="57C8D319" w14:textId="77777777" w:rsidR="00CE1E72" w:rsidRDefault="00CE1E72" w:rsidP="003105A1">
      <w:pPr>
        <w:spacing w:after="0" w:line="240" w:lineRule="auto"/>
        <w:rPr>
          <w:sz w:val="20"/>
          <w:szCs w:val="20"/>
        </w:rPr>
      </w:pPr>
    </w:p>
    <w:p w14:paraId="57C8D31A" w14:textId="77777777" w:rsidR="00CE1E72" w:rsidRDefault="00CE1E72" w:rsidP="003105A1">
      <w:pPr>
        <w:spacing w:after="0" w:line="240" w:lineRule="auto"/>
        <w:rPr>
          <w:sz w:val="20"/>
          <w:szCs w:val="20"/>
        </w:rPr>
      </w:pPr>
    </w:p>
    <w:p w14:paraId="57C8D31B" w14:textId="77777777" w:rsidR="001E1963" w:rsidRDefault="001E1963" w:rsidP="003105A1">
      <w:pPr>
        <w:spacing w:after="0" w:line="240" w:lineRule="auto"/>
        <w:rPr>
          <w:sz w:val="20"/>
          <w:szCs w:val="20"/>
        </w:rPr>
      </w:pPr>
    </w:p>
    <w:p w14:paraId="57C8D31C" w14:textId="77777777" w:rsidR="00BE6545" w:rsidRPr="003105A1" w:rsidRDefault="00B02809" w:rsidP="003105A1">
      <w:pPr>
        <w:spacing w:after="0" w:line="240" w:lineRule="auto"/>
        <w:rPr>
          <w:sz w:val="20"/>
          <w:szCs w:val="20"/>
        </w:rPr>
      </w:pPr>
      <w:r w:rsidRPr="00B02809">
        <w:rPr>
          <w:sz w:val="20"/>
          <w:szCs w:val="20"/>
        </w:rPr>
        <w:t>L</w:t>
      </w:r>
      <w:r w:rsidR="00BE6545" w:rsidRPr="003105A1">
        <w:rPr>
          <w:sz w:val="20"/>
          <w:szCs w:val="20"/>
        </w:rPr>
        <w:t>ifted, torn, curled, or cupped shingles.</w:t>
      </w:r>
    </w:p>
    <w:p w14:paraId="57C8D31D" w14:textId="77777777" w:rsidR="00BE6545" w:rsidRPr="003105A1" w:rsidRDefault="00BE6545" w:rsidP="003105A1">
      <w:pPr>
        <w:spacing w:after="0" w:line="240" w:lineRule="auto"/>
        <w:rPr>
          <w:sz w:val="20"/>
          <w:szCs w:val="20"/>
        </w:rPr>
      </w:pPr>
    </w:p>
    <w:p w14:paraId="57C8D31E" w14:textId="77777777" w:rsidR="00BE6545" w:rsidRPr="003105A1" w:rsidRDefault="00BE6545" w:rsidP="003105A1">
      <w:pPr>
        <w:spacing w:after="0" w:line="240" w:lineRule="auto"/>
        <w:rPr>
          <w:sz w:val="20"/>
          <w:szCs w:val="20"/>
        </w:rPr>
      </w:pPr>
    </w:p>
    <w:p w14:paraId="57C8D31F" w14:textId="77777777" w:rsidR="00FC35C5" w:rsidRDefault="00BE6545" w:rsidP="003105A1">
      <w:pPr>
        <w:spacing w:after="0" w:line="240" w:lineRule="auto"/>
        <w:rPr>
          <w:sz w:val="20"/>
          <w:szCs w:val="20"/>
        </w:rPr>
      </w:pPr>
      <w:r w:rsidRPr="003105A1">
        <w:rPr>
          <w:sz w:val="20"/>
          <w:szCs w:val="20"/>
        </w:rPr>
        <w:t>Shingles that have blown off.</w:t>
      </w:r>
    </w:p>
    <w:p w14:paraId="57C8D320" w14:textId="77777777" w:rsidR="00FC35C5" w:rsidRDefault="00FC35C5" w:rsidP="003105A1">
      <w:pPr>
        <w:spacing w:after="0" w:line="240" w:lineRule="auto"/>
        <w:rPr>
          <w:sz w:val="20"/>
          <w:szCs w:val="20"/>
        </w:rPr>
      </w:pPr>
    </w:p>
    <w:p w14:paraId="57C8D321" w14:textId="77777777" w:rsidR="00FC35C5" w:rsidRDefault="00FC35C5" w:rsidP="00FC35C5">
      <w:pPr>
        <w:spacing w:after="0" w:line="240" w:lineRule="auto"/>
        <w:rPr>
          <w:sz w:val="20"/>
          <w:szCs w:val="20"/>
        </w:rPr>
      </w:pPr>
    </w:p>
    <w:p w14:paraId="57C8D322" w14:textId="77777777" w:rsidR="00FC35C5" w:rsidRDefault="00FC35C5" w:rsidP="00FC35C5">
      <w:pPr>
        <w:spacing w:after="0" w:line="240" w:lineRule="auto"/>
        <w:rPr>
          <w:sz w:val="20"/>
          <w:szCs w:val="20"/>
        </w:rPr>
      </w:pPr>
    </w:p>
    <w:p w14:paraId="57C8D323" w14:textId="77777777" w:rsidR="00FC35C5" w:rsidRPr="00FC35C5" w:rsidRDefault="00FC35C5" w:rsidP="00FC35C5">
      <w:pPr>
        <w:spacing w:after="0" w:line="240" w:lineRule="auto"/>
        <w:rPr>
          <w:sz w:val="20"/>
          <w:szCs w:val="20"/>
        </w:rPr>
      </w:pPr>
      <w:r w:rsidRPr="00FC35C5">
        <w:rPr>
          <w:sz w:val="20"/>
          <w:szCs w:val="20"/>
        </w:rPr>
        <w:t>Inadequate ventilation.</w:t>
      </w:r>
    </w:p>
    <w:p w14:paraId="57C8D324" w14:textId="77777777" w:rsidR="00FC35C5" w:rsidRPr="00FC35C5" w:rsidRDefault="00FC35C5" w:rsidP="00FC35C5">
      <w:pPr>
        <w:spacing w:after="0" w:line="240" w:lineRule="auto"/>
        <w:rPr>
          <w:sz w:val="20"/>
          <w:szCs w:val="20"/>
        </w:rPr>
      </w:pPr>
    </w:p>
    <w:p w14:paraId="57C8D325" w14:textId="77777777" w:rsidR="00FC35C5" w:rsidRPr="00FC35C5" w:rsidRDefault="00FC35C5" w:rsidP="00FC35C5">
      <w:pPr>
        <w:spacing w:after="0" w:line="240" w:lineRule="auto"/>
        <w:rPr>
          <w:sz w:val="20"/>
          <w:szCs w:val="20"/>
        </w:rPr>
      </w:pPr>
    </w:p>
    <w:p w14:paraId="57C8D326" w14:textId="77777777" w:rsidR="00FC35C5" w:rsidRPr="00FC35C5" w:rsidRDefault="00FC35C5" w:rsidP="00FC35C5">
      <w:pPr>
        <w:spacing w:after="0" w:line="240" w:lineRule="auto"/>
        <w:rPr>
          <w:sz w:val="20"/>
          <w:szCs w:val="20"/>
        </w:rPr>
      </w:pPr>
    </w:p>
    <w:p w14:paraId="57C8D327" w14:textId="77777777" w:rsidR="00FC35C5" w:rsidRPr="00FC35C5" w:rsidRDefault="00FC35C5" w:rsidP="00FC35C5">
      <w:pPr>
        <w:spacing w:after="0" w:line="240" w:lineRule="auto"/>
        <w:rPr>
          <w:sz w:val="20"/>
          <w:szCs w:val="20"/>
        </w:rPr>
      </w:pPr>
    </w:p>
    <w:p w14:paraId="57C8D328" w14:textId="77777777" w:rsidR="00FC35C5" w:rsidRPr="00FC35C5" w:rsidRDefault="00FC35C5" w:rsidP="00FC35C5">
      <w:pPr>
        <w:spacing w:after="0" w:line="240" w:lineRule="auto"/>
        <w:rPr>
          <w:sz w:val="20"/>
          <w:szCs w:val="20"/>
        </w:rPr>
      </w:pPr>
    </w:p>
    <w:p w14:paraId="57C8D329" w14:textId="77777777" w:rsidR="00FC35C5" w:rsidRPr="00FC35C5" w:rsidRDefault="00FC35C5" w:rsidP="00FC35C5">
      <w:pPr>
        <w:spacing w:after="0" w:line="240" w:lineRule="auto"/>
        <w:rPr>
          <w:sz w:val="20"/>
          <w:szCs w:val="20"/>
        </w:rPr>
      </w:pPr>
      <w:r w:rsidRPr="00FC35C5">
        <w:rPr>
          <w:sz w:val="20"/>
          <w:szCs w:val="20"/>
        </w:rPr>
        <w:t>Water stays in gutters.</w:t>
      </w:r>
    </w:p>
    <w:p w14:paraId="57C8D32A" w14:textId="77777777" w:rsidR="00FC35C5" w:rsidRPr="00FC35C5" w:rsidRDefault="00FC35C5" w:rsidP="00FC35C5">
      <w:pPr>
        <w:spacing w:after="0" w:line="240" w:lineRule="auto"/>
        <w:rPr>
          <w:sz w:val="20"/>
          <w:szCs w:val="20"/>
        </w:rPr>
      </w:pPr>
    </w:p>
    <w:p w14:paraId="57C8D32B" w14:textId="77777777" w:rsidR="00FC35C5" w:rsidRPr="00FC35C5" w:rsidRDefault="00FC35C5" w:rsidP="00FC35C5">
      <w:pPr>
        <w:spacing w:after="0" w:line="240" w:lineRule="auto"/>
        <w:rPr>
          <w:sz w:val="20"/>
          <w:szCs w:val="20"/>
        </w:rPr>
      </w:pPr>
    </w:p>
    <w:p w14:paraId="57C8D32C" w14:textId="77777777" w:rsidR="00FC35C5" w:rsidRPr="00FC35C5" w:rsidRDefault="00FC35C5" w:rsidP="00FC35C5">
      <w:pPr>
        <w:spacing w:after="0" w:line="240" w:lineRule="auto"/>
        <w:rPr>
          <w:sz w:val="20"/>
          <w:szCs w:val="20"/>
        </w:rPr>
      </w:pPr>
      <w:r w:rsidRPr="00FC35C5">
        <w:rPr>
          <w:sz w:val="20"/>
          <w:szCs w:val="20"/>
        </w:rPr>
        <w:t>Gutter or downspout leaks.</w:t>
      </w:r>
    </w:p>
    <w:p w14:paraId="57C8D32D" w14:textId="77777777" w:rsidR="00FC35C5" w:rsidRPr="00FC35C5" w:rsidRDefault="00FC35C5" w:rsidP="00FC35C5">
      <w:pPr>
        <w:spacing w:after="0" w:line="240" w:lineRule="auto"/>
        <w:rPr>
          <w:sz w:val="20"/>
          <w:szCs w:val="20"/>
        </w:rPr>
      </w:pPr>
    </w:p>
    <w:p w14:paraId="57C8D32E" w14:textId="77777777" w:rsidR="00FC35C5" w:rsidRPr="00FC35C5" w:rsidRDefault="00FC35C5" w:rsidP="00FC35C5">
      <w:pPr>
        <w:spacing w:after="0" w:line="240" w:lineRule="auto"/>
        <w:rPr>
          <w:sz w:val="20"/>
          <w:szCs w:val="20"/>
        </w:rPr>
      </w:pPr>
    </w:p>
    <w:p w14:paraId="57C8D32F" w14:textId="77777777" w:rsidR="00FC35C5" w:rsidRPr="00FC35C5" w:rsidRDefault="00FC35C5" w:rsidP="00FC35C5">
      <w:pPr>
        <w:spacing w:after="0" w:line="240" w:lineRule="auto"/>
        <w:rPr>
          <w:b/>
          <w:sz w:val="20"/>
          <w:szCs w:val="20"/>
          <w:u w:val="single"/>
        </w:rPr>
      </w:pPr>
      <w:r w:rsidRPr="00FC35C5">
        <w:rPr>
          <w:b/>
          <w:sz w:val="20"/>
          <w:szCs w:val="20"/>
          <w:u w:val="single"/>
        </w:rPr>
        <w:t>Exterior: Site Work</w:t>
      </w:r>
    </w:p>
    <w:p w14:paraId="57C8D330" w14:textId="77777777" w:rsidR="00FC35C5" w:rsidRPr="00FC35C5" w:rsidRDefault="00FC35C5" w:rsidP="00FC35C5">
      <w:pPr>
        <w:spacing w:after="0" w:line="240" w:lineRule="auto"/>
        <w:rPr>
          <w:sz w:val="20"/>
          <w:szCs w:val="20"/>
        </w:rPr>
      </w:pPr>
      <w:r w:rsidRPr="00FC35C5">
        <w:rPr>
          <w:sz w:val="20"/>
          <w:szCs w:val="20"/>
        </w:rPr>
        <w:t>Standing water within 10’ of the foundation.</w:t>
      </w:r>
    </w:p>
    <w:p w14:paraId="57C8D331" w14:textId="77777777" w:rsidR="00FC35C5" w:rsidRPr="00FC35C5" w:rsidRDefault="00FC35C5" w:rsidP="00FC35C5">
      <w:pPr>
        <w:spacing w:after="0" w:line="240" w:lineRule="auto"/>
        <w:rPr>
          <w:sz w:val="20"/>
          <w:szCs w:val="20"/>
        </w:rPr>
      </w:pPr>
    </w:p>
    <w:p w14:paraId="57C8D332" w14:textId="77777777" w:rsidR="00FC35C5" w:rsidRPr="00FC35C5" w:rsidRDefault="00FC35C5" w:rsidP="00FC35C5">
      <w:pPr>
        <w:spacing w:after="0" w:line="240" w:lineRule="auto"/>
        <w:rPr>
          <w:sz w:val="20"/>
          <w:szCs w:val="20"/>
        </w:rPr>
      </w:pPr>
    </w:p>
    <w:p w14:paraId="57C8D333" w14:textId="77777777" w:rsidR="00FC35C5" w:rsidRPr="00FC35C5" w:rsidRDefault="00FC35C5" w:rsidP="00FC35C5">
      <w:pPr>
        <w:spacing w:after="0" w:line="240" w:lineRule="auto"/>
        <w:rPr>
          <w:sz w:val="20"/>
          <w:szCs w:val="20"/>
        </w:rPr>
      </w:pPr>
    </w:p>
    <w:p w14:paraId="57C8D334" w14:textId="77777777" w:rsidR="00FC35C5" w:rsidRPr="00FC35C5" w:rsidRDefault="00FC35C5" w:rsidP="00FC35C5">
      <w:pPr>
        <w:spacing w:after="0" w:line="240" w:lineRule="auto"/>
        <w:rPr>
          <w:sz w:val="20"/>
          <w:szCs w:val="20"/>
        </w:rPr>
      </w:pPr>
    </w:p>
    <w:p w14:paraId="57C8D335" w14:textId="77777777" w:rsidR="00FC35C5" w:rsidRPr="00FC35C5" w:rsidRDefault="00FC35C5" w:rsidP="00FC35C5">
      <w:pPr>
        <w:spacing w:after="0" w:line="240" w:lineRule="auto"/>
        <w:rPr>
          <w:sz w:val="20"/>
          <w:szCs w:val="20"/>
        </w:rPr>
      </w:pPr>
      <w:r w:rsidRPr="00FC35C5">
        <w:rPr>
          <w:sz w:val="20"/>
          <w:szCs w:val="20"/>
        </w:rPr>
        <w:t>Settling of ground around foundation walls, utility trenches or other filled areas on property where there has been excavation and backfill which affected foundation drainage.</w:t>
      </w:r>
    </w:p>
    <w:p w14:paraId="57C8D336" w14:textId="77777777" w:rsidR="00FC35C5" w:rsidRPr="00FC35C5" w:rsidRDefault="00FC35C5" w:rsidP="00FC35C5">
      <w:pPr>
        <w:spacing w:after="0" w:line="240" w:lineRule="auto"/>
        <w:rPr>
          <w:sz w:val="20"/>
          <w:szCs w:val="20"/>
        </w:rPr>
      </w:pPr>
    </w:p>
    <w:p w14:paraId="57C8D337" w14:textId="77777777" w:rsidR="00FC35C5" w:rsidRPr="00FC35C5" w:rsidRDefault="00FC35C5" w:rsidP="00FC35C5">
      <w:pPr>
        <w:spacing w:after="0" w:line="240" w:lineRule="auto"/>
        <w:rPr>
          <w:sz w:val="20"/>
          <w:szCs w:val="20"/>
        </w:rPr>
      </w:pPr>
    </w:p>
    <w:p w14:paraId="57C8D338" w14:textId="77777777" w:rsidR="00FC35C5" w:rsidRPr="00FC35C5" w:rsidRDefault="00FC35C5" w:rsidP="00FC35C5">
      <w:pPr>
        <w:spacing w:after="0" w:line="240" w:lineRule="auto"/>
        <w:rPr>
          <w:sz w:val="20"/>
          <w:szCs w:val="20"/>
        </w:rPr>
      </w:pPr>
    </w:p>
    <w:p w14:paraId="57C8D339" w14:textId="77777777" w:rsidR="00FC35C5" w:rsidRPr="00FC35C5" w:rsidRDefault="00FC35C5" w:rsidP="00FC35C5">
      <w:pPr>
        <w:spacing w:after="0" w:line="240" w:lineRule="auto"/>
        <w:rPr>
          <w:b/>
          <w:sz w:val="20"/>
          <w:szCs w:val="20"/>
          <w:u w:val="single"/>
        </w:rPr>
      </w:pPr>
      <w:r w:rsidRPr="00FC35C5">
        <w:rPr>
          <w:b/>
          <w:sz w:val="20"/>
          <w:szCs w:val="20"/>
          <w:u w:val="single"/>
        </w:rPr>
        <w:t>Exterior: Stoop, Porch, Patio</w:t>
      </w:r>
    </w:p>
    <w:p w14:paraId="57C8D33A" w14:textId="77777777" w:rsidR="00FC35C5" w:rsidRPr="00FC35C5" w:rsidRDefault="00FC35C5" w:rsidP="00FC35C5">
      <w:pPr>
        <w:spacing w:after="0" w:line="240" w:lineRule="auto"/>
        <w:rPr>
          <w:sz w:val="20"/>
          <w:szCs w:val="20"/>
        </w:rPr>
      </w:pPr>
      <w:r w:rsidRPr="00FC35C5">
        <w:rPr>
          <w:sz w:val="20"/>
          <w:szCs w:val="20"/>
        </w:rPr>
        <w:t>Settlement, heaving or movement.</w:t>
      </w:r>
    </w:p>
    <w:p w14:paraId="57C8D33B" w14:textId="77777777" w:rsidR="00FC35C5" w:rsidRDefault="00FC35C5" w:rsidP="00D13DD4">
      <w:pPr>
        <w:spacing w:after="0" w:line="240" w:lineRule="auto"/>
        <w:rPr>
          <w:sz w:val="20"/>
          <w:szCs w:val="20"/>
        </w:rPr>
      </w:pPr>
    </w:p>
    <w:p w14:paraId="57C8D33C" w14:textId="77777777" w:rsidR="00BE6545" w:rsidRDefault="00BE6545" w:rsidP="00D13DD4">
      <w:pPr>
        <w:spacing w:after="0" w:line="240" w:lineRule="auto"/>
        <w:rPr>
          <w:sz w:val="20"/>
          <w:szCs w:val="20"/>
        </w:rPr>
      </w:pPr>
    </w:p>
    <w:p w14:paraId="57C8D33D" w14:textId="77777777" w:rsidR="00B02809" w:rsidRDefault="00B02809" w:rsidP="00D13DD4">
      <w:pPr>
        <w:spacing w:after="0" w:line="240" w:lineRule="auto"/>
        <w:rPr>
          <w:sz w:val="20"/>
          <w:szCs w:val="20"/>
        </w:rPr>
      </w:pPr>
      <w:r w:rsidRPr="00B02809">
        <w:rPr>
          <w:sz w:val="20"/>
          <w:szCs w:val="20"/>
        </w:rPr>
        <w:t>Concrete splatters on adjacent surfaces.</w:t>
      </w:r>
    </w:p>
    <w:p w14:paraId="57C8D33E" w14:textId="77777777" w:rsidR="001E1963" w:rsidRDefault="001E1963" w:rsidP="00D13DD4">
      <w:pPr>
        <w:spacing w:after="0" w:line="240" w:lineRule="auto"/>
        <w:rPr>
          <w:sz w:val="20"/>
          <w:szCs w:val="20"/>
        </w:rPr>
      </w:pPr>
    </w:p>
    <w:p w14:paraId="57C8D33F" w14:textId="77777777" w:rsidR="003D0E6B" w:rsidRDefault="001E1963" w:rsidP="00D13DD4">
      <w:pPr>
        <w:spacing w:after="0" w:line="240" w:lineRule="auto"/>
        <w:rPr>
          <w:sz w:val="20"/>
          <w:szCs w:val="20"/>
        </w:rPr>
      </w:pPr>
      <w:r>
        <w:rPr>
          <w:sz w:val="20"/>
          <w:szCs w:val="20"/>
        </w:rPr>
        <w:t>B</w:t>
      </w:r>
      <w:r w:rsidR="00CE1E72" w:rsidRPr="00CE1E72">
        <w:rPr>
          <w:sz w:val="20"/>
          <w:szCs w:val="20"/>
        </w:rPr>
        <w:t>uilder will correct active and current leaks that occur under normal conditions.</w:t>
      </w:r>
    </w:p>
    <w:p w14:paraId="57C8D340" w14:textId="77777777" w:rsidR="00CE1E72" w:rsidRDefault="00CE1E72" w:rsidP="003105A1">
      <w:pPr>
        <w:spacing w:after="0" w:line="240" w:lineRule="auto"/>
        <w:rPr>
          <w:sz w:val="20"/>
          <w:szCs w:val="20"/>
        </w:rPr>
      </w:pPr>
    </w:p>
    <w:p w14:paraId="57C8D341" w14:textId="77777777" w:rsidR="00CE1E72" w:rsidRDefault="00CE1E72" w:rsidP="003105A1">
      <w:pPr>
        <w:spacing w:after="0" w:line="240" w:lineRule="auto"/>
        <w:rPr>
          <w:sz w:val="20"/>
          <w:szCs w:val="20"/>
        </w:rPr>
      </w:pPr>
    </w:p>
    <w:p w14:paraId="57C8D342" w14:textId="77777777" w:rsidR="001E1963" w:rsidRDefault="001E1963" w:rsidP="003105A1">
      <w:pPr>
        <w:spacing w:after="0" w:line="240" w:lineRule="auto"/>
        <w:rPr>
          <w:sz w:val="20"/>
          <w:szCs w:val="20"/>
        </w:rPr>
      </w:pPr>
    </w:p>
    <w:p w14:paraId="57C8D343" w14:textId="77777777" w:rsidR="00B02809" w:rsidRDefault="00B02809" w:rsidP="003105A1">
      <w:pPr>
        <w:spacing w:after="0" w:line="240" w:lineRule="auto"/>
        <w:rPr>
          <w:sz w:val="20"/>
          <w:szCs w:val="20"/>
        </w:rPr>
      </w:pPr>
      <w:r>
        <w:rPr>
          <w:sz w:val="20"/>
          <w:szCs w:val="20"/>
        </w:rPr>
        <w:t>No action required.</w:t>
      </w:r>
    </w:p>
    <w:p w14:paraId="57C8D344" w14:textId="77777777" w:rsidR="00B02809" w:rsidRDefault="00B02809" w:rsidP="003105A1">
      <w:pPr>
        <w:spacing w:after="0" w:line="240" w:lineRule="auto"/>
        <w:rPr>
          <w:sz w:val="20"/>
          <w:szCs w:val="20"/>
        </w:rPr>
      </w:pPr>
    </w:p>
    <w:p w14:paraId="57C8D345" w14:textId="77777777" w:rsidR="00B02809" w:rsidRDefault="00B02809" w:rsidP="003105A1">
      <w:pPr>
        <w:spacing w:after="0" w:line="240" w:lineRule="auto"/>
        <w:rPr>
          <w:sz w:val="20"/>
          <w:szCs w:val="20"/>
        </w:rPr>
      </w:pPr>
    </w:p>
    <w:p w14:paraId="57C8D346" w14:textId="77777777" w:rsidR="00CE1E72" w:rsidRDefault="00CE1E72" w:rsidP="003105A1">
      <w:pPr>
        <w:spacing w:after="0" w:line="240" w:lineRule="auto"/>
        <w:rPr>
          <w:sz w:val="20"/>
          <w:szCs w:val="20"/>
        </w:rPr>
      </w:pPr>
    </w:p>
    <w:p w14:paraId="57C8D347" w14:textId="77777777" w:rsidR="00BE6545" w:rsidRDefault="00BE6545" w:rsidP="003105A1">
      <w:pPr>
        <w:spacing w:after="0" w:line="240" w:lineRule="auto"/>
        <w:rPr>
          <w:sz w:val="20"/>
          <w:szCs w:val="20"/>
        </w:rPr>
      </w:pPr>
      <w:r w:rsidRPr="003105A1">
        <w:rPr>
          <w:sz w:val="20"/>
          <w:szCs w:val="20"/>
        </w:rPr>
        <w:t>Builder will correct affected area if due to poor installation.</w:t>
      </w:r>
    </w:p>
    <w:p w14:paraId="57C8D348" w14:textId="77777777" w:rsidR="00FC35C5" w:rsidRDefault="00FC35C5" w:rsidP="003105A1">
      <w:pPr>
        <w:spacing w:after="0" w:line="240" w:lineRule="auto"/>
        <w:rPr>
          <w:sz w:val="20"/>
          <w:szCs w:val="20"/>
        </w:rPr>
      </w:pPr>
    </w:p>
    <w:p w14:paraId="57C8D349" w14:textId="77777777" w:rsidR="00FC35C5" w:rsidRDefault="00FC35C5" w:rsidP="003105A1">
      <w:pPr>
        <w:spacing w:after="0" w:line="240" w:lineRule="auto"/>
        <w:rPr>
          <w:sz w:val="20"/>
          <w:szCs w:val="20"/>
        </w:rPr>
      </w:pPr>
    </w:p>
    <w:p w14:paraId="57C8D34A" w14:textId="77777777" w:rsidR="00FC35C5" w:rsidRPr="00FC35C5" w:rsidRDefault="00FC35C5" w:rsidP="00FC35C5">
      <w:pPr>
        <w:spacing w:after="0" w:line="240" w:lineRule="auto"/>
        <w:rPr>
          <w:sz w:val="20"/>
          <w:szCs w:val="20"/>
        </w:rPr>
      </w:pPr>
      <w:r w:rsidRPr="00FC35C5">
        <w:rPr>
          <w:sz w:val="20"/>
          <w:szCs w:val="20"/>
        </w:rPr>
        <w:t>Builder will provide adequate ventilation.</w:t>
      </w:r>
    </w:p>
    <w:p w14:paraId="57C8D34B" w14:textId="77777777" w:rsidR="00FC35C5" w:rsidRPr="00FC35C5" w:rsidRDefault="00FC35C5" w:rsidP="00FC35C5">
      <w:pPr>
        <w:spacing w:after="0" w:line="240" w:lineRule="auto"/>
        <w:rPr>
          <w:sz w:val="20"/>
          <w:szCs w:val="20"/>
        </w:rPr>
      </w:pPr>
    </w:p>
    <w:p w14:paraId="57C8D34C" w14:textId="77777777" w:rsidR="00FC35C5" w:rsidRPr="00FC35C5" w:rsidRDefault="00FC35C5" w:rsidP="00FC35C5">
      <w:pPr>
        <w:spacing w:after="0" w:line="240" w:lineRule="auto"/>
        <w:rPr>
          <w:sz w:val="20"/>
          <w:szCs w:val="20"/>
        </w:rPr>
      </w:pPr>
    </w:p>
    <w:p w14:paraId="57C8D34D" w14:textId="77777777" w:rsidR="00FC35C5" w:rsidRPr="00FC35C5" w:rsidRDefault="00FC35C5" w:rsidP="00FC35C5">
      <w:pPr>
        <w:spacing w:after="0" w:line="240" w:lineRule="auto"/>
        <w:rPr>
          <w:sz w:val="20"/>
          <w:szCs w:val="20"/>
        </w:rPr>
      </w:pPr>
    </w:p>
    <w:p w14:paraId="57C8D34E" w14:textId="77777777" w:rsidR="00CE1E72" w:rsidRDefault="00CE1E72" w:rsidP="00FC35C5">
      <w:pPr>
        <w:spacing w:after="0" w:line="240" w:lineRule="auto"/>
        <w:rPr>
          <w:sz w:val="20"/>
          <w:szCs w:val="20"/>
        </w:rPr>
      </w:pPr>
    </w:p>
    <w:p w14:paraId="57C8D34F" w14:textId="77777777" w:rsidR="00FC35C5" w:rsidRPr="00FC35C5" w:rsidRDefault="00FC35C5" w:rsidP="00FC35C5">
      <w:pPr>
        <w:spacing w:after="0" w:line="240" w:lineRule="auto"/>
        <w:rPr>
          <w:sz w:val="20"/>
          <w:szCs w:val="20"/>
        </w:rPr>
      </w:pPr>
      <w:r w:rsidRPr="00FC35C5">
        <w:rPr>
          <w:sz w:val="20"/>
          <w:szCs w:val="20"/>
        </w:rPr>
        <w:t>Builder will correct to limit standing water depth at 1”</w:t>
      </w:r>
    </w:p>
    <w:p w14:paraId="57C8D350" w14:textId="77777777" w:rsidR="00FC35C5" w:rsidRPr="00FC35C5" w:rsidRDefault="00FC35C5" w:rsidP="00FC35C5">
      <w:pPr>
        <w:spacing w:after="0" w:line="240" w:lineRule="auto"/>
        <w:rPr>
          <w:sz w:val="20"/>
          <w:szCs w:val="20"/>
        </w:rPr>
      </w:pPr>
    </w:p>
    <w:p w14:paraId="57C8D351" w14:textId="77777777" w:rsidR="00FC35C5" w:rsidRPr="00FC35C5" w:rsidRDefault="00FC35C5" w:rsidP="00FC35C5">
      <w:pPr>
        <w:spacing w:after="0" w:line="240" w:lineRule="auto"/>
        <w:rPr>
          <w:sz w:val="20"/>
          <w:szCs w:val="20"/>
        </w:rPr>
      </w:pPr>
      <w:r w:rsidRPr="00FC35C5">
        <w:rPr>
          <w:sz w:val="20"/>
          <w:szCs w:val="20"/>
        </w:rPr>
        <w:t>Builder will correct leaks at connections.</w:t>
      </w:r>
    </w:p>
    <w:p w14:paraId="57C8D352" w14:textId="77777777" w:rsidR="00FC35C5" w:rsidRPr="00FC35C5" w:rsidRDefault="00FC35C5" w:rsidP="00FC35C5">
      <w:pPr>
        <w:spacing w:after="0" w:line="240" w:lineRule="auto"/>
        <w:rPr>
          <w:sz w:val="20"/>
          <w:szCs w:val="20"/>
        </w:rPr>
      </w:pPr>
    </w:p>
    <w:p w14:paraId="57C8D353" w14:textId="77777777" w:rsidR="00FC35C5" w:rsidRPr="00FC35C5" w:rsidRDefault="00FC35C5" w:rsidP="00FC35C5">
      <w:pPr>
        <w:spacing w:after="0" w:line="240" w:lineRule="auto"/>
        <w:rPr>
          <w:sz w:val="20"/>
          <w:szCs w:val="20"/>
        </w:rPr>
      </w:pPr>
    </w:p>
    <w:p w14:paraId="57C8D354" w14:textId="77777777" w:rsidR="00FC35C5" w:rsidRPr="00FC35C5" w:rsidRDefault="00FC35C5" w:rsidP="00FC35C5">
      <w:pPr>
        <w:spacing w:after="0" w:line="240" w:lineRule="auto"/>
        <w:rPr>
          <w:sz w:val="20"/>
          <w:szCs w:val="20"/>
        </w:rPr>
      </w:pPr>
      <w:r w:rsidRPr="00FC35C5">
        <w:rPr>
          <w:sz w:val="20"/>
          <w:szCs w:val="20"/>
        </w:rPr>
        <w:t>Builder will correct water which stands for more than 24 hours or more than 48 hours in swales.</w:t>
      </w:r>
    </w:p>
    <w:p w14:paraId="57C8D355" w14:textId="77777777" w:rsidR="00FC35C5" w:rsidRPr="00FC35C5" w:rsidRDefault="00FC35C5" w:rsidP="00FC35C5">
      <w:pPr>
        <w:spacing w:after="0" w:line="240" w:lineRule="auto"/>
        <w:rPr>
          <w:sz w:val="20"/>
          <w:szCs w:val="20"/>
        </w:rPr>
      </w:pPr>
    </w:p>
    <w:p w14:paraId="57C8D356" w14:textId="77777777" w:rsidR="00FC35C5" w:rsidRPr="00FC35C5" w:rsidRDefault="00FC35C5" w:rsidP="00FC35C5">
      <w:pPr>
        <w:spacing w:after="0" w:line="240" w:lineRule="auto"/>
        <w:rPr>
          <w:sz w:val="20"/>
          <w:szCs w:val="20"/>
        </w:rPr>
      </w:pPr>
    </w:p>
    <w:p w14:paraId="57C8D357" w14:textId="77777777" w:rsidR="00FC35C5" w:rsidRPr="00FC35C5" w:rsidRDefault="00FC35C5" w:rsidP="00FC35C5">
      <w:pPr>
        <w:spacing w:after="0" w:line="240" w:lineRule="auto"/>
        <w:rPr>
          <w:sz w:val="20"/>
          <w:szCs w:val="20"/>
        </w:rPr>
      </w:pPr>
    </w:p>
    <w:p w14:paraId="57C8D358" w14:textId="77777777" w:rsidR="00FC35C5" w:rsidRDefault="00FC35C5" w:rsidP="00D13DD4">
      <w:pPr>
        <w:spacing w:after="0" w:line="240" w:lineRule="auto"/>
        <w:rPr>
          <w:sz w:val="20"/>
          <w:szCs w:val="20"/>
        </w:rPr>
      </w:pPr>
      <w:r w:rsidRPr="00FC35C5">
        <w:rPr>
          <w:sz w:val="20"/>
          <w:szCs w:val="20"/>
        </w:rPr>
        <w:t xml:space="preserve">If final grading was performed by Builder, Builder will replace fill in excessively settled areas only </w:t>
      </w:r>
      <w:proofErr w:type="gramStart"/>
      <w:r w:rsidRPr="00FC35C5">
        <w:rPr>
          <w:sz w:val="20"/>
          <w:szCs w:val="20"/>
        </w:rPr>
        <w:t>once.*</w:t>
      </w:r>
      <w:proofErr w:type="gramEnd"/>
    </w:p>
    <w:p w14:paraId="57C8D359" w14:textId="77777777" w:rsidR="00FC35C5" w:rsidRDefault="00FC35C5" w:rsidP="00D13DD4">
      <w:pPr>
        <w:spacing w:after="0" w:line="240" w:lineRule="auto"/>
        <w:rPr>
          <w:sz w:val="20"/>
          <w:szCs w:val="20"/>
        </w:rPr>
      </w:pPr>
    </w:p>
    <w:p w14:paraId="57C8D35A" w14:textId="77777777" w:rsidR="00B02809" w:rsidRDefault="00B02809" w:rsidP="00D13DD4">
      <w:pPr>
        <w:spacing w:after="0" w:line="240" w:lineRule="auto"/>
        <w:rPr>
          <w:sz w:val="20"/>
          <w:szCs w:val="20"/>
        </w:rPr>
      </w:pPr>
    </w:p>
    <w:p w14:paraId="57C8D35B" w14:textId="77777777" w:rsidR="00CE1E72" w:rsidRDefault="00CE1E72" w:rsidP="00D13DD4">
      <w:pPr>
        <w:spacing w:after="0" w:line="240" w:lineRule="auto"/>
        <w:rPr>
          <w:sz w:val="20"/>
          <w:szCs w:val="20"/>
        </w:rPr>
      </w:pPr>
    </w:p>
    <w:p w14:paraId="57C8D35C" w14:textId="77777777" w:rsidR="001E1963" w:rsidRDefault="001E1963" w:rsidP="00D13DD4">
      <w:pPr>
        <w:spacing w:after="0" w:line="240" w:lineRule="auto"/>
        <w:rPr>
          <w:sz w:val="20"/>
          <w:szCs w:val="20"/>
        </w:rPr>
      </w:pPr>
    </w:p>
    <w:p w14:paraId="57C8D35D" w14:textId="77777777" w:rsidR="001E1963" w:rsidRDefault="001E1963" w:rsidP="00D13DD4">
      <w:pPr>
        <w:spacing w:after="0" w:line="240" w:lineRule="auto"/>
        <w:rPr>
          <w:sz w:val="20"/>
          <w:szCs w:val="20"/>
        </w:rPr>
      </w:pPr>
    </w:p>
    <w:p w14:paraId="57C8D35E" w14:textId="77777777" w:rsidR="00FC35C5" w:rsidRDefault="00FC35C5" w:rsidP="00D13DD4">
      <w:pPr>
        <w:spacing w:after="0" w:line="240" w:lineRule="auto"/>
        <w:rPr>
          <w:sz w:val="20"/>
          <w:szCs w:val="20"/>
        </w:rPr>
      </w:pPr>
      <w:r w:rsidRPr="00FC35C5">
        <w:rPr>
          <w:sz w:val="20"/>
          <w:szCs w:val="20"/>
        </w:rPr>
        <w:t>Builder will correct if movement exceeds 1” from the Home for stoops, porches and patios which are structurally attached.</w:t>
      </w:r>
    </w:p>
    <w:p w14:paraId="57C8D35F" w14:textId="77777777" w:rsidR="00CE1E72" w:rsidRDefault="00CE1E72" w:rsidP="00D13DD4">
      <w:pPr>
        <w:spacing w:after="0" w:line="240" w:lineRule="auto"/>
        <w:rPr>
          <w:sz w:val="20"/>
          <w:szCs w:val="20"/>
        </w:rPr>
      </w:pPr>
    </w:p>
    <w:p w14:paraId="57C8D360" w14:textId="77777777" w:rsidR="00B02809" w:rsidRDefault="00B02809" w:rsidP="00D13DD4">
      <w:pPr>
        <w:spacing w:after="0" w:line="240" w:lineRule="auto"/>
        <w:rPr>
          <w:sz w:val="20"/>
          <w:szCs w:val="20"/>
        </w:rPr>
      </w:pPr>
      <w:r w:rsidRPr="00B02809">
        <w:rPr>
          <w:sz w:val="20"/>
          <w:szCs w:val="20"/>
        </w:rPr>
        <w:t>Builder will correct only if damage is documented prior to occupancy.</w:t>
      </w:r>
    </w:p>
    <w:p w14:paraId="57C8D361" w14:textId="77777777" w:rsidR="00CE1E72" w:rsidRDefault="00BE6545" w:rsidP="003105A1">
      <w:pPr>
        <w:spacing w:after="0" w:line="240" w:lineRule="auto"/>
        <w:rPr>
          <w:sz w:val="20"/>
          <w:szCs w:val="20"/>
        </w:rPr>
      </w:pPr>
      <w:r>
        <w:rPr>
          <w:sz w:val="20"/>
          <w:szCs w:val="20"/>
        </w:rPr>
        <w:br w:type="column"/>
      </w:r>
      <w:r w:rsidR="00CE1E72" w:rsidRPr="00CE1E72">
        <w:rPr>
          <w:sz w:val="20"/>
          <w:szCs w:val="20"/>
        </w:rPr>
        <w:t>No action is required if leak is due to snow or ice buildup, high winds, or driving rains. Substantiation of an active and current leak is the Owner’s responsibility.</w:t>
      </w:r>
    </w:p>
    <w:p w14:paraId="57C8D362" w14:textId="77777777" w:rsidR="00CE1E72" w:rsidRDefault="00CE1E72" w:rsidP="003105A1">
      <w:pPr>
        <w:spacing w:after="0" w:line="240" w:lineRule="auto"/>
        <w:rPr>
          <w:sz w:val="20"/>
          <w:szCs w:val="20"/>
        </w:rPr>
      </w:pPr>
    </w:p>
    <w:p w14:paraId="57C8D363" w14:textId="77777777" w:rsidR="00BE6545" w:rsidRPr="003105A1" w:rsidRDefault="00BE6545" w:rsidP="003105A1">
      <w:pPr>
        <w:spacing w:after="0" w:line="240" w:lineRule="auto"/>
        <w:rPr>
          <w:sz w:val="20"/>
          <w:szCs w:val="20"/>
        </w:rPr>
      </w:pPr>
      <w:r w:rsidRPr="003105A1">
        <w:rPr>
          <w:sz w:val="20"/>
          <w:szCs w:val="20"/>
        </w:rPr>
        <w:t xml:space="preserve">Owner maintenance is required. Cupping </w:t>
      </w:r>
      <w:proofErr w:type="gramStart"/>
      <w:r w:rsidRPr="003105A1">
        <w:rPr>
          <w:sz w:val="20"/>
          <w:szCs w:val="20"/>
        </w:rPr>
        <w:t>in excess of</w:t>
      </w:r>
      <w:proofErr w:type="gramEnd"/>
      <w:r w:rsidRPr="003105A1">
        <w:rPr>
          <w:sz w:val="20"/>
          <w:szCs w:val="20"/>
        </w:rPr>
        <w:t xml:space="preserve"> ½” should be reported to the manufacturer.</w:t>
      </w:r>
    </w:p>
    <w:p w14:paraId="57C8D364" w14:textId="77777777" w:rsidR="00BE6545" w:rsidRPr="003105A1" w:rsidRDefault="00BE6545" w:rsidP="003105A1">
      <w:pPr>
        <w:spacing w:after="0" w:line="240" w:lineRule="auto"/>
        <w:rPr>
          <w:sz w:val="20"/>
          <w:szCs w:val="20"/>
        </w:rPr>
      </w:pPr>
    </w:p>
    <w:p w14:paraId="57C8D365" w14:textId="77777777" w:rsidR="00FC35C5" w:rsidRDefault="00BE6545" w:rsidP="003105A1">
      <w:pPr>
        <w:spacing w:after="0" w:line="240" w:lineRule="auto"/>
        <w:rPr>
          <w:sz w:val="20"/>
          <w:szCs w:val="20"/>
        </w:rPr>
      </w:pPr>
      <w:r w:rsidRPr="003105A1">
        <w:rPr>
          <w:sz w:val="20"/>
          <w:szCs w:val="20"/>
        </w:rPr>
        <w:t>Shingles shall not blow off in winds less than the manufacturer’s specifications.</w:t>
      </w:r>
    </w:p>
    <w:p w14:paraId="57C8D366" w14:textId="77777777" w:rsidR="00FC35C5" w:rsidRDefault="00FC35C5" w:rsidP="003105A1">
      <w:pPr>
        <w:spacing w:after="0" w:line="240" w:lineRule="auto"/>
        <w:rPr>
          <w:sz w:val="20"/>
          <w:szCs w:val="20"/>
        </w:rPr>
      </w:pPr>
    </w:p>
    <w:p w14:paraId="57C8D367" w14:textId="77777777" w:rsidR="00FC35C5" w:rsidRPr="00FC35C5" w:rsidRDefault="00FC35C5" w:rsidP="00FC35C5">
      <w:pPr>
        <w:spacing w:after="0" w:line="240" w:lineRule="auto"/>
        <w:rPr>
          <w:sz w:val="20"/>
          <w:szCs w:val="20"/>
        </w:rPr>
      </w:pPr>
      <w:r w:rsidRPr="00FC35C5">
        <w:rPr>
          <w:sz w:val="20"/>
          <w:szCs w:val="20"/>
        </w:rPr>
        <w:t>Moisture accumulation in attics which are not adequately vented is a deficiency. Owner is responsible for keeping vents clear of obstructions to promote air flow.</w:t>
      </w:r>
    </w:p>
    <w:p w14:paraId="57C8D368" w14:textId="77777777" w:rsidR="00FC35C5" w:rsidRPr="00FC35C5" w:rsidRDefault="00FC35C5" w:rsidP="00FC35C5">
      <w:pPr>
        <w:spacing w:after="0" w:line="240" w:lineRule="auto"/>
        <w:rPr>
          <w:sz w:val="20"/>
          <w:szCs w:val="20"/>
        </w:rPr>
      </w:pPr>
    </w:p>
    <w:p w14:paraId="57C8D369" w14:textId="77777777" w:rsidR="00FC35C5" w:rsidRPr="00FC35C5" w:rsidRDefault="00FC35C5" w:rsidP="00FC35C5">
      <w:pPr>
        <w:spacing w:after="0" w:line="240" w:lineRule="auto"/>
        <w:rPr>
          <w:sz w:val="20"/>
          <w:szCs w:val="20"/>
        </w:rPr>
      </w:pPr>
      <w:r w:rsidRPr="00FC35C5">
        <w:rPr>
          <w:sz w:val="20"/>
          <w:szCs w:val="20"/>
        </w:rPr>
        <w:t>Owner is responsible for keeping gutters and downspouts clean.</w:t>
      </w:r>
    </w:p>
    <w:p w14:paraId="57C8D36A" w14:textId="77777777" w:rsidR="00FC35C5" w:rsidRPr="00FC35C5" w:rsidRDefault="00FC35C5" w:rsidP="00FC35C5">
      <w:pPr>
        <w:spacing w:after="0" w:line="240" w:lineRule="auto"/>
        <w:rPr>
          <w:sz w:val="20"/>
          <w:szCs w:val="20"/>
        </w:rPr>
      </w:pPr>
    </w:p>
    <w:p w14:paraId="57C8D36B" w14:textId="77777777" w:rsidR="00FC35C5" w:rsidRPr="00FC35C5" w:rsidRDefault="00FC35C5" w:rsidP="00FC35C5">
      <w:pPr>
        <w:spacing w:after="0" w:line="240" w:lineRule="auto"/>
        <w:rPr>
          <w:sz w:val="20"/>
          <w:szCs w:val="20"/>
        </w:rPr>
      </w:pPr>
      <w:r w:rsidRPr="00FC35C5">
        <w:rPr>
          <w:sz w:val="20"/>
          <w:szCs w:val="20"/>
        </w:rPr>
        <w:t>Owner is responsible for keeping gutters and downspouts clean. Gutters may overflow during heavy rains.</w:t>
      </w:r>
    </w:p>
    <w:p w14:paraId="57C8D36C" w14:textId="77777777" w:rsidR="00FC35C5" w:rsidRPr="00FC35C5" w:rsidRDefault="00FC35C5" w:rsidP="00FC35C5">
      <w:pPr>
        <w:spacing w:after="0" w:line="240" w:lineRule="auto"/>
        <w:rPr>
          <w:sz w:val="20"/>
          <w:szCs w:val="20"/>
        </w:rPr>
      </w:pPr>
    </w:p>
    <w:p w14:paraId="57C8D36D" w14:textId="77777777" w:rsidR="00FC35C5" w:rsidRPr="00FC35C5" w:rsidRDefault="00FC35C5" w:rsidP="00FC35C5">
      <w:pPr>
        <w:spacing w:after="0" w:line="240" w:lineRule="auto"/>
        <w:rPr>
          <w:sz w:val="20"/>
          <w:szCs w:val="20"/>
        </w:rPr>
      </w:pPr>
      <w:r w:rsidRPr="00FC35C5">
        <w:rPr>
          <w:sz w:val="20"/>
          <w:szCs w:val="20"/>
        </w:rPr>
        <w:t>Standing water beyond the 10’ perimeter of the foundation is not covered. Owner is responsible for establishing and maintaining adequate ground cover.</w:t>
      </w:r>
    </w:p>
    <w:p w14:paraId="57C8D36E" w14:textId="77777777" w:rsidR="00FC35C5" w:rsidRPr="00FC35C5" w:rsidRDefault="00FC35C5" w:rsidP="00FC35C5">
      <w:pPr>
        <w:spacing w:after="0" w:line="240" w:lineRule="auto"/>
        <w:rPr>
          <w:sz w:val="20"/>
          <w:szCs w:val="20"/>
        </w:rPr>
      </w:pPr>
    </w:p>
    <w:p w14:paraId="57C8D36F" w14:textId="77777777" w:rsidR="00FC35C5" w:rsidRPr="00FC35C5" w:rsidRDefault="00FC35C5" w:rsidP="00FC35C5">
      <w:pPr>
        <w:spacing w:after="0" w:line="240" w:lineRule="auto"/>
        <w:rPr>
          <w:sz w:val="20"/>
          <w:szCs w:val="20"/>
        </w:rPr>
      </w:pPr>
      <w:r w:rsidRPr="00FC35C5">
        <w:rPr>
          <w:sz w:val="20"/>
          <w:szCs w:val="20"/>
        </w:rPr>
        <w:t>If settlement does not exceed 6” it is Owner’s responsibility to fill affected areas. The party responsible for establishing the final grade shall provide for positive drainage away from foundation. Owner is responsible for establishing and maintaining adequate ground cover.</w:t>
      </w:r>
    </w:p>
    <w:p w14:paraId="57C8D370" w14:textId="77777777" w:rsidR="00FC35C5" w:rsidRPr="00FC35C5" w:rsidRDefault="00FC35C5" w:rsidP="00FC35C5">
      <w:pPr>
        <w:spacing w:after="0" w:line="240" w:lineRule="auto"/>
        <w:rPr>
          <w:sz w:val="20"/>
          <w:szCs w:val="20"/>
        </w:rPr>
      </w:pPr>
    </w:p>
    <w:p w14:paraId="57C8D371" w14:textId="77777777" w:rsidR="00B02809" w:rsidRDefault="00FC35C5" w:rsidP="00FC35C5">
      <w:pPr>
        <w:spacing w:after="0" w:line="240" w:lineRule="auto"/>
        <w:rPr>
          <w:sz w:val="20"/>
          <w:szCs w:val="20"/>
        </w:rPr>
      </w:pPr>
      <w:r w:rsidRPr="00FC35C5">
        <w:rPr>
          <w:sz w:val="20"/>
          <w:szCs w:val="20"/>
        </w:rPr>
        <w:t>Stoops, porches and patios which are poured separately are not covered.</w:t>
      </w:r>
    </w:p>
    <w:p w14:paraId="57C8D372" w14:textId="77777777" w:rsidR="00B02809" w:rsidRDefault="00B02809" w:rsidP="00FC35C5">
      <w:pPr>
        <w:spacing w:after="0" w:line="240" w:lineRule="auto"/>
        <w:rPr>
          <w:sz w:val="20"/>
          <w:szCs w:val="20"/>
        </w:rPr>
      </w:pPr>
    </w:p>
    <w:p w14:paraId="57C8D373" w14:textId="77777777" w:rsidR="00BE6545" w:rsidRDefault="00B02809" w:rsidP="00FC35C5">
      <w:pPr>
        <w:spacing w:after="0" w:line="240" w:lineRule="auto"/>
        <w:rPr>
          <w:sz w:val="20"/>
          <w:szCs w:val="20"/>
        </w:rPr>
      </w:pPr>
      <w:r w:rsidRPr="00B02809">
        <w:rPr>
          <w:sz w:val="20"/>
          <w:szCs w:val="20"/>
        </w:rPr>
        <w:t>Owner is responsible for establishing a pre-closing walkthrough inspection list.</w:t>
      </w:r>
      <w:r w:rsidR="00BE6545">
        <w:rPr>
          <w:sz w:val="20"/>
          <w:szCs w:val="20"/>
        </w:rPr>
        <w:br w:type="page"/>
      </w:r>
    </w:p>
    <w:p w14:paraId="57C8D374" w14:textId="77777777" w:rsidR="00BE6545" w:rsidRPr="003105A1" w:rsidRDefault="00BE6545" w:rsidP="003105A1">
      <w:pPr>
        <w:spacing w:after="0" w:line="240" w:lineRule="auto"/>
        <w:rPr>
          <w:b/>
          <w:sz w:val="20"/>
          <w:szCs w:val="20"/>
          <w:u w:val="single"/>
        </w:rPr>
      </w:pPr>
      <w:r w:rsidRPr="003105A1">
        <w:rPr>
          <w:b/>
          <w:sz w:val="20"/>
          <w:szCs w:val="20"/>
          <w:u w:val="single"/>
        </w:rPr>
        <w:t>Exterior: Wall Covering</w:t>
      </w:r>
    </w:p>
    <w:p w14:paraId="57C8D375" w14:textId="77777777" w:rsidR="00BE6545" w:rsidRPr="003105A1" w:rsidRDefault="00BE6545" w:rsidP="003105A1">
      <w:pPr>
        <w:spacing w:after="0" w:line="240" w:lineRule="auto"/>
        <w:rPr>
          <w:sz w:val="20"/>
          <w:szCs w:val="20"/>
        </w:rPr>
      </w:pPr>
      <w:r w:rsidRPr="003105A1">
        <w:rPr>
          <w:sz w:val="20"/>
          <w:szCs w:val="20"/>
        </w:rPr>
        <w:t>Entrance of elements through separations of wood, hardboard, or fiber cement siding or trim joins, or separation between trim and surfaces of masonry or siding.</w:t>
      </w:r>
    </w:p>
    <w:p w14:paraId="57C8D376" w14:textId="77777777" w:rsidR="00BE6545" w:rsidRPr="003105A1" w:rsidRDefault="00BE6545" w:rsidP="003105A1">
      <w:pPr>
        <w:spacing w:after="0" w:line="240" w:lineRule="auto"/>
        <w:rPr>
          <w:sz w:val="20"/>
          <w:szCs w:val="20"/>
        </w:rPr>
      </w:pPr>
    </w:p>
    <w:p w14:paraId="57C8D377" w14:textId="77777777" w:rsidR="00BE6545" w:rsidRDefault="00BE6545" w:rsidP="003105A1">
      <w:pPr>
        <w:spacing w:after="0" w:line="240" w:lineRule="auto"/>
        <w:rPr>
          <w:sz w:val="20"/>
          <w:szCs w:val="20"/>
        </w:rPr>
      </w:pPr>
      <w:r w:rsidRPr="003105A1">
        <w:rPr>
          <w:sz w:val="20"/>
          <w:szCs w:val="20"/>
        </w:rPr>
        <w:t>Cracks in stucco or similar synthetic based finishes.</w:t>
      </w:r>
    </w:p>
    <w:p w14:paraId="57C8D378" w14:textId="77777777" w:rsidR="00B02809" w:rsidRDefault="00B02809" w:rsidP="003105A1">
      <w:pPr>
        <w:spacing w:after="0" w:line="240" w:lineRule="auto"/>
        <w:rPr>
          <w:sz w:val="20"/>
          <w:szCs w:val="20"/>
        </w:rPr>
      </w:pPr>
    </w:p>
    <w:p w14:paraId="57C8D379" w14:textId="77777777" w:rsidR="00B02809" w:rsidRDefault="00B02809" w:rsidP="003105A1">
      <w:pPr>
        <w:spacing w:after="0" w:line="240" w:lineRule="auto"/>
        <w:rPr>
          <w:sz w:val="20"/>
          <w:szCs w:val="20"/>
        </w:rPr>
      </w:pPr>
    </w:p>
    <w:p w14:paraId="57C8D37A" w14:textId="77777777" w:rsidR="00B02809" w:rsidRDefault="00B02809" w:rsidP="00B02809">
      <w:pPr>
        <w:spacing w:after="0" w:line="240" w:lineRule="auto"/>
        <w:rPr>
          <w:sz w:val="20"/>
          <w:szCs w:val="20"/>
        </w:rPr>
      </w:pPr>
    </w:p>
    <w:p w14:paraId="57C8D37B" w14:textId="77777777" w:rsidR="00B02809" w:rsidRPr="00B02809" w:rsidRDefault="00B02809" w:rsidP="00B02809">
      <w:pPr>
        <w:spacing w:after="0" w:line="240" w:lineRule="auto"/>
        <w:rPr>
          <w:sz w:val="20"/>
          <w:szCs w:val="20"/>
        </w:rPr>
      </w:pPr>
      <w:r w:rsidRPr="00B02809">
        <w:rPr>
          <w:sz w:val="20"/>
          <w:szCs w:val="20"/>
        </w:rPr>
        <w:t>Siding materials become detached from the Home.</w:t>
      </w:r>
    </w:p>
    <w:p w14:paraId="57C8D37C" w14:textId="77777777" w:rsidR="00B02809" w:rsidRPr="00B02809" w:rsidRDefault="00B02809" w:rsidP="00B02809">
      <w:pPr>
        <w:spacing w:after="0" w:line="240" w:lineRule="auto"/>
        <w:rPr>
          <w:sz w:val="20"/>
          <w:szCs w:val="20"/>
        </w:rPr>
      </w:pPr>
    </w:p>
    <w:p w14:paraId="57C8D37D" w14:textId="77777777" w:rsidR="00B02809" w:rsidRPr="00B02809" w:rsidRDefault="00B02809" w:rsidP="00B02809">
      <w:pPr>
        <w:spacing w:after="0" w:line="240" w:lineRule="auto"/>
        <w:rPr>
          <w:sz w:val="20"/>
          <w:szCs w:val="20"/>
        </w:rPr>
      </w:pPr>
    </w:p>
    <w:p w14:paraId="57C8D37E" w14:textId="77777777" w:rsidR="00B02809" w:rsidRPr="00B02809" w:rsidRDefault="00B02809" w:rsidP="00B02809">
      <w:pPr>
        <w:spacing w:after="0" w:line="240" w:lineRule="auto"/>
        <w:rPr>
          <w:sz w:val="20"/>
          <w:szCs w:val="20"/>
        </w:rPr>
      </w:pPr>
    </w:p>
    <w:p w14:paraId="57C8D37F" w14:textId="77777777" w:rsidR="00B02809" w:rsidRPr="00B02809" w:rsidRDefault="00B02809" w:rsidP="00B02809">
      <w:pPr>
        <w:spacing w:after="0" w:line="240" w:lineRule="auto"/>
        <w:rPr>
          <w:sz w:val="20"/>
          <w:szCs w:val="20"/>
        </w:rPr>
      </w:pPr>
      <w:r w:rsidRPr="00B02809">
        <w:rPr>
          <w:sz w:val="20"/>
          <w:szCs w:val="20"/>
        </w:rPr>
        <w:t>Aluminum or vinyl siding is bowed or wavy.</w:t>
      </w:r>
    </w:p>
    <w:p w14:paraId="57C8D380" w14:textId="77777777" w:rsidR="00B02809" w:rsidRPr="00B02809" w:rsidRDefault="00B02809" w:rsidP="00B02809">
      <w:pPr>
        <w:spacing w:after="0" w:line="240" w:lineRule="auto"/>
        <w:rPr>
          <w:sz w:val="20"/>
          <w:szCs w:val="20"/>
        </w:rPr>
      </w:pPr>
    </w:p>
    <w:p w14:paraId="57C8D381" w14:textId="77777777" w:rsidR="00B02809" w:rsidRPr="00B02809" w:rsidRDefault="00B02809" w:rsidP="00B02809">
      <w:pPr>
        <w:spacing w:after="0" w:line="240" w:lineRule="auto"/>
        <w:rPr>
          <w:sz w:val="20"/>
          <w:szCs w:val="20"/>
        </w:rPr>
      </w:pPr>
    </w:p>
    <w:p w14:paraId="57C8D382" w14:textId="77777777" w:rsidR="00B02809" w:rsidRPr="00B02809" w:rsidRDefault="00B02809" w:rsidP="00B02809">
      <w:pPr>
        <w:spacing w:after="0" w:line="240" w:lineRule="auto"/>
        <w:rPr>
          <w:sz w:val="20"/>
          <w:szCs w:val="20"/>
        </w:rPr>
      </w:pPr>
      <w:r w:rsidRPr="00B02809">
        <w:rPr>
          <w:sz w:val="20"/>
          <w:szCs w:val="20"/>
        </w:rPr>
        <w:t>Paint or stain peels or deteriorates.</w:t>
      </w:r>
    </w:p>
    <w:p w14:paraId="57C8D383" w14:textId="77777777" w:rsidR="00B02809" w:rsidRPr="00B02809" w:rsidRDefault="00B02809" w:rsidP="00B02809">
      <w:pPr>
        <w:spacing w:after="0" w:line="240" w:lineRule="auto"/>
        <w:rPr>
          <w:sz w:val="20"/>
          <w:szCs w:val="20"/>
        </w:rPr>
      </w:pPr>
    </w:p>
    <w:p w14:paraId="57C8D384" w14:textId="77777777" w:rsidR="00B02809" w:rsidRPr="00B02809" w:rsidRDefault="00B02809" w:rsidP="00B02809">
      <w:pPr>
        <w:spacing w:after="0" w:line="240" w:lineRule="auto"/>
        <w:rPr>
          <w:sz w:val="20"/>
          <w:szCs w:val="20"/>
        </w:rPr>
      </w:pPr>
    </w:p>
    <w:p w14:paraId="57C8D385" w14:textId="77777777" w:rsidR="00B02809" w:rsidRPr="00B02809" w:rsidRDefault="00B02809" w:rsidP="00B02809">
      <w:pPr>
        <w:spacing w:after="0" w:line="240" w:lineRule="auto"/>
        <w:rPr>
          <w:sz w:val="20"/>
          <w:szCs w:val="20"/>
        </w:rPr>
      </w:pPr>
    </w:p>
    <w:p w14:paraId="57C8D386" w14:textId="77777777" w:rsidR="00B02809" w:rsidRPr="00B02809" w:rsidRDefault="00B02809" w:rsidP="00B02809">
      <w:pPr>
        <w:spacing w:after="0" w:line="240" w:lineRule="auto"/>
        <w:rPr>
          <w:sz w:val="20"/>
          <w:szCs w:val="20"/>
        </w:rPr>
      </w:pPr>
    </w:p>
    <w:p w14:paraId="57C8D387" w14:textId="77777777" w:rsidR="00B02809" w:rsidRPr="00B02809" w:rsidRDefault="00B02809" w:rsidP="00B02809">
      <w:pPr>
        <w:spacing w:after="0" w:line="240" w:lineRule="auto"/>
        <w:rPr>
          <w:sz w:val="20"/>
          <w:szCs w:val="20"/>
        </w:rPr>
      </w:pPr>
    </w:p>
    <w:p w14:paraId="57C8D388" w14:textId="77777777" w:rsidR="00B02809" w:rsidRPr="00B02809" w:rsidRDefault="00B02809" w:rsidP="00B02809">
      <w:pPr>
        <w:spacing w:after="0" w:line="240" w:lineRule="auto"/>
        <w:rPr>
          <w:sz w:val="20"/>
          <w:szCs w:val="20"/>
        </w:rPr>
      </w:pPr>
    </w:p>
    <w:p w14:paraId="57C8D389" w14:textId="77777777" w:rsidR="00B02809" w:rsidRPr="00B02809" w:rsidRDefault="00B02809" w:rsidP="00B02809">
      <w:pPr>
        <w:spacing w:after="0" w:line="240" w:lineRule="auto"/>
        <w:rPr>
          <w:sz w:val="20"/>
          <w:szCs w:val="20"/>
        </w:rPr>
      </w:pPr>
    </w:p>
    <w:p w14:paraId="57C8D38A" w14:textId="77777777" w:rsidR="00B02809" w:rsidRPr="00B02809" w:rsidRDefault="00B02809" w:rsidP="00B02809">
      <w:pPr>
        <w:spacing w:after="0" w:line="240" w:lineRule="auto"/>
        <w:rPr>
          <w:sz w:val="20"/>
          <w:szCs w:val="20"/>
        </w:rPr>
      </w:pPr>
      <w:r w:rsidRPr="00B02809">
        <w:rPr>
          <w:sz w:val="20"/>
          <w:szCs w:val="20"/>
        </w:rPr>
        <w:t>Paint splatters and smears on other surfaces.</w:t>
      </w:r>
    </w:p>
    <w:p w14:paraId="57C8D38B" w14:textId="77777777" w:rsidR="00B02809" w:rsidRPr="00B02809" w:rsidRDefault="00B02809" w:rsidP="00B02809">
      <w:pPr>
        <w:spacing w:after="0" w:line="240" w:lineRule="auto"/>
        <w:rPr>
          <w:sz w:val="20"/>
          <w:szCs w:val="20"/>
        </w:rPr>
      </w:pPr>
    </w:p>
    <w:p w14:paraId="57C8D38C" w14:textId="77777777" w:rsidR="00B02809" w:rsidRPr="00B02809" w:rsidRDefault="00B02809" w:rsidP="00B02809">
      <w:pPr>
        <w:spacing w:after="0" w:line="240" w:lineRule="auto"/>
        <w:rPr>
          <w:sz w:val="20"/>
          <w:szCs w:val="20"/>
        </w:rPr>
      </w:pPr>
      <w:r w:rsidRPr="00B02809">
        <w:rPr>
          <w:sz w:val="20"/>
          <w:szCs w:val="20"/>
        </w:rPr>
        <w:t>Faulty application of paint on wall and trim surfaces.</w:t>
      </w:r>
    </w:p>
    <w:p w14:paraId="57C8D38D" w14:textId="77777777" w:rsidR="00B02809" w:rsidRPr="00B02809" w:rsidRDefault="00B02809" w:rsidP="00B02809">
      <w:pPr>
        <w:spacing w:after="0" w:line="240" w:lineRule="auto"/>
        <w:rPr>
          <w:sz w:val="20"/>
          <w:szCs w:val="20"/>
        </w:rPr>
      </w:pPr>
    </w:p>
    <w:p w14:paraId="57C8D38E" w14:textId="77777777" w:rsidR="00B02809" w:rsidRPr="00B02809" w:rsidRDefault="00B02809" w:rsidP="00B02809">
      <w:pPr>
        <w:spacing w:after="0" w:line="240" w:lineRule="auto"/>
        <w:rPr>
          <w:sz w:val="20"/>
          <w:szCs w:val="20"/>
        </w:rPr>
      </w:pPr>
    </w:p>
    <w:p w14:paraId="57C8D38F" w14:textId="77777777" w:rsidR="00B02809" w:rsidRPr="00B02809" w:rsidRDefault="00B02809" w:rsidP="00B02809">
      <w:pPr>
        <w:spacing w:after="0" w:line="240" w:lineRule="auto"/>
        <w:rPr>
          <w:sz w:val="20"/>
          <w:szCs w:val="20"/>
        </w:rPr>
      </w:pPr>
    </w:p>
    <w:p w14:paraId="57C8D390" w14:textId="77777777" w:rsidR="00B02809" w:rsidRPr="00B02809" w:rsidRDefault="00B02809" w:rsidP="00B02809">
      <w:pPr>
        <w:spacing w:after="0" w:line="240" w:lineRule="auto"/>
        <w:rPr>
          <w:sz w:val="20"/>
          <w:szCs w:val="20"/>
        </w:rPr>
      </w:pPr>
      <w:r w:rsidRPr="00B02809">
        <w:rPr>
          <w:sz w:val="20"/>
          <w:szCs w:val="20"/>
        </w:rPr>
        <w:t>Knot holes bleed through paint or stain.</w:t>
      </w:r>
    </w:p>
    <w:p w14:paraId="57C8D391" w14:textId="77777777" w:rsidR="00B02809" w:rsidRPr="00B02809" w:rsidRDefault="00B02809" w:rsidP="00B02809">
      <w:pPr>
        <w:spacing w:after="0" w:line="240" w:lineRule="auto"/>
        <w:rPr>
          <w:sz w:val="20"/>
          <w:szCs w:val="20"/>
        </w:rPr>
      </w:pPr>
    </w:p>
    <w:p w14:paraId="57C8D392" w14:textId="77777777" w:rsidR="00B02809" w:rsidRPr="00B02809" w:rsidRDefault="00B02809" w:rsidP="00B02809">
      <w:pPr>
        <w:spacing w:after="0" w:line="240" w:lineRule="auto"/>
        <w:rPr>
          <w:sz w:val="20"/>
          <w:szCs w:val="20"/>
        </w:rPr>
      </w:pPr>
    </w:p>
    <w:p w14:paraId="57C8D393" w14:textId="77777777" w:rsidR="00B02809" w:rsidRPr="00B02809" w:rsidRDefault="00B02809" w:rsidP="00B02809">
      <w:pPr>
        <w:spacing w:after="0" w:line="240" w:lineRule="auto"/>
        <w:rPr>
          <w:sz w:val="20"/>
          <w:szCs w:val="20"/>
        </w:rPr>
      </w:pPr>
      <w:r w:rsidRPr="00B02809">
        <w:rPr>
          <w:sz w:val="20"/>
          <w:szCs w:val="20"/>
        </w:rPr>
        <w:t>Vent or louver leaks.</w:t>
      </w:r>
    </w:p>
    <w:p w14:paraId="57C8D394" w14:textId="77777777" w:rsidR="00B02809" w:rsidRPr="00B02809" w:rsidRDefault="00B02809" w:rsidP="00B02809">
      <w:pPr>
        <w:spacing w:after="0" w:line="240" w:lineRule="auto"/>
        <w:rPr>
          <w:sz w:val="20"/>
          <w:szCs w:val="20"/>
        </w:rPr>
      </w:pPr>
    </w:p>
    <w:p w14:paraId="57C8D395" w14:textId="77777777" w:rsidR="00B02809" w:rsidRPr="00B02809" w:rsidRDefault="00B02809" w:rsidP="00B02809">
      <w:pPr>
        <w:spacing w:after="0" w:line="240" w:lineRule="auto"/>
        <w:rPr>
          <w:sz w:val="20"/>
          <w:szCs w:val="20"/>
        </w:rPr>
      </w:pPr>
    </w:p>
    <w:p w14:paraId="57C8D396" w14:textId="77777777" w:rsidR="00B02809" w:rsidRPr="00B02809" w:rsidRDefault="00B02809" w:rsidP="00B02809">
      <w:pPr>
        <w:spacing w:after="0" w:line="240" w:lineRule="auto"/>
        <w:rPr>
          <w:sz w:val="20"/>
          <w:szCs w:val="20"/>
        </w:rPr>
      </w:pPr>
    </w:p>
    <w:p w14:paraId="57C8D397" w14:textId="77777777" w:rsidR="00B02809" w:rsidRDefault="00B02809" w:rsidP="00B02809">
      <w:pPr>
        <w:spacing w:after="0" w:line="240" w:lineRule="auto"/>
        <w:rPr>
          <w:sz w:val="20"/>
          <w:szCs w:val="20"/>
        </w:rPr>
      </w:pPr>
      <w:r w:rsidRPr="00B02809">
        <w:rPr>
          <w:sz w:val="20"/>
          <w:szCs w:val="20"/>
        </w:rPr>
        <w:t>Cracks in masonry, veneer, stone, etc.</w:t>
      </w:r>
    </w:p>
    <w:p w14:paraId="57C8D398" w14:textId="77777777" w:rsidR="00BE6545" w:rsidRPr="003105A1" w:rsidRDefault="00BE6545" w:rsidP="003105A1">
      <w:pPr>
        <w:spacing w:after="0" w:line="240" w:lineRule="auto"/>
        <w:rPr>
          <w:sz w:val="20"/>
          <w:szCs w:val="20"/>
        </w:rPr>
      </w:pPr>
      <w:r>
        <w:rPr>
          <w:sz w:val="20"/>
          <w:szCs w:val="20"/>
        </w:rPr>
        <w:br w:type="column"/>
      </w:r>
      <w:r w:rsidRPr="003105A1">
        <w:rPr>
          <w:sz w:val="20"/>
          <w:szCs w:val="20"/>
        </w:rPr>
        <w:t>Builder will correct entrance of elements or separations exceeding 3/8” by caulking or other methods</w:t>
      </w:r>
    </w:p>
    <w:p w14:paraId="57C8D399" w14:textId="77777777" w:rsidR="00BE6545" w:rsidRPr="003105A1" w:rsidRDefault="00BE6545" w:rsidP="003105A1">
      <w:pPr>
        <w:spacing w:after="0" w:line="240" w:lineRule="auto"/>
        <w:rPr>
          <w:sz w:val="20"/>
          <w:szCs w:val="20"/>
        </w:rPr>
      </w:pPr>
    </w:p>
    <w:p w14:paraId="57C8D39A" w14:textId="77777777" w:rsidR="00BE6545" w:rsidRPr="003105A1" w:rsidRDefault="00BE6545" w:rsidP="003105A1">
      <w:pPr>
        <w:spacing w:after="0" w:line="240" w:lineRule="auto"/>
        <w:rPr>
          <w:sz w:val="20"/>
          <w:szCs w:val="20"/>
        </w:rPr>
      </w:pPr>
    </w:p>
    <w:p w14:paraId="57C8D39B" w14:textId="77777777" w:rsidR="00BE6545" w:rsidRPr="003105A1" w:rsidRDefault="00BE6545" w:rsidP="003105A1">
      <w:pPr>
        <w:spacing w:after="0" w:line="240" w:lineRule="auto"/>
        <w:rPr>
          <w:sz w:val="20"/>
          <w:szCs w:val="20"/>
        </w:rPr>
      </w:pPr>
    </w:p>
    <w:p w14:paraId="57C8D39C" w14:textId="77777777" w:rsidR="001E1963" w:rsidRDefault="001E1963" w:rsidP="003105A1">
      <w:pPr>
        <w:spacing w:after="0" w:line="240" w:lineRule="auto"/>
        <w:rPr>
          <w:sz w:val="20"/>
          <w:szCs w:val="20"/>
        </w:rPr>
      </w:pPr>
    </w:p>
    <w:p w14:paraId="57C8D39D" w14:textId="77777777" w:rsidR="00BE6545" w:rsidRDefault="00BE6545" w:rsidP="003105A1">
      <w:pPr>
        <w:spacing w:after="0" w:line="240" w:lineRule="auto"/>
        <w:rPr>
          <w:sz w:val="20"/>
          <w:szCs w:val="20"/>
        </w:rPr>
      </w:pPr>
      <w:r w:rsidRPr="003105A1">
        <w:rPr>
          <w:sz w:val="20"/>
          <w:szCs w:val="20"/>
        </w:rPr>
        <w:t>Builder will correct cracks which exceed 1/8” width</w:t>
      </w:r>
    </w:p>
    <w:p w14:paraId="57C8D39E" w14:textId="77777777" w:rsidR="00B02809" w:rsidRDefault="00B02809" w:rsidP="003105A1">
      <w:pPr>
        <w:spacing w:after="0" w:line="240" w:lineRule="auto"/>
        <w:rPr>
          <w:sz w:val="20"/>
          <w:szCs w:val="20"/>
        </w:rPr>
      </w:pPr>
    </w:p>
    <w:p w14:paraId="57C8D39F" w14:textId="77777777" w:rsidR="00B02809" w:rsidRDefault="00B02809" w:rsidP="003105A1">
      <w:pPr>
        <w:spacing w:after="0" w:line="240" w:lineRule="auto"/>
        <w:rPr>
          <w:sz w:val="20"/>
          <w:szCs w:val="20"/>
        </w:rPr>
      </w:pPr>
    </w:p>
    <w:p w14:paraId="57C8D3A0" w14:textId="77777777" w:rsidR="00B02809" w:rsidRDefault="00B02809" w:rsidP="003105A1">
      <w:pPr>
        <w:spacing w:after="0" w:line="240" w:lineRule="auto"/>
        <w:rPr>
          <w:sz w:val="20"/>
          <w:szCs w:val="20"/>
        </w:rPr>
      </w:pPr>
    </w:p>
    <w:p w14:paraId="57C8D3A1" w14:textId="77777777" w:rsidR="00B02809" w:rsidRPr="00B02809" w:rsidRDefault="00B02809" w:rsidP="00B02809">
      <w:pPr>
        <w:spacing w:after="0" w:line="240" w:lineRule="auto"/>
        <w:rPr>
          <w:sz w:val="20"/>
          <w:szCs w:val="20"/>
        </w:rPr>
      </w:pPr>
      <w:r w:rsidRPr="00B02809">
        <w:rPr>
          <w:sz w:val="20"/>
          <w:szCs w:val="20"/>
        </w:rPr>
        <w:t>Builder will correct affected area if due to improper workmanship or materials</w:t>
      </w:r>
    </w:p>
    <w:p w14:paraId="57C8D3A2" w14:textId="77777777" w:rsidR="00B02809" w:rsidRPr="00B02809" w:rsidRDefault="00B02809" w:rsidP="00B02809">
      <w:pPr>
        <w:spacing w:after="0" w:line="240" w:lineRule="auto"/>
        <w:rPr>
          <w:sz w:val="20"/>
          <w:szCs w:val="20"/>
        </w:rPr>
      </w:pPr>
    </w:p>
    <w:p w14:paraId="57C8D3A3" w14:textId="77777777" w:rsidR="00B02809" w:rsidRPr="00B02809" w:rsidRDefault="00B02809" w:rsidP="00B02809">
      <w:pPr>
        <w:spacing w:after="0" w:line="240" w:lineRule="auto"/>
        <w:rPr>
          <w:sz w:val="20"/>
          <w:szCs w:val="20"/>
        </w:rPr>
      </w:pPr>
    </w:p>
    <w:p w14:paraId="57C8D3A4" w14:textId="77777777" w:rsidR="00B02809" w:rsidRPr="00B02809" w:rsidRDefault="00B02809" w:rsidP="00B02809">
      <w:pPr>
        <w:spacing w:after="0" w:line="240" w:lineRule="auto"/>
        <w:rPr>
          <w:sz w:val="20"/>
          <w:szCs w:val="20"/>
        </w:rPr>
      </w:pPr>
    </w:p>
    <w:p w14:paraId="57C8D3A5" w14:textId="77777777" w:rsidR="00B02809" w:rsidRPr="00B02809" w:rsidRDefault="00B02809" w:rsidP="00B02809">
      <w:pPr>
        <w:spacing w:after="0" w:line="240" w:lineRule="auto"/>
        <w:rPr>
          <w:sz w:val="20"/>
          <w:szCs w:val="20"/>
        </w:rPr>
      </w:pPr>
      <w:r w:rsidRPr="00B02809">
        <w:rPr>
          <w:sz w:val="20"/>
          <w:szCs w:val="20"/>
        </w:rPr>
        <w:t>Builder is responsible only if installed improperly and waves or bowing exceed ½” within a 32” measurement</w:t>
      </w:r>
    </w:p>
    <w:p w14:paraId="57C8D3A6" w14:textId="77777777" w:rsidR="00B02809" w:rsidRPr="00B02809" w:rsidRDefault="00B02809" w:rsidP="00B02809">
      <w:pPr>
        <w:spacing w:after="0" w:line="240" w:lineRule="auto"/>
        <w:rPr>
          <w:sz w:val="20"/>
          <w:szCs w:val="20"/>
        </w:rPr>
      </w:pPr>
    </w:p>
    <w:p w14:paraId="57C8D3A7" w14:textId="77777777" w:rsidR="00B02809" w:rsidRPr="00B02809" w:rsidRDefault="00B02809" w:rsidP="00B02809">
      <w:pPr>
        <w:spacing w:after="0" w:line="240" w:lineRule="auto"/>
        <w:rPr>
          <w:sz w:val="20"/>
          <w:szCs w:val="20"/>
        </w:rPr>
      </w:pPr>
      <w:r w:rsidRPr="00B02809">
        <w:rPr>
          <w:sz w:val="20"/>
          <w:szCs w:val="20"/>
        </w:rPr>
        <w:t xml:space="preserve">Builder will correct. If 75% of a </w:t>
      </w:r>
      <w:proofErr w:type="gramStart"/>
      <w:r w:rsidRPr="00B02809">
        <w:rPr>
          <w:sz w:val="20"/>
          <w:szCs w:val="20"/>
        </w:rPr>
        <w:t>particular wall</w:t>
      </w:r>
      <w:proofErr w:type="gramEnd"/>
      <w:r w:rsidRPr="00B02809">
        <w:rPr>
          <w:sz w:val="20"/>
          <w:szCs w:val="20"/>
        </w:rPr>
        <w:t xml:space="preserve"> is affected, entire wall will be corrected.</w:t>
      </w:r>
    </w:p>
    <w:p w14:paraId="57C8D3A8" w14:textId="77777777" w:rsidR="00B02809" w:rsidRPr="00B02809" w:rsidRDefault="00B02809" w:rsidP="00B02809">
      <w:pPr>
        <w:spacing w:after="0" w:line="240" w:lineRule="auto"/>
        <w:rPr>
          <w:sz w:val="20"/>
          <w:szCs w:val="20"/>
        </w:rPr>
      </w:pPr>
    </w:p>
    <w:p w14:paraId="57C8D3A9" w14:textId="77777777" w:rsidR="00B02809" w:rsidRPr="00B02809" w:rsidRDefault="00B02809" w:rsidP="00B02809">
      <w:pPr>
        <w:spacing w:after="0" w:line="240" w:lineRule="auto"/>
        <w:rPr>
          <w:sz w:val="20"/>
          <w:szCs w:val="20"/>
        </w:rPr>
      </w:pPr>
    </w:p>
    <w:p w14:paraId="57C8D3AA" w14:textId="77777777" w:rsidR="00B02809" w:rsidRPr="00B02809" w:rsidRDefault="00B02809" w:rsidP="00B02809">
      <w:pPr>
        <w:spacing w:after="0" w:line="240" w:lineRule="auto"/>
        <w:rPr>
          <w:sz w:val="20"/>
          <w:szCs w:val="20"/>
        </w:rPr>
      </w:pPr>
    </w:p>
    <w:p w14:paraId="57C8D3AB" w14:textId="77777777" w:rsidR="00B02809" w:rsidRPr="00B02809" w:rsidRDefault="00B02809" w:rsidP="00B02809">
      <w:pPr>
        <w:spacing w:after="0" w:line="240" w:lineRule="auto"/>
        <w:rPr>
          <w:sz w:val="20"/>
          <w:szCs w:val="20"/>
        </w:rPr>
      </w:pPr>
    </w:p>
    <w:p w14:paraId="57C8D3AC" w14:textId="77777777" w:rsidR="00B02809" w:rsidRPr="00B02809" w:rsidRDefault="00B02809" w:rsidP="00B02809">
      <w:pPr>
        <w:spacing w:after="0" w:line="240" w:lineRule="auto"/>
        <w:rPr>
          <w:sz w:val="20"/>
          <w:szCs w:val="20"/>
        </w:rPr>
      </w:pPr>
    </w:p>
    <w:p w14:paraId="57C8D3AD" w14:textId="77777777" w:rsidR="00B02809" w:rsidRPr="00B02809" w:rsidRDefault="00B02809" w:rsidP="00B02809">
      <w:pPr>
        <w:spacing w:after="0" w:line="240" w:lineRule="auto"/>
        <w:rPr>
          <w:sz w:val="20"/>
          <w:szCs w:val="20"/>
        </w:rPr>
      </w:pPr>
      <w:r w:rsidRPr="00B02809">
        <w:rPr>
          <w:sz w:val="20"/>
          <w:szCs w:val="20"/>
        </w:rPr>
        <w:t>Builder will correct only if damage is documented prior to occupancy.</w:t>
      </w:r>
    </w:p>
    <w:p w14:paraId="57C8D3AE" w14:textId="77777777" w:rsidR="00B02809" w:rsidRPr="00B02809" w:rsidRDefault="00B02809" w:rsidP="00B02809">
      <w:pPr>
        <w:spacing w:after="0" w:line="240" w:lineRule="auto"/>
        <w:rPr>
          <w:sz w:val="20"/>
          <w:szCs w:val="20"/>
        </w:rPr>
      </w:pPr>
    </w:p>
    <w:p w14:paraId="57C8D3AF" w14:textId="77777777" w:rsidR="00B02809" w:rsidRPr="00B02809" w:rsidRDefault="00B02809" w:rsidP="00B02809">
      <w:pPr>
        <w:spacing w:after="0" w:line="240" w:lineRule="auto"/>
        <w:rPr>
          <w:sz w:val="20"/>
          <w:szCs w:val="20"/>
        </w:rPr>
      </w:pPr>
      <w:r w:rsidRPr="00B02809">
        <w:rPr>
          <w:sz w:val="20"/>
          <w:szCs w:val="20"/>
        </w:rPr>
        <w:t>Builder will correct affected area. If greater than 75% of wall or trim piece is affected, entire surface will be corrected.</w:t>
      </w:r>
    </w:p>
    <w:p w14:paraId="57C8D3B0" w14:textId="77777777" w:rsidR="00B02809" w:rsidRPr="00B02809" w:rsidRDefault="00B02809" w:rsidP="00B02809">
      <w:pPr>
        <w:spacing w:after="0" w:line="240" w:lineRule="auto"/>
        <w:rPr>
          <w:sz w:val="20"/>
          <w:szCs w:val="20"/>
        </w:rPr>
      </w:pPr>
    </w:p>
    <w:p w14:paraId="57C8D3B1" w14:textId="77777777" w:rsidR="00B02809" w:rsidRPr="00B02809" w:rsidRDefault="00B02809" w:rsidP="00B02809">
      <w:pPr>
        <w:spacing w:after="0" w:line="240" w:lineRule="auto"/>
        <w:rPr>
          <w:sz w:val="20"/>
          <w:szCs w:val="20"/>
        </w:rPr>
      </w:pPr>
      <w:r w:rsidRPr="00B02809">
        <w:rPr>
          <w:sz w:val="20"/>
          <w:szCs w:val="20"/>
        </w:rPr>
        <w:t xml:space="preserve">Builder will correct affected area where excessive bleeding of knots </w:t>
      </w:r>
      <w:proofErr w:type="gramStart"/>
      <w:r w:rsidRPr="00B02809">
        <w:rPr>
          <w:sz w:val="20"/>
          <w:szCs w:val="20"/>
        </w:rPr>
        <w:t>appear</w:t>
      </w:r>
      <w:proofErr w:type="gramEnd"/>
      <w:r w:rsidRPr="00B02809">
        <w:rPr>
          <w:sz w:val="20"/>
          <w:szCs w:val="20"/>
        </w:rPr>
        <w:t>.</w:t>
      </w:r>
    </w:p>
    <w:p w14:paraId="57C8D3B2" w14:textId="77777777" w:rsidR="00B02809" w:rsidRPr="00B02809" w:rsidRDefault="00B02809" w:rsidP="00B02809">
      <w:pPr>
        <w:spacing w:after="0" w:line="240" w:lineRule="auto"/>
        <w:rPr>
          <w:sz w:val="20"/>
          <w:szCs w:val="20"/>
        </w:rPr>
      </w:pPr>
    </w:p>
    <w:p w14:paraId="57C8D3B3" w14:textId="77777777" w:rsidR="00B02809" w:rsidRPr="00B02809" w:rsidRDefault="00B02809" w:rsidP="00B02809">
      <w:pPr>
        <w:spacing w:after="0" w:line="240" w:lineRule="auto"/>
        <w:rPr>
          <w:sz w:val="20"/>
          <w:szCs w:val="20"/>
        </w:rPr>
      </w:pPr>
      <w:r w:rsidRPr="00B02809">
        <w:rPr>
          <w:sz w:val="20"/>
          <w:szCs w:val="20"/>
        </w:rPr>
        <w:t>Builder will correct if caused by improper installation.</w:t>
      </w:r>
    </w:p>
    <w:p w14:paraId="57C8D3B4" w14:textId="77777777" w:rsidR="00B02809" w:rsidRPr="00B02809" w:rsidRDefault="00B02809" w:rsidP="00B02809">
      <w:pPr>
        <w:spacing w:after="0" w:line="240" w:lineRule="auto"/>
        <w:rPr>
          <w:sz w:val="20"/>
          <w:szCs w:val="20"/>
        </w:rPr>
      </w:pPr>
    </w:p>
    <w:p w14:paraId="57C8D3B5" w14:textId="77777777" w:rsidR="00B02809" w:rsidRPr="00B02809" w:rsidRDefault="00B02809" w:rsidP="00B02809">
      <w:pPr>
        <w:spacing w:after="0" w:line="240" w:lineRule="auto"/>
        <w:rPr>
          <w:sz w:val="20"/>
          <w:szCs w:val="20"/>
        </w:rPr>
      </w:pPr>
    </w:p>
    <w:p w14:paraId="57C8D3B6" w14:textId="77777777" w:rsidR="00B02809" w:rsidRDefault="00B02809" w:rsidP="00B02809">
      <w:pPr>
        <w:spacing w:after="0" w:line="240" w:lineRule="auto"/>
        <w:rPr>
          <w:sz w:val="20"/>
          <w:szCs w:val="20"/>
        </w:rPr>
      </w:pPr>
      <w:r w:rsidRPr="00B02809">
        <w:rPr>
          <w:sz w:val="20"/>
          <w:szCs w:val="20"/>
        </w:rPr>
        <w:t>Builder will correct cracks which exceed ¼” width.</w:t>
      </w:r>
    </w:p>
    <w:p w14:paraId="57C8D3B7" w14:textId="77777777" w:rsidR="00B02809" w:rsidRPr="00B02809" w:rsidRDefault="00B02809" w:rsidP="00B02809">
      <w:pPr>
        <w:spacing w:after="0" w:line="240" w:lineRule="auto"/>
        <w:rPr>
          <w:sz w:val="20"/>
          <w:szCs w:val="20"/>
        </w:rPr>
      </w:pPr>
      <w:r w:rsidRPr="00B02809">
        <w:rPr>
          <w:sz w:val="20"/>
          <w:szCs w:val="20"/>
        </w:rPr>
        <w:t>Any separations 3/8” or less are considered routine Owner maintenance.</w:t>
      </w:r>
    </w:p>
    <w:p w14:paraId="57C8D3B8" w14:textId="77777777" w:rsidR="00B02809" w:rsidRPr="00B02809" w:rsidRDefault="00B02809" w:rsidP="00B02809">
      <w:pPr>
        <w:spacing w:after="0" w:line="240" w:lineRule="auto"/>
        <w:rPr>
          <w:sz w:val="20"/>
          <w:szCs w:val="20"/>
        </w:rPr>
      </w:pPr>
    </w:p>
    <w:p w14:paraId="57C8D3B9" w14:textId="77777777" w:rsidR="00B02809" w:rsidRPr="00B02809" w:rsidRDefault="00B02809" w:rsidP="00B02809">
      <w:pPr>
        <w:spacing w:after="0" w:line="240" w:lineRule="auto"/>
        <w:rPr>
          <w:sz w:val="20"/>
          <w:szCs w:val="20"/>
        </w:rPr>
      </w:pPr>
    </w:p>
    <w:p w14:paraId="57C8D3BA" w14:textId="77777777" w:rsidR="00B02809" w:rsidRPr="00B02809" w:rsidRDefault="00B02809" w:rsidP="00B02809">
      <w:pPr>
        <w:spacing w:after="0" w:line="240" w:lineRule="auto"/>
        <w:rPr>
          <w:sz w:val="20"/>
          <w:szCs w:val="20"/>
        </w:rPr>
      </w:pPr>
    </w:p>
    <w:p w14:paraId="57C8D3BB" w14:textId="77777777" w:rsidR="00B02809" w:rsidRDefault="00B02809" w:rsidP="00B02809">
      <w:pPr>
        <w:spacing w:after="0" w:line="240" w:lineRule="auto"/>
        <w:rPr>
          <w:sz w:val="20"/>
          <w:szCs w:val="20"/>
        </w:rPr>
      </w:pPr>
      <w:r w:rsidRPr="00B02809">
        <w:rPr>
          <w:sz w:val="20"/>
          <w:szCs w:val="20"/>
        </w:rPr>
        <w:t>Caulking and touch up painting are examples of acceptable repair methods. Builder is not responsible for exact color, texture, or finish matches. Hairline cracks are common.</w:t>
      </w:r>
    </w:p>
    <w:p w14:paraId="57C8D3BC" w14:textId="77777777" w:rsidR="00B02809" w:rsidRDefault="00B02809" w:rsidP="00B02809">
      <w:pPr>
        <w:spacing w:after="0" w:line="240" w:lineRule="auto"/>
        <w:rPr>
          <w:sz w:val="20"/>
          <w:szCs w:val="20"/>
        </w:rPr>
      </w:pPr>
    </w:p>
    <w:p w14:paraId="57C8D3BD" w14:textId="77777777" w:rsidR="00B02809" w:rsidRPr="00B02809" w:rsidRDefault="00B02809" w:rsidP="00B02809">
      <w:pPr>
        <w:spacing w:after="0" w:line="240" w:lineRule="auto"/>
        <w:rPr>
          <w:sz w:val="20"/>
          <w:szCs w:val="20"/>
        </w:rPr>
      </w:pPr>
      <w:r w:rsidRPr="00B02809">
        <w:rPr>
          <w:sz w:val="20"/>
          <w:szCs w:val="20"/>
        </w:rPr>
        <w:t>Separated, loose, or delaminated siding can be due to improper maintenance and is not considered a defect.</w:t>
      </w:r>
    </w:p>
    <w:p w14:paraId="57C8D3BE" w14:textId="77777777" w:rsidR="00B02809" w:rsidRPr="00B02809" w:rsidRDefault="00B02809" w:rsidP="00B02809">
      <w:pPr>
        <w:spacing w:after="0" w:line="240" w:lineRule="auto"/>
        <w:rPr>
          <w:sz w:val="20"/>
          <w:szCs w:val="20"/>
        </w:rPr>
      </w:pPr>
    </w:p>
    <w:p w14:paraId="57C8D3BF" w14:textId="77777777" w:rsidR="00B02809" w:rsidRPr="00B02809" w:rsidRDefault="00B02809" w:rsidP="00B02809">
      <w:pPr>
        <w:spacing w:after="0" w:line="240" w:lineRule="auto"/>
        <w:rPr>
          <w:sz w:val="20"/>
          <w:szCs w:val="20"/>
        </w:rPr>
      </w:pPr>
      <w:r w:rsidRPr="00B02809">
        <w:rPr>
          <w:sz w:val="20"/>
          <w:szCs w:val="20"/>
        </w:rPr>
        <w:t>Check your manufacturer’s warranty on this product for coverage regarding dents, holes, wind specifications, etc.</w:t>
      </w:r>
    </w:p>
    <w:p w14:paraId="57C8D3C0" w14:textId="77777777" w:rsidR="00B02809" w:rsidRPr="00B02809" w:rsidRDefault="00B02809" w:rsidP="00B02809">
      <w:pPr>
        <w:spacing w:after="0" w:line="240" w:lineRule="auto"/>
        <w:rPr>
          <w:sz w:val="20"/>
          <w:szCs w:val="20"/>
        </w:rPr>
      </w:pPr>
    </w:p>
    <w:p w14:paraId="57C8D3C1" w14:textId="77777777" w:rsidR="00B02809" w:rsidRPr="00B02809" w:rsidRDefault="00B02809" w:rsidP="00B02809">
      <w:pPr>
        <w:spacing w:after="0" w:line="240" w:lineRule="auto"/>
        <w:rPr>
          <w:sz w:val="20"/>
          <w:szCs w:val="20"/>
        </w:rPr>
      </w:pPr>
      <w:r w:rsidRPr="00B02809">
        <w:rPr>
          <w:sz w:val="20"/>
          <w:szCs w:val="20"/>
        </w:rPr>
        <w:t>Some fading is normal due to weathering. Mildew and fungus on exterior surfaces are caused by climatic conditions and are considered routine maintenance. Varnish or lacquer deteriorates quickly and is not covered.</w:t>
      </w:r>
    </w:p>
    <w:p w14:paraId="57C8D3C2" w14:textId="77777777" w:rsidR="00B02809" w:rsidRPr="00B02809" w:rsidRDefault="00B02809" w:rsidP="00B02809">
      <w:pPr>
        <w:spacing w:after="0" w:line="240" w:lineRule="auto"/>
        <w:rPr>
          <w:sz w:val="20"/>
          <w:szCs w:val="20"/>
        </w:rPr>
      </w:pPr>
    </w:p>
    <w:p w14:paraId="57C8D3C3" w14:textId="77777777" w:rsidR="00B02809" w:rsidRPr="00B02809" w:rsidRDefault="00B02809" w:rsidP="00B02809">
      <w:pPr>
        <w:spacing w:after="0" w:line="240" w:lineRule="auto"/>
        <w:rPr>
          <w:sz w:val="20"/>
          <w:szCs w:val="20"/>
        </w:rPr>
      </w:pPr>
      <w:r w:rsidRPr="00B02809">
        <w:rPr>
          <w:sz w:val="20"/>
          <w:szCs w:val="20"/>
        </w:rPr>
        <w:t>Owner is responsible for establishing a closing walkthrough inspection list.</w:t>
      </w:r>
    </w:p>
    <w:p w14:paraId="57C8D3C4" w14:textId="77777777" w:rsidR="00B02809" w:rsidRPr="00B02809" w:rsidRDefault="00B02809" w:rsidP="00B02809">
      <w:pPr>
        <w:spacing w:after="0" w:line="240" w:lineRule="auto"/>
        <w:rPr>
          <w:sz w:val="20"/>
          <w:szCs w:val="20"/>
        </w:rPr>
      </w:pPr>
    </w:p>
    <w:p w14:paraId="57C8D3C5" w14:textId="77777777" w:rsidR="00B02809" w:rsidRPr="00B02809" w:rsidRDefault="00B02809" w:rsidP="00B02809">
      <w:pPr>
        <w:spacing w:after="0" w:line="240" w:lineRule="auto"/>
        <w:rPr>
          <w:sz w:val="20"/>
          <w:szCs w:val="20"/>
        </w:rPr>
      </w:pPr>
      <w:r w:rsidRPr="00B02809">
        <w:rPr>
          <w:sz w:val="20"/>
          <w:szCs w:val="20"/>
        </w:rPr>
        <w:t>Some minor imperfections such as over-spray, brush marks, etc. are common and should be expected.</w:t>
      </w:r>
    </w:p>
    <w:p w14:paraId="57C8D3C6" w14:textId="77777777" w:rsidR="00B02809" w:rsidRPr="00B02809" w:rsidRDefault="00B02809" w:rsidP="00B02809">
      <w:pPr>
        <w:spacing w:after="0" w:line="240" w:lineRule="auto"/>
        <w:rPr>
          <w:sz w:val="20"/>
          <w:szCs w:val="20"/>
        </w:rPr>
      </w:pPr>
    </w:p>
    <w:p w14:paraId="57C8D3C7" w14:textId="77777777" w:rsidR="00B02809" w:rsidRPr="00B02809" w:rsidRDefault="00B02809" w:rsidP="00B02809">
      <w:pPr>
        <w:spacing w:after="0" w:line="240" w:lineRule="auto"/>
        <w:rPr>
          <w:sz w:val="20"/>
          <w:szCs w:val="20"/>
        </w:rPr>
      </w:pPr>
    </w:p>
    <w:p w14:paraId="57C8D3C8" w14:textId="77777777" w:rsidR="00B02809" w:rsidRPr="00B02809" w:rsidRDefault="00B02809" w:rsidP="00B02809">
      <w:pPr>
        <w:spacing w:after="0" w:line="240" w:lineRule="auto"/>
        <w:rPr>
          <w:sz w:val="20"/>
          <w:szCs w:val="20"/>
        </w:rPr>
      </w:pPr>
      <w:r w:rsidRPr="00B02809">
        <w:rPr>
          <w:sz w:val="20"/>
          <w:szCs w:val="20"/>
        </w:rPr>
        <w:t>Knot holes will be apparent depending on the quality of material used.</w:t>
      </w:r>
    </w:p>
    <w:p w14:paraId="57C8D3C9" w14:textId="77777777" w:rsidR="00B02809" w:rsidRPr="00B02809" w:rsidRDefault="00B02809" w:rsidP="00B02809">
      <w:pPr>
        <w:spacing w:after="0" w:line="240" w:lineRule="auto"/>
        <w:rPr>
          <w:sz w:val="20"/>
          <w:szCs w:val="20"/>
        </w:rPr>
      </w:pPr>
    </w:p>
    <w:p w14:paraId="57C8D3CA" w14:textId="77777777" w:rsidR="00B02809" w:rsidRPr="00B02809" w:rsidRDefault="00B02809" w:rsidP="00B02809">
      <w:pPr>
        <w:spacing w:after="0" w:line="240" w:lineRule="auto"/>
        <w:rPr>
          <w:sz w:val="20"/>
          <w:szCs w:val="20"/>
        </w:rPr>
      </w:pPr>
      <w:r w:rsidRPr="00B02809">
        <w:rPr>
          <w:sz w:val="20"/>
          <w:szCs w:val="20"/>
        </w:rPr>
        <w:t>Properly installed louvers or vents may at times allow rain or snow to enter under strong wind conditions and is not a deficiency.</w:t>
      </w:r>
    </w:p>
    <w:p w14:paraId="57C8D3CB" w14:textId="77777777" w:rsidR="00B02809" w:rsidRPr="00B02809" w:rsidRDefault="00B02809" w:rsidP="00B02809">
      <w:pPr>
        <w:spacing w:after="0" w:line="240" w:lineRule="auto"/>
        <w:rPr>
          <w:sz w:val="20"/>
          <w:szCs w:val="20"/>
        </w:rPr>
      </w:pPr>
    </w:p>
    <w:p w14:paraId="57C8D3CC" w14:textId="77777777" w:rsidR="00BE6545" w:rsidRDefault="00B02809" w:rsidP="003105A1">
      <w:pPr>
        <w:spacing w:after="0" w:line="240" w:lineRule="auto"/>
        <w:rPr>
          <w:sz w:val="20"/>
          <w:szCs w:val="20"/>
        </w:rPr>
      </w:pPr>
      <w:r w:rsidRPr="00B02809">
        <w:rPr>
          <w:sz w:val="20"/>
          <w:szCs w:val="20"/>
        </w:rPr>
        <w:t>Cracks are common through masonry and mortar joints. Cracks ¼” or less are considered routine maintenance.</w:t>
      </w:r>
      <w:r w:rsidR="00BE6545">
        <w:rPr>
          <w:sz w:val="20"/>
          <w:szCs w:val="20"/>
        </w:rPr>
        <w:br w:type="page"/>
      </w:r>
    </w:p>
    <w:p w14:paraId="57C8D3CD" w14:textId="77777777" w:rsidR="00BE6545" w:rsidRPr="003105A1" w:rsidRDefault="00BE6545" w:rsidP="003105A1">
      <w:pPr>
        <w:spacing w:after="0" w:line="240" w:lineRule="auto"/>
        <w:rPr>
          <w:b/>
          <w:sz w:val="20"/>
          <w:szCs w:val="20"/>
          <w:u w:val="single"/>
        </w:rPr>
      </w:pPr>
      <w:r w:rsidRPr="003105A1">
        <w:rPr>
          <w:b/>
          <w:sz w:val="20"/>
          <w:szCs w:val="20"/>
          <w:u w:val="single"/>
        </w:rPr>
        <w:t>Exterior: Windows</w:t>
      </w:r>
    </w:p>
    <w:p w14:paraId="57C8D3CE" w14:textId="77777777" w:rsidR="00BE6545" w:rsidRDefault="00BE6545" w:rsidP="003105A1">
      <w:pPr>
        <w:spacing w:after="0" w:line="240" w:lineRule="auto"/>
        <w:rPr>
          <w:sz w:val="20"/>
          <w:szCs w:val="20"/>
        </w:rPr>
      </w:pPr>
      <w:r>
        <w:rPr>
          <w:sz w:val="20"/>
          <w:szCs w:val="20"/>
        </w:rPr>
        <w:t>Condensation or frost on interior window surface.</w:t>
      </w:r>
    </w:p>
    <w:p w14:paraId="57C8D3CF" w14:textId="77777777" w:rsidR="00BE6545" w:rsidRDefault="00BE6545" w:rsidP="003105A1">
      <w:pPr>
        <w:spacing w:after="0" w:line="240" w:lineRule="auto"/>
        <w:rPr>
          <w:sz w:val="20"/>
          <w:szCs w:val="20"/>
        </w:rPr>
      </w:pPr>
    </w:p>
    <w:p w14:paraId="57C8D3D0" w14:textId="77777777" w:rsidR="00DD4326" w:rsidRDefault="00DD4326" w:rsidP="00D1243D">
      <w:pPr>
        <w:spacing w:after="0" w:line="240" w:lineRule="auto"/>
        <w:rPr>
          <w:sz w:val="20"/>
          <w:szCs w:val="20"/>
        </w:rPr>
      </w:pPr>
    </w:p>
    <w:p w14:paraId="57C8D3D1" w14:textId="77777777" w:rsidR="00BE6545" w:rsidRDefault="00BE6545" w:rsidP="00D1243D">
      <w:pPr>
        <w:spacing w:after="0" w:line="240" w:lineRule="auto"/>
        <w:rPr>
          <w:sz w:val="20"/>
          <w:szCs w:val="20"/>
        </w:rPr>
      </w:pPr>
      <w:r>
        <w:rPr>
          <w:sz w:val="20"/>
          <w:szCs w:val="20"/>
        </w:rPr>
        <w:t>Clouding or condensation between panes of glass.</w:t>
      </w:r>
    </w:p>
    <w:p w14:paraId="57C8D3D2" w14:textId="77777777" w:rsidR="00BE6545" w:rsidRDefault="00BE6545" w:rsidP="00D1243D">
      <w:pPr>
        <w:spacing w:after="0" w:line="240" w:lineRule="auto"/>
        <w:rPr>
          <w:sz w:val="20"/>
          <w:szCs w:val="20"/>
        </w:rPr>
      </w:pPr>
    </w:p>
    <w:p w14:paraId="57C8D3D3" w14:textId="77777777" w:rsidR="00946BE4" w:rsidRDefault="0059631E" w:rsidP="00FC0B79">
      <w:pPr>
        <w:spacing w:after="0" w:line="240" w:lineRule="auto"/>
        <w:rPr>
          <w:sz w:val="20"/>
          <w:szCs w:val="20"/>
        </w:rPr>
      </w:pPr>
      <w:r>
        <w:rPr>
          <w:sz w:val="20"/>
          <w:szCs w:val="20"/>
        </w:rPr>
        <w:t>Glass breakage.</w:t>
      </w:r>
    </w:p>
    <w:p w14:paraId="57C8D3D4" w14:textId="77777777" w:rsidR="00946BE4" w:rsidRDefault="00946BE4" w:rsidP="00FC0B79">
      <w:pPr>
        <w:spacing w:after="0" w:line="240" w:lineRule="auto"/>
        <w:rPr>
          <w:sz w:val="20"/>
          <w:szCs w:val="20"/>
        </w:rPr>
      </w:pPr>
    </w:p>
    <w:p w14:paraId="57C8D3D5" w14:textId="77777777" w:rsidR="00946BE4" w:rsidRDefault="00946BE4" w:rsidP="00FC0B79">
      <w:pPr>
        <w:spacing w:after="0" w:line="240" w:lineRule="auto"/>
        <w:rPr>
          <w:sz w:val="20"/>
          <w:szCs w:val="20"/>
        </w:rPr>
      </w:pPr>
    </w:p>
    <w:p w14:paraId="57C8D3D6" w14:textId="77777777" w:rsidR="00946BE4" w:rsidRDefault="00946BE4" w:rsidP="00946BE4">
      <w:pPr>
        <w:spacing w:after="0" w:line="240" w:lineRule="auto"/>
        <w:rPr>
          <w:sz w:val="20"/>
          <w:szCs w:val="20"/>
        </w:rPr>
      </w:pPr>
      <w:r>
        <w:rPr>
          <w:sz w:val="20"/>
          <w:szCs w:val="20"/>
        </w:rPr>
        <w:t>Excessive drafts and leaks.</w:t>
      </w:r>
    </w:p>
    <w:p w14:paraId="57C8D3D7" w14:textId="77777777" w:rsidR="00946BE4" w:rsidRDefault="00946BE4" w:rsidP="00946BE4">
      <w:pPr>
        <w:spacing w:after="0" w:line="240" w:lineRule="auto"/>
        <w:rPr>
          <w:sz w:val="20"/>
          <w:szCs w:val="20"/>
        </w:rPr>
      </w:pPr>
    </w:p>
    <w:p w14:paraId="57C8D3D8" w14:textId="77777777" w:rsidR="00946BE4" w:rsidRDefault="00946BE4" w:rsidP="00946BE4">
      <w:pPr>
        <w:spacing w:after="0" w:line="240" w:lineRule="auto"/>
        <w:rPr>
          <w:sz w:val="20"/>
          <w:szCs w:val="20"/>
        </w:rPr>
      </w:pPr>
    </w:p>
    <w:p w14:paraId="57C8D3D9" w14:textId="77777777" w:rsidR="00946BE4" w:rsidRDefault="00946BE4" w:rsidP="00946BE4">
      <w:pPr>
        <w:spacing w:after="0" w:line="240" w:lineRule="auto"/>
        <w:rPr>
          <w:sz w:val="20"/>
          <w:szCs w:val="20"/>
        </w:rPr>
      </w:pPr>
    </w:p>
    <w:p w14:paraId="57C8D3DA" w14:textId="77777777" w:rsidR="00946BE4" w:rsidRDefault="00946BE4" w:rsidP="00946BE4">
      <w:pPr>
        <w:spacing w:after="0" w:line="240" w:lineRule="auto"/>
        <w:rPr>
          <w:sz w:val="20"/>
          <w:szCs w:val="20"/>
        </w:rPr>
      </w:pPr>
    </w:p>
    <w:p w14:paraId="57C8D3DB" w14:textId="77777777" w:rsidR="00946BE4" w:rsidRDefault="00946BE4" w:rsidP="00946BE4">
      <w:pPr>
        <w:spacing w:after="0" w:line="240" w:lineRule="auto"/>
        <w:rPr>
          <w:sz w:val="20"/>
          <w:szCs w:val="20"/>
        </w:rPr>
      </w:pPr>
    </w:p>
    <w:p w14:paraId="57C8D3DC" w14:textId="77777777" w:rsidR="00946BE4" w:rsidRDefault="00946BE4" w:rsidP="00946BE4">
      <w:pPr>
        <w:spacing w:after="0" w:line="240" w:lineRule="auto"/>
        <w:rPr>
          <w:sz w:val="20"/>
          <w:szCs w:val="20"/>
        </w:rPr>
      </w:pPr>
    </w:p>
    <w:p w14:paraId="57C8D3DD" w14:textId="77777777" w:rsidR="00946BE4" w:rsidRDefault="00946BE4" w:rsidP="00946BE4">
      <w:pPr>
        <w:spacing w:after="0" w:line="240" w:lineRule="auto"/>
        <w:rPr>
          <w:sz w:val="20"/>
          <w:szCs w:val="20"/>
        </w:rPr>
      </w:pPr>
    </w:p>
    <w:p w14:paraId="57C8D3DE" w14:textId="77777777" w:rsidR="00946BE4" w:rsidRDefault="00946BE4" w:rsidP="00946BE4">
      <w:pPr>
        <w:spacing w:after="0" w:line="240" w:lineRule="auto"/>
        <w:rPr>
          <w:sz w:val="20"/>
          <w:szCs w:val="20"/>
        </w:rPr>
      </w:pPr>
    </w:p>
    <w:p w14:paraId="57C8D3DF" w14:textId="77777777" w:rsidR="00946BE4" w:rsidRDefault="00946BE4" w:rsidP="00946BE4">
      <w:pPr>
        <w:spacing w:after="0" w:line="240" w:lineRule="auto"/>
        <w:rPr>
          <w:sz w:val="20"/>
          <w:szCs w:val="20"/>
        </w:rPr>
      </w:pPr>
    </w:p>
    <w:p w14:paraId="57C8D3E0" w14:textId="77777777" w:rsidR="00946BE4" w:rsidRDefault="00946BE4" w:rsidP="00946BE4">
      <w:pPr>
        <w:spacing w:after="0" w:line="240" w:lineRule="auto"/>
        <w:rPr>
          <w:sz w:val="20"/>
          <w:szCs w:val="20"/>
        </w:rPr>
      </w:pPr>
    </w:p>
    <w:p w14:paraId="57C8D3E1" w14:textId="77777777" w:rsidR="00946BE4" w:rsidRDefault="00946BE4" w:rsidP="00946BE4">
      <w:pPr>
        <w:spacing w:after="0" w:line="240" w:lineRule="auto"/>
        <w:rPr>
          <w:sz w:val="20"/>
          <w:szCs w:val="20"/>
        </w:rPr>
      </w:pPr>
    </w:p>
    <w:p w14:paraId="57C8D3E2" w14:textId="77777777" w:rsidR="00946BE4" w:rsidRDefault="00946BE4" w:rsidP="00946BE4">
      <w:pPr>
        <w:spacing w:after="0" w:line="240" w:lineRule="auto"/>
        <w:rPr>
          <w:sz w:val="20"/>
          <w:szCs w:val="20"/>
        </w:rPr>
      </w:pPr>
    </w:p>
    <w:p w14:paraId="57C8D3E3" w14:textId="77777777" w:rsidR="00946BE4" w:rsidRDefault="00946BE4" w:rsidP="00946BE4">
      <w:pPr>
        <w:spacing w:after="0" w:line="240" w:lineRule="auto"/>
        <w:rPr>
          <w:sz w:val="20"/>
          <w:szCs w:val="20"/>
        </w:rPr>
      </w:pPr>
      <w:r>
        <w:rPr>
          <w:sz w:val="20"/>
          <w:szCs w:val="20"/>
        </w:rPr>
        <w:t>Difficult to open, close, or lock.</w:t>
      </w:r>
    </w:p>
    <w:p w14:paraId="57C8D3E4" w14:textId="77777777" w:rsidR="00946BE4" w:rsidRDefault="00946BE4" w:rsidP="00946BE4">
      <w:pPr>
        <w:spacing w:after="0" w:line="240" w:lineRule="auto"/>
        <w:rPr>
          <w:sz w:val="20"/>
          <w:szCs w:val="20"/>
        </w:rPr>
      </w:pPr>
    </w:p>
    <w:p w14:paraId="57C8D3E5" w14:textId="77777777" w:rsidR="00946BE4" w:rsidRPr="003105A1" w:rsidRDefault="00946BE4" w:rsidP="00946BE4">
      <w:pPr>
        <w:spacing w:after="0" w:line="240" w:lineRule="auto"/>
        <w:rPr>
          <w:b/>
          <w:sz w:val="20"/>
          <w:szCs w:val="20"/>
          <w:u w:val="single"/>
        </w:rPr>
      </w:pPr>
      <w:r w:rsidRPr="003105A1">
        <w:rPr>
          <w:b/>
          <w:sz w:val="20"/>
          <w:szCs w:val="20"/>
          <w:u w:val="single"/>
        </w:rPr>
        <w:t>Interior: Doors</w:t>
      </w:r>
    </w:p>
    <w:p w14:paraId="57C8D3E6" w14:textId="77777777" w:rsidR="00946BE4" w:rsidRDefault="00946BE4" w:rsidP="00946BE4">
      <w:pPr>
        <w:spacing w:after="0" w:line="240" w:lineRule="auto"/>
        <w:rPr>
          <w:sz w:val="20"/>
          <w:szCs w:val="20"/>
        </w:rPr>
      </w:pPr>
      <w:r>
        <w:rPr>
          <w:sz w:val="20"/>
          <w:szCs w:val="20"/>
        </w:rPr>
        <w:t>Latch is loose or rattles.</w:t>
      </w:r>
    </w:p>
    <w:p w14:paraId="57C8D3E7" w14:textId="77777777" w:rsidR="00946BE4" w:rsidRDefault="00946BE4" w:rsidP="00946BE4">
      <w:pPr>
        <w:spacing w:after="0" w:line="240" w:lineRule="auto"/>
        <w:rPr>
          <w:sz w:val="20"/>
          <w:szCs w:val="20"/>
        </w:rPr>
      </w:pPr>
    </w:p>
    <w:p w14:paraId="57C8D3E8" w14:textId="77777777" w:rsidR="00946BE4" w:rsidRDefault="00946BE4" w:rsidP="00946BE4">
      <w:pPr>
        <w:spacing w:after="0" w:line="240" w:lineRule="auto"/>
        <w:rPr>
          <w:sz w:val="20"/>
          <w:szCs w:val="20"/>
        </w:rPr>
      </w:pPr>
    </w:p>
    <w:p w14:paraId="57C8D3E9" w14:textId="77777777" w:rsidR="00946BE4" w:rsidRDefault="00946BE4" w:rsidP="00946BE4">
      <w:pPr>
        <w:spacing w:after="0" w:line="240" w:lineRule="auto"/>
        <w:rPr>
          <w:sz w:val="20"/>
          <w:szCs w:val="20"/>
        </w:rPr>
      </w:pPr>
      <w:r>
        <w:rPr>
          <w:sz w:val="20"/>
          <w:szCs w:val="20"/>
        </w:rPr>
        <w:t>Binds, sticks, or does not latch.</w:t>
      </w:r>
    </w:p>
    <w:p w14:paraId="57C8D3EA" w14:textId="77777777" w:rsidR="00946BE4" w:rsidRDefault="00946BE4" w:rsidP="00946BE4">
      <w:pPr>
        <w:spacing w:after="0" w:line="240" w:lineRule="auto"/>
        <w:rPr>
          <w:sz w:val="20"/>
          <w:szCs w:val="20"/>
        </w:rPr>
      </w:pPr>
    </w:p>
    <w:p w14:paraId="57C8D3EB" w14:textId="77777777" w:rsidR="00946BE4" w:rsidRDefault="00946BE4" w:rsidP="00946BE4">
      <w:pPr>
        <w:spacing w:after="0" w:line="240" w:lineRule="auto"/>
        <w:rPr>
          <w:sz w:val="20"/>
          <w:szCs w:val="20"/>
        </w:rPr>
      </w:pPr>
    </w:p>
    <w:p w14:paraId="57C8D3EC" w14:textId="77777777" w:rsidR="00946BE4" w:rsidRDefault="00946BE4" w:rsidP="00946BE4">
      <w:pPr>
        <w:spacing w:after="0" w:line="240" w:lineRule="auto"/>
        <w:rPr>
          <w:sz w:val="20"/>
          <w:szCs w:val="20"/>
        </w:rPr>
      </w:pPr>
    </w:p>
    <w:p w14:paraId="57C8D3ED" w14:textId="77777777" w:rsidR="00946BE4" w:rsidRDefault="00946BE4" w:rsidP="00946BE4">
      <w:pPr>
        <w:spacing w:after="0" w:line="240" w:lineRule="auto"/>
        <w:rPr>
          <w:sz w:val="20"/>
          <w:szCs w:val="20"/>
        </w:rPr>
      </w:pPr>
      <w:r>
        <w:rPr>
          <w:sz w:val="20"/>
          <w:szCs w:val="20"/>
        </w:rPr>
        <w:t>Warping.</w:t>
      </w:r>
    </w:p>
    <w:p w14:paraId="57C8D3EE" w14:textId="77777777" w:rsidR="00946BE4" w:rsidRDefault="00946BE4" w:rsidP="00946BE4">
      <w:pPr>
        <w:spacing w:after="0" w:line="240" w:lineRule="auto"/>
        <w:rPr>
          <w:sz w:val="20"/>
          <w:szCs w:val="20"/>
        </w:rPr>
      </w:pPr>
    </w:p>
    <w:p w14:paraId="57C8D3EF" w14:textId="77777777" w:rsidR="00946BE4" w:rsidRDefault="00946BE4" w:rsidP="00946BE4">
      <w:pPr>
        <w:spacing w:after="0" w:line="240" w:lineRule="auto"/>
        <w:rPr>
          <w:sz w:val="20"/>
          <w:szCs w:val="20"/>
        </w:rPr>
      </w:pPr>
    </w:p>
    <w:p w14:paraId="57C8D3F0" w14:textId="77777777" w:rsidR="00946BE4" w:rsidRDefault="00946BE4" w:rsidP="00946BE4">
      <w:pPr>
        <w:spacing w:after="0" w:line="240" w:lineRule="auto"/>
        <w:rPr>
          <w:sz w:val="20"/>
          <w:szCs w:val="20"/>
        </w:rPr>
      </w:pPr>
    </w:p>
    <w:p w14:paraId="57C8D3F1" w14:textId="77777777" w:rsidR="00946BE4" w:rsidRDefault="00946BE4" w:rsidP="00946BE4">
      <w:pPr>
        <w:spacing w:after="0" w:line="240" w:lineRule="auto"/>
        <w:rPr>
          <w:sz w:val="20"/>
          <w:szCs w:val="20"/>
        </w:rPr>
      </w:pPr>
      <w:r>
        <w:rPr>
          <w:sz w:val="20"/>
          <w:szCs w:val="20"/>
        </w:rPr>
        <w:t>Excessive opening at bottom.</w:t>
      </w:r>
    </w:p>
    <w:p w14:paraId="57C8D3F2" w14:textId="77777777" w:rsidR="00946BE4" w:rsidRDefault="00946BE4" w:rsidP="00946BE4">
      <w:pPr>
        <w:spacing w:after="0" w:line="240" w:lineRule="auto"/>
        <w:rPr>
          <w:sz w:val="20"/>
          <w:szCs w:val="20"/>
        </w:rPr>
      </w:pPr>
    </w:p>
    <w:p w14:paraId="57C8D3F3" w14:textId="77777777" w:rsidR="00946BE4" w:rsidRDefault="00946BE4" w:rsidP="00946BE4">
      <w:pPr>
        <w:spacing w:after="0" w:line="240" w:lineRule="auto"/>
        <w:rPr>
          <w:sz w:val="20"/>
          <w:szCs w:val="20"/>
        </w:rPr>
      </w:pPr>
    </w:p>
    <w:p w14:paraId="57C8D3F4" w14:textId="77777777" w:rsidR="00946BE4" w:rsidRDefault="00946BE4" w:rsidP="00946BE4">
      <w:pPr>
        <w:spacing w:after="0" w:line="240" w:lineRule="auto"/>
        <w:rPr>
          <w:sz w:val="20"/>
          <w:szCs w:val="20"/>
        </w:rPr>
      </w:pPr>
    </w:p>
    <w:p w14:paraId="57C8D3F5" w14:textId="77777777" w:rsidR="00946BE4" w:rsidRDefault="00946BE4" w:rsidP="00946BE4">
      <w:pPr>
        <w:spacing w:after="0" w:line="240" w:lineRule="auto"/>
        <w:rPr>
          <w:sz w:val="20"/>
          <w:szCs w:val="20"/>
        </w:rPr>
      </w:pPr>
    </w:p>
    <w:p w14:paraId="57C8D3F6" w14:textId="77777777" w:rsidR="00946BE4" w:rsidRDefault="00946BE4" w:rsidP="00946BE4">
      <w:pPr>
        <w:spacing w:after="0" w:line="240" w:lineRule="auto"/>
        <w:rPr>
          <w:sz w:val="20"/>
          <w:szCs w:val="20"/>
        </w:rPr>
      </w:pPr>
      <w:r>
        <w:rPr>
          <w:sz w:val="20"/>
          <w:szCs w:val="20"/>
        </w:rPr>
        <w:t>Rubs on carpet.</w:t>
      </w:r>
    </w:p>
    <w:p w14:paraId="57C8D3F7" w14:textId="77777777" w:rsidR="00BE6545" w:rsidRDefault="00BE6545" w:rsidP="00FC0B79">
      <w:pPr>
        <w:spacing w:after="0" w:line="240" w:lineRule="auto"/>
        <w:rPr>
          <w:sz w:val="20"/>
          <w:szCs w:val="20"/>
        </w:rPr>
      </w:pPr>
      <w:r>
        <w:rPr>
          <w:sz w:val="20"/>
          <w:szCs w:val="20"/>
        </w:rPr>
        <w:br w:type="column"/>
      </w:r>
    </w:p>
    <w:p w14:paraId="57C8D3F8" w14:textId="77777777" w:rsidR="00BE6545" w:rsidRDefault="00BE6545" w:rsidP="00FC0B79">
      <w:pPr>
        <w:spacing w:after="0" w:line="240" w:lineRule="auto"/>
        <w:rPr>
          <w:sz w:val="20"/>
          <w:szCs w:val="20"/>
        </w:rPr>
      </w:pPr>
      <w:r>
        <w:rPr>
          <w:sz w:val="20"/>
          <w:szCs w:val="20"/>
        </w:rPr>
        <w:t>No action required.</w:t>
      </w:r>
    </w:p>
    <w:p w14:paraId="57C8D3F9" w14:textId="77777777" w:rsidR="00BE6545" w:rsidRDefault="00BE6545" w:rsidP="00FC0B79">
      <w:pPr>
        <w:spacing w:after="0" w:line="240" w:lineRule="auto"/>
        <w:rPr>
          <w:sz w:val="20"/>
          <w:szCs w:val="20"/>
        </w:rPr>
      </w:pPr>
    </w:p>
    <w:p w14:paraId="57C8D3FA" w14:textId="77777777" w:rsidR="00BE6545" w:rsidRDefault="00BE6545" w:rsidP="00FC0B79">
      <w:pPr>
        <w:spacing w:after="0" w:line="240" w:lineRule="auto"/>
        <w:rPr>
          <w:sz w:val="20"/>
          <w:szCs w:val="20"/>
        </w:rPr>
      </w:pPr>
    </w:p>
    <w:p w14:paraId="57C8D3FB" w14:textId="77777777" w:rsidR="00BE6545" w:rsidRDefault="00BE6545" w:rsidP="00FC0B79">
      <w:pPr>
        <w:spacing w:after="0" w:line="240" w:lineRule="auto"/>
        <w:rPr>
          <w:sz w:val="20"/>
          <w:szCs w:val="20"/>
        </w:rPr>
      </w:pPr>
    </w:p>
    <w:p w14:paraId="57C8D3FC" w14:textId="77777777" w:rsidR="00BE6545" w:rsidRDefault="00BE6545" w:rsidP="00FC0B79">
      <w:pPr>
        <w:spacing w:after="0" w:line="240" w:lineRule="auto"/>
        <w:rPr>
          <w:sz w:val="20"/>
          <w:szCs w:val="20"/>
        </w:rPr>
      </w:pPr>
      <w:r>
        <w:rPr>
          <w:sz w:val="20"/>
          <w:szCs w:val="20"/>
        </w:rPr>
        <w:t>Builder will correct only if damage is documented prior to occupancy.</w:t>
      </w:r>
    </w:p>
    <w:p w14:paraId="57C8D3FD" w14:textId="77777777" w:rsidR="00BE6545" w:rsidRDefault="00BE6545" w:rsidP="00FC0B79">
      <w:pPr>
        <w:spacing w:after="0" w:line="240" w:lineRule="auto"/>
        <w:rPr>
          <w:sz w:val="20"/>
          <w:szCs w:val="20"/>
        </w:rPr>
      </w:pPr>
    </w:p>
    <w:p w14:paraId="57C8D3FE" w14:textId="77777777" w:rsidR="00946BE4" w:rsidRDefault="00BE6545" w:rsidP="00FC0B79">
      <w:pPr>
        <w:spacing w:after="0" w:line="240" w:lineRule="auto"/>
        <w:rPr>
          <w:sz w:val="20"/>
          <w:szCs w:val="20"/>
        </w:rPr>
      </w:pPr>
      <w:r w:rsidRPr="003105A1">
        <w:rPr>
          <w:sz w:val="20"/>
          <w:szCs w:val="20"/>
        </w:rPr>
        <w:t xml:space="preserve">Builder will correct only if damage is </w:t>
      </w:r>
      <w:r w:rsidRPr="00946BE4">
        <w:rPr>
          <w:sz w:val="20"/>
          <w:szCs w:val="20"/>
        </w:rPr>
        <w:t>documented prior to occupancy.</w:t>
      </w:r>
    </w:p>
    <w:p w14:paraId="57C8D3FF" w14:textId="77777777" w:rsidR="00946BE4" w:rsidRDefault="00946BE4" w:rsidP="00FC0B79">
      <w:pPr>
        <w:spacing w:after="0" w:line="240" w:lineRule="auto"/>
        <w:rPr>
          <w:sz w:val="20"/>
          <w:szCs w:val="20"/>
        </w:rPr>
      </w:pPr>
    </w:p>
    <w:p w14:paraId="57C8D400" w14:textId="77777777" w:rsidR="00946BE4" w:rsidRPr="00946BE4" w:rsidRDefault="00946BE4" w:rsidP="00946BE4">
      <w:pPr>
        <w:spacing w:after="0" w:line="240" w:lineRule="auto"/>
        <w:rPr>
          <w:sz w:val="20"/>
          <w:szCs w:val="20"/>
        </w:rPr>
      </w:pPr>
      <w:r w:rsidRPr="00946BE4">
        <w:rPr>
          <w:sz w:val="20"/>
          <w:szCs w:val="20"/>
        </w:rPr>
        <w:t>Builder will correct poorly fitted windows.</w:t>
      </w:r>
    </w:p>
    <w:p w14:paraId="57C8D401" w14:textId="77777777" w:rsidR="00946BE4" w:rsidRPr="00946BE4" w:rsidRDefault="00946BE4" w:rsidP="00946BE4">
      <w:pPr>
        <w:spacing w:after="0" w:line="240" w:lineRule="auto"/>
        <w:rPr>
          <w:sz w:val="20"/>
          <w:szCs w:val="20"/>
        </w:rPr>
      </w:pPr>
    </w:p>
    <w:p w14:paraId="57C8D402" w14:textId="77777777" w:rsidR="00946BE4" w:rsidRPr="00946BE4" w:rsidRDefault="00946BE4" w:rsidP="00946BE4">
      <w:pPr>
        <w:spacing w:after="0" w:line="240" w:lineRule="auto"/>
        <w:rPr>
          <w:sz w:val="20"/>
          <w:szCs w:val="20"/>
        </w:rPr>
      </w:pPr>
    </w:p>
    <w:p w14:paraId="57C8D403" w14:textId="77777777" w:rsidR="00946BE4" w:rsidRPr="00946BE4" w:rsidRDefault="00946BE4" w:rsidP="00946BE4">
      <w:pPr>
        <w:spacing w:after="0" w:line="240" w:lineRule="auto"/>
        <w:rPr>
          <w:sz w:val="20"/>
          <w:szCs w:val="20"/>
        </w:rPr>
      </w:pPr>
    </w:p>
    <w:p w14:paraId="57C8D404" w14:textId="77777777" w:rsidR="00946BE4" w:rsidRPr="00946BE4" w:rsidRDefault="00946BE4" w:rsidP="00946BE4">
      <w:pPr>
        <w:spacing w:after="0" w:line="240" w:lineRule="auto"/>
        <w:rPr>
          <w:sz w:val="20"/>
          <w:szCs w:val="20"/>
        </w:rPr>
      </w:pPr>
    </w:p>
    <w:p w14:paraId="57C8D405" w14:textId="77777777" w:rsidR="00946BE4" w:rsidRPr="00946BE4" w:rsidRDefault="00946BE4" w:rsidP="00946BE4">
      <w:pPr>
        <w:spacing w:after="0" w:line="240" w:lineRule="auto"/>
        <w:rPr>
          <w:sz w:val="20"/>
          <w:szCs w:val="20"/>
        </w:rPr>
      </w:pPr>
    </w:p>
    <w:p w14:paraId="57C8D406" w14:textId="77777777" w:rsidR="00946BE4" w:rsidRPr="00946BE4" w:rsidRDefault="00946BE4" w:rsidP="00946BE4">
      <w:pPr>
        <w:spacing w:after="0" w:line="240" w:lineRule="auto"/>
        <w:rPr>
          <w:sz w:val="20"/>
          <w:szCs w:val="20"/>
        </w:rPr>
      </w:pPr>
    </w:p>
    <w:p w14:paraId="57C8D407" w14:textId="77777777" w:rsidR="00946BE4" w:rsidRPr="00946BE4" w:rsidRDefault="00946BE4" w:rsidP="00946BE4">
      <w:pPr>
        <w:spacing w:after="0" w:line="240" w:lineRule="auto"/>
        <w:rPr>
          <w:sz w:val="20"/>
          <w:szCs w:val="20"/>
        </w:rPr>
      </w:pPr>
    </w:p>
    <w:p w14:paraId="57C8D408" w14:textId="77777777" w:rsidR="00946BE4" w:rsidRPr="00946BE4" w:rsidRDefault="00946BE4" w:rsidP="00946BE4">
      <w:pPr>
        <w:spacing w:after="0" w:line="240" w:lineRule="auto"/>
        <w:rPr>
          <w:sz w:val="20"/>
          <w:szCs w:val="20"/>
        </w:rPr>
      </w:pPr>
    </w:p>
    <w:p w14:paraId="57C8D409" w14:textId="77777777" w:rsidR="00946BE4" w:rsidRPr="00946BE4" w:rsidRDefault="00946BE4" w:rsidP="00946BE4">
      <w:pPr>
        <w:spacing w:after="0" w:line="240" w:lineRule="auto"/>
        <w:rPr>
          <w:sz w:val="20"/>
          <w:szCs w:val="20"/>
        </w:rPr>
      </w:pPr>
    </w:p>
    <w:p w14:paraId="57C8D40A" w14:textId="77777777" w:rsidR="00946BE4" w:rsidRPr="00946BE4" w:rsidRDefault="00946BE4" w:rsidP="00946BE4">
      <w:pPr>
        <w:spacing w:after="0" w:line="240" w:lineRule="auto"/>
        <w:rPr>
          <w:sz w:val="20"/>
          <w:szCs w:val="20"/>
        </w:rPr>
      </w:pPr>
    </w:p>
    <w:p w14:paraId="57C8D40B" w14:textId="77777777" w:rsidR="00946BE4" w:rsidRPr="00946BE4" w:rsidRDefault="00946BE4" w:rsidP="00946BE4">
      <w:pPr>
        <w:spacing w:after="0" w:line="240" w:lineRule="auto"/>
        <w:rPr>
          <w:sz w:val="20"/>
          <w:szCs w:val="20"/>
        </w:rPr>
      </w:pPr>
    </w:p>
    <w:p w14:paraId="57C8D40C" w14:textId="77777777" w:rsidR="00946BE4" w:rsidRPr="00946BE4" w:rsidRDefault="00946BE4" w:rsidP="00946BE4">
      <w:pPr>
        <w:spacing w:after="0" w:line="240" w:lineRule="auto"/>
        <w:rPr>
          <w:sz w:val="20"/>
          <w:szCs w:val="20"/>
        </w:rPr>
      </w:pPr>
      <w:r w:rsidRPr="00946BE4">
        <w:rPr>
          <w:sz w:val="20"/>
          <w:szCs w:val="20"/>
        </w:rPr>
        <w:t>Builder will correct.</w:t>
      </w:r>
    </w:p>
    <w:p w14:paraId="57C8D40D" w14:textId="77777777" w:rsidR="00946BE4" w:rsidRPr="00946BE4" w:rsidRDefault="00946BE4" w:rsidP="00946BE4">
      <w:pPr>
        <w:spacing w:after="0" w:line="240" w:lineRule="auto"/>
        <w:rPr>
          <w:sz w:val="20"/>
          <w:szCs w:val="20"/>
        </w:rPr>
      </w:pPr>
    </w:p>
    <w:p w14:paraId="57C8D40E" w14:textId="77777777" w:rsidR="00946BE4" w:rsidRPr="00946BE4" w:rsidRDefault="00946BE4" w:rsidP="00946BE4">
      <w:pPr>
        <w:spacing w:after="0" w:line="240" w:lineRule="auto"/>
        <w:rPr>
          <w:sz w:val="20"/>
          <w:szCs w:val="20"/>
        </w:rPr>
      </w:pPr>
    </w:p>
    <w:p w14:paraId="57C8D40F" w14:textId="77777777" w:rsidR="00946BE4" w:rsidRPr="00946BE4" w:rsidRDefault="00946BE4" w:rsidP="00946BE4">
      <w:pPr>
        <w:spacing w:after="0" w:line="240" w:lineRule="auto"/>
        <w:rPr>
          <w:sz w:val="20"/>
          <w:szCs w:val="20"/>
        </w:rPr>
      </w:pPr>
      <w:r w:rsidRPr="00946BE4">
        <w:rPr>
          <w:sz w:val="20"/>
          <w:szCs w:val="20"/>
        </w:rPr>
        <w:t>No action required.</w:t>
      </w:r>
    </w:p>
    <w:p w14:paraId="57C8D410" w14:textId="77777777" w:rsidR="00946BE4" w:rsidRPr="00946BE4" w:rsidRDefault="00946BE4" w:rsidP="00946BE4">
      <w:pPr>
        <w:spacing w:after="0" w:line="240" w:lineRule="auto"/>
        <w:rPr>
          <w:sz w:val="20"/>
          <w:szCs w:val="20"/>
        </w:rPr>
      </w:pPr>
    </w:p>
    <w:p w14:paraId="57C8D411" w14:textId="77777777" w:rsidR="00946BE4" w:rsidRPr="00946BE4" w:rsidRDefault="00946BE4" w:rsidP="00946BE4">
      <w:pPr>
        <w:spacing w:after="0" w:line="240" w:lineRule="auto"/>
        <w:rPr>
          <w:sz w:val="20"/>
          <w:szCs w:val="20"/>
        </w:rPr>
      </w:pPr>
    </w:p>
    <w:p w14:paraId="57C8D412" w14:textId="77777777" w:rsidR="00946BE4" w:rsidRPr="00946BE4" w:rsidRDefault="00946BE4" w:rsidP="00946BE4">
      <w:pPr>
        <w:spacing w:after="0" w:line="240" w:lineRule="auto"/>
        <w:rPr>
          <w:sz w:val="20"/>
          <w:szCs w:val="20"/>
        </w:rPr>
      </w:pPr>
      <w:r w:rsidRPr="00946BE4">
        <w:rPr>
          <w:sz w:val="20"/>
          <w:szCs w:val="20"/>
        </w:rPr>
        <w:t>Builder will correct if due to faulty workmanship and materials.</w:t>
      </w:r>
    </w:p>
    <w:p w14:paraId="57C8D413" w14:textId="77777777" w:rsidR="00946BE4" w:rsidRPr="00946BE4" w:rsidRDefault="00946BE4" w:rsidP="00946BE4">
      <w:pPr>
        <w:spacing w:after="0" w:line="240" w:lineRule="auto"/>
        <w:rPr>
          <w:sz w:val="20"/>
          <w:szCs w:val="20"/>
        </w:rPr>
      </w:pPr>
    </w:p>
    <w:p w14:paraId="57C8D414" w14:textId="77777777" w:rsidR="00946BE4" w:rsidRPr="00946BE4" w:rsidRDefault="00946BE4" w:rsidP="00946BE4">
      <w:pPr>
        <w:spacing w:after="0" w:line="240" w:lineRule="auto"/>
        <w:rPr>
          <w:sz w:val="20"/>
          <w:szCs w:val="20"/>
        </w:rPr>
      </w:pPr>
    </w:p>
    <w:p w14:paraId="57C8D415" w14:textId="77777777" w:rsidR="00946BE4" w:rsidRPr="00946BE4" w:rsidRDefault="00946BE4" w:rsidP="00946BE4">
      <w:pPr>
        <w:spacing w:after="0" w:line="240" w:lineRule="auto"/>
        <w:rPr>
          <w:sz w:val="20"/>
          <w:szCs w:val="20"/>
        </w:rPr>
      </w:pPr>
      <w:r w:rsidRPr="00946BE4">
        <w:rPr>
          <w:sz w:val="20"/>
          <w:szCs w:val="20"/>
        </w:rPr>
        <w:t>Builder will correct warping which exceeds ¼” measured vertically, horizontally, or diagonally.</w:t>
      </w:r>
    </w:p>
    <w:p w14:paraId="57C8D416" w14:textId="77777777" w:rsidR="00946BE4" w:rsidRPr="00946BE4" w:rsidRDefault="00946BE4" w:rsidP="00946BE4">
      <w:pPr>
        <w:spacing w:after="0" w:line="240" w:lineRule="auto"/>
        <w:rPr>
          <w:sz w:val="20"/>
          <w:szCs w:val="20"/>
        </w:rPr>
      </w:pPr>
    </w:p>
    <w:p w14:paraId="57C8D417" w14:textId="77777777" w:rsidR="00946BE4" w:rsidRPr="00946BE4" w:rsidRDefault="00946BE4" w:rsidP="00946BE4">
      <w:pPr>
        <w:spacing w:after="0" w:line="240" w:lineRule="auto"/>
        <w:rPr>
          <w:sz w:val="20"/>
          <w:szCs w:val="20"/>
        </w:rPr>
      </w:pPr>
      <w:r w:rsidRPr="00946BE4">
        <w:rPr>
          <w:sz w:val="20"/>
          <w:szCs w:val="20"/>
        </w:rPr>
        <w:t xml:space="preserve">Builder will correct gaps </w:t>
      </w:r>
      <w:proofErr w:type="gramStart"/>
      <w:r w:rsidRPr="00946BE4">
        <w:rPr>
          <w:sz w:val="20"/>
          <w:szCs w:val="20"/>
        </w:rPr>
        <w:t>in excess of</w:t>
      </w:r>
      <w:proofErr w:type="gramEnd"/>
      <w:r w:rsidRPr="00946BE4">
        <w:rPr>
          <w:sz w:val="20"/>
          <w:szCs w:val="20"/>
        </w:rPr>
        <w:t xml:space="preserve"> 1 ½” between bottom of door and finished floor or 2” between bottom of closet door and finished floor.</w:t>
      </w:r>
    </w:p>
    <w:p w14:paraId="57C8D418" w14:textId="77777777" w:rsidR="00946BE4" w:rsidRPr="00946BE4" w:rsidRDefault="00946BE4" w:rsidP="00946BE4">
      <w:pPr>
        <w:spacing w:after="0" w:line="240" w:lineRule="auto"/>
        <w:rPr>
          <w:sz w:val="20"/>
          <w:szCs w:val="20"/>
        </w:rPr>
      </w:pPr>
    </w:p>
    <w:p w14:paraId="57C8D419" w14:textId="77777777" w:rsidR="00BE6545" w:rsidRDefault="00946BE4" w:rsidP="00946BE4">
      <w:pPr>
        <w:spacing w:after="0" w:line="240" w:lineRule="auto"/>
        <w:rPr>
          <w:sz w:val="20"/>
          <w:szCs w:val="20"/>
        </w:rPr>
      </w:pPr>
      <w:r w:rsidRPr="00946BE4">
        <w:rPr>
          <w:sz w:val="20"/>
          <w:szCs w:val="20"/>
        </w:rPr>
        <w:t>Builder will correct.</w:t>
      </w:r>
      <w:r w:rsidR="00BE6545" w:rsidRPr="00946BE4">
        <w:rPr>
          <w:sz w:val="20"/>
          <w:szCs w:val="20"/>
        </w:rPr>
        <w:br w:type="column"/>
      </w:r>
      <w:r w:rsidR="00BE6545">
        <w:rPr>
          <w:sz w:val="20"/>
          <w:szCs w:val="20"/>
        </w:rPr>
        <w:t>Condensation is relative to the quality and type of windows. Temperature differences and individual living habits will cause condensation.</w:t>
      </w:r>
    </w:p>
    <w:p w14:paraId="57C8D41A" w14:textId="77777777" w:rsidR="00BE6545" w:rsidRDefault="00BE6545" w:rsidP="00FC0B79">
      <w:pPr>
        <w:spacing w:after="0" w:line="240" w:lineRule="auto"/>
        <w:rPr>
          <w:sz w:val="20"/>
          <w:szCs w:val="20"/>
        </w:rPr>
      </w:pPr>
    </w:p>
    <w:p w14:paraId="57C8D41B" w14:textId="77777777" w:rsidR="00BE6545" w:rsidRDefault="00BE6545" w:rsidP="00FC0B79">
      <w:pPr>
        <w:spacing w:after="0" w:line="240" w:lineRule="auto"/>
        <w:rPr>
          <w:sz w:val="20"/>
          <w:szCs w:val="20"/>
        </w:rPr>
      </w:pPr>
      <w:r>
        <w:rPr>
          <w:sz w:val="20"/>
          <w:szCs w:val="20"/>
        </w:rPr>
        <w:t>Owner is responsible for establishing a closing walkthrough inspection list.</w:t>
      </w:r>
    </w:p>
    <w:p w14:paraId="57C8D41C" w14:textId="77777777" w:rsidR="00BE6545" w:rsidRDefault="00BE6545" w:rsidP="00FC0B79">
      <w:pPr>
        <w:spacing w:after="0" w:line="240" w:lineRule="auto"/>
        <w:rPr>
          <w:sz w:val="20"/>
          <w:szCs w:val="20"/>
        </w:rPr>
      </w:pPr>
    </w:p>
    <w:p w14:paraId="57C8D41D" w14:textId="77777777" w:rsidR="00946BE4" w:rsidRDefault="00BE6545" w:rsidP="00FC0B79">
      <w:pPr>
        <w:spacing w:after="0" w:line="240" w:lineRule="auto"/>
        <w:rPr>
          <w:sz w:val="20"/>
          <w:szCs w:val="20"/>
        </w:rPr>
      </w:pPr>
      <w:r w:rsidRPr="003105A1">
        <w:rPr>
          <w:sz w:val="20"/>
          <w:szCs w:val="20"/>
        </w:rPr>
        <w:t>Owner is responsible for establishing a closing walkthrough inspection list.</w:t>
      </w:r>
    </w:p>
    <w:p w14:paraId="57C8D41E" w14:textId="77777777" w:rsidR="00946BE4" w:rsidRDefault="00946BE4" w:rsidP="00FC0B79">
      <w:pPr>
        <w:spacing w:after="0" w:line="240" w:lineRule="auto"/>
        <w:rPr>
          <w:sz w:val="20"/>
          <w:szCs w:val="20"/>
        </w:rPr>
      </w:pPr>
    </w:p>
    <w:p w14:paraId="57C8D41F" w14:textId="77777777" w:rsidR="00946BE4" w:rsidRPr="00946BE4" w:rsidRDefault="00946BE4" w:rsidP="00946BE4">
      <w:pPr>
        <w:spacing w:after="0" w:line="240" w:lineRule="auto"/>
        <w:rPr>
          <w:sz w:val="20"/>
          <w:szCs w:val="20"/>
        </w:rPr>
      </w:pPr>
      <w:r w:rsidRPr="00946BE4">
        <w:rPr>
          <w:sz w:val="20"/>
          <w:szCs w:val="20"/>
        </w:rPr>
        <w:t>Relative to the quality and type of windows, drafts are sometimes noticeable around windows, especially during high winds. It may be necessary for the Owner to have storm windows installed to provide a satisfactory solution in high wind areas. All caulking materials expand and contract due to temperature variation and dissimilar materials. Maintenance of weather stripping is Owner’s responsibility.</w:t>
      </w:r>
    </w:p>
    <w:p w14:paraId="57C8D420" w14:textId="77777777" w:rsidR="00946BE4" w:rsidRPr="00946BE4" w:rsidRDefault="00946BE4" w:rsidP="00946BE4">
      <w:pPr>
        <w:spacing w:after="0" w:line="240" w:lineRule="auto"/>
        <w:rPr>
          <w:sz w:val="20"/>
          <w:szCs w:val="20"/>
        </w:rPr>
      </w:pPr>
    </w:p>
    <w:p w14:paraId="57C8D421" w14:textId="77777777" w:rsidR="00946BE4" w:rsidRPr="00946BE4" w:rsidRDefault="00946BE4" w:rsidP="00946BE4">
      <w:pPr>
        <w:spacing w:after="0" w:line="240" w:lineRule="auto"/>
        <w:rPr>
          <w:sz w:val="20"/>
          <w:szCs w:val="20"/>
        </w:rPr>
      </w:pPr>
      <w:r w:rsidRPr="00946BE4">
        <w:rPr>
          <w:sz w:val="20"/>
          <w:szCs w:val="20"/>
        </w:rPr>
        <w:t>Windows should open, close, and lock with reasonable pressure.</w:t>
      </w:r>
    </w:p>
    <w:p w14:paraId="57C8D422" w14:textId="77777777" w:rsidR="00946BE4" w:rsidRPr="00946BE4" w:rsidRDefault="00946BE4" w:rsidP="00946BE4">
      <w:pPr>
        <w:spacing w:after="0" w:line="240" w:lineRule="auto"/>
        <w:rPr>
          <w:sz w:val="20"/>
          <w:szCs w:val="20"/>
        </w:rPr>
      </w:pPr>
    </w:p>
    <w:p w14:paraId="57C8D423" w14:textId="77777777" w:rsidR="00946BE4" w:rsidRPr="00946BE4" w:rsidRDefault="00946BE4" w:rsidP="00946BE4">
      <w:pPr>
        <w:spacing w:after="0" w:line="240" w:lineRule="auto"/>
        <w:rPr>
          <w:sz w:val="20"/>
          <w:szCs w:val="20"/>
        </w:rPr>
      </w:pPr>
      <w:r w:rsidRPr="00946BE4">
        <w:rPr>
          <w:sz w:val="20"/>
          <w:szCs w:val="20"/>
        </w:rPr>
        <w:t>Some minor movement should be expected.</w:t>
      </w:r>
    </w:p>
    <w:p w14:paraId="57C8D424" w14:textId="77777777" w:rsidR="00946BE4" w:rsidRPr="00946BE4" w:rsidRDefault="00946BE4" w:rsidP="00946BE4">
      <w:pPr>
        <w:spacing w:after="0" w:line="240" w:lineRule="auto"/>
        <w:rPr>
          <w:sz w:val="20"/>
          <w:szCs w:val="20"/>
        </w:rPr>
      </w:pPr>
    </w:p>
    <w:p w14:paraId="57C8D425" w14:textId="77777777" w:rsidR="00946BE4" w:rsidRPr="00946BE4" w:rsidRDefault="00946BE4" w:rsidP="00946BE4">
      <w:pPr>
        <w:spacing w:after="0" w:line="240" w:lineRule="auto"/>
        <w:rPr>
          <w:sz w:val="20"/>
          <w:szCs w:val="20"/>
        </w:rPr>
      </w:pPr>
      <w:r w:rsidRPr="00946BE4">
        <w:rPr>
          <w:sz w:val="20"/>
          <w:szCs w:val="20"/>
        </w:rPr>
        <w:t xml:space="preserve">Seasonal changes may cause doors to expand and </w:t>
      </w:r>
      <w:proofErr w:type="gramStart"/>
      <w:r w:rsidRPr="00946BE4">
        <w:rPr>
          <w:sz w:val="20"/>
          <w:szCs w:val="20"/>
        </w:rPr>
        <w:t>contract, and</w:t>
      </w:r>
      <w:proofErr w:type="gramEnd"/>
      <w:r w:rsidRPr="00946BE4">
        <w:rPr>
          <w:sz w:val="20"/>
          <w:szCs w:val="20"/>
        </w:rPr>
        <w:t xml:space="preserve"> are usually temporary conditions.</w:t>
      </w:r>
    </w:p>
    <w:p w14:paraId="57C8D426" w14:textId="77777777" w:rsidR="00946BE4" w:rsidRPr="00946BE4" w:rsidRDefault="00946BE4" w:rsidP="00946BE4">
      <w:pPr>
        <w:spacing w:after="0" w:line="240" w:lineRule="auto"/>
        <w:rPr>
          <w:sz w:val="20"/>
          <w:szCs w:val="20"/>
        </w:rPr>
      </w:pPr>
    </w:p>
    <w:p w14:paraId="57C8D427" w14:textId="77777777" w:rsidR="00946BE4" w:rsidRPr="00946BE4" w:rsidRDefault="00946BE4" w:rsidP="00946BE4">
      <w:pPr>
        <w:spacing w:after="0" w:line="240" w:lineRule="auto"/>
        <w:rPr>
          <w:sz w:val="20"/>
          <w:szCs w:val="20"/>
        </w:rPr>
      </w:pPr>
      <w:r w:rsidRPr="00946BE4">
        <w:rPr>
          <w:sz w:val="20"/>
          <w:szCs w:val="20"/>
        </w:rPr>
        <w:t xml:space="preserve">Seasonal changes may cause doors to expand and </w:t>
      </w:r>
      <w:proofErr w:type="gramStart"/>
      <w:r w:rsidRPr="00946BE4">
        <w:rPr>
          <w:sz w:val="20"/>
          <w:szCs w:val="20"/>
        </w:rPr>
        <w:t>contract, and</w:t>
      </w:r>
      <w:proofErr w:type="gramEnd"/>
      <w:r w:rsidRPr="00946BE4">
        <w:rPr>
          <w:sz w:val="20"/>
          <w:szCs w:val="20"/>
        </w:rPr>
        <w:t xml:space="preserve"> are usually temporary conditions.</w:t>
      </w:r>
    </w:p>
    <w:p w14:paraId="57C8D428" w14:textId="77777777" w:rsidR="00946BE4" w:rsidRPr="00946BE4" w:rsidRDefault="00946BE4" w:rsidP="00946BE4">
      <w:pPr>
        <w:spacing w:after="0" w:line="240" w:lineRule="auto"/>
        <w:rPr>
          <w:sz w:val="20"/>
          <w:szCs w:val="20"/>
        </w:rPr>
      </w:pPr>
    </w:p>
    <w:p w14:paraId="57C8D429" w14:textId="77777777" w:rsidR="00946BE4" w:rsidRPr="00946BE4" w:rsidRDefault="00946BE4" w:rsidP="00946BE4">
      <w:pPr>
        <w:spacing w:after="0" w:line="240" w:lineRule="auto"/>
        <w:rPr>
          <w:sz w:val="20"/>
          <w:szCs w:val="20"/>
        </w:rPr>
      </w:pPr>
      <w:r w:rsidRPr="00946BE4">
        <w:rPr>
          <w:sz w:val="20"/>
          <w:szCs w:val="20"/>
        </w:rPr>
        <w:t>Gaps under doors are intended for air flow.</w:t>
      </w:r>
    </w:p>
    <w:p w14:paraId="57C8D42A" w14:textId="77777777" w:rsidR="00946BE4" w:rsidRPr="00946BE4" w:rsidRDefault="00946BE4" w:rsidP="00946BE4">
      <w:pPr>
        <w:spacing w:after="0" w:line="240" w:lineRule="auto"/>
        <w:rPr>
          <w:sz w:val="20"/>
          <w:szCs w:val="20"/>
        </w:rPr>
      </w:pPr>
    </w:p>
    <w:p w14:paraId="57C8D42B" w14:textId="77777777" w:rsidR="00946BE4" w:rsidRPr="00946BE4" w:rsidRDefault="00946BE4" w:rsidP="00946BE4">
      <w:pPr>
        <w:spacing w:after="0" w:line="240" w:lineRule="auto"/>
        <w:rPr>
          <w:sz w:val="20"/>
          <w:szCs w:val="20"/>
        </w:rPr>
      </w:pPr>
    </w:p>
    <w:p w14:paraId="57C8D42C" w14:textId="77777777" w:rsidR="00946BE4" w:rsidRPr="00946BE4" w:rsidRDefault="00946BE4" w:rsidP="00946BE4">
      <w:pPr>
        <w:spacing w:after="0" w:line="240" w:lineRule="auto"/>
        <w:rPr>
          <w:sz w:val="20"/>
          <w:szCs w:val="20"/>
        </w:rPr>
      </w:pPr>
    </w:p>
    <w:p w14:paraId="57C8D42D" w14:textId="77777777" w:rsidR="00BE6545" w:rsidRDefault="00946BE4" w:rsidP="00946BE4">
      <w:pPr>
        <w:spacing w:after="0" w:line="240" w:lineRule="auto"/>
        <w:rPr>
          <w:sz w:val="20"/>
          <w:szCs w:val="20"/>
        </w:rPr>
      </w:pPr>
      <w:r w:rsidRPr="00946BE4">
        <w:rPr>
          <w:sz w:val="20"/>
          <w:szCs w:val="20"/>
        </w:rPr>
        <w:t>Builder is not responsible if Owner installs carpet.</w:t>
      </w:r>
      <w:r w:rsidR="00BE6545">
        <w:rPr>
          <w:sz w:val="20"/>
          <w:szCs w:val="20"/>
        </w:rPr>
        <w:br w:type="page"/>
      </w:r>
    </w:p>
    <w:p w14:paraId="57C8D42E" w14:textId="77777777" w:rsidR="00BE6545" w:rsidRDefault="00BE6545" w:rsidP="00FC0B79">
      <w:pPr>
        <w:spacing w:after="0" w:line="240" w:lineRule="auto"/>
        <w:rPr>
          <w:b/>
          <w:sz w:val="20"/>
          <w:szCs w:val="20"/>
          <w:u w:val="single"/>
        </w:rPr>
      </w:pPr>
      <w:r w:rsidRPr="00D1243D">
        <w:rPr>
          <w:b/>
          <w:sz w:val="20"/>
          <w:szCs w:val="20"/>
          <w:u w:val="single"/>
        </w:rPr>
        <w:t>Interior: Walls, Ceilings, Surfaces, Finishes, and Trims</w:t>
      </w:r>
    </w:p>
    <w:p w14:paraId="57C8D42F" w14:textId="77777777" w:rsidR="00BE6545" w:rsidRDefault="00BE6545" w:rsidP="00FC0B79">
      <w:pPr>
        <w:spacing w:after="0" w:line="240" w:lineRule="auto"/>
        <w:rPr>
          <w:sz w:val="20"/>
          <w:szCs w:val="20"/>
        </w:rPr>
      </w:pPr>
      <w:r>
        <w:rPr>
          <w:sz w:val="20"/>
          <w:szCs w:val="20"/>
        </w:rPr>
        <w:t>Cracks and separations in drywall, lath or plaster; nail pops.</w:t>
      </w:r>
    </w:p>
    <w:p w14:paraId="57C8D430" w14:textId="77777777" w:rsidR="00946BE4" w:rsidRDefault="00946BE4" w:rsidP="00FC0B79">
      <w:pPr>
        <w:spacing w:after="0" w:line="240" w:lineRule="auto"/>
        <w:rPr>
          <w:sz w:val="20"/>
          <w:szCs w:val="20"/>
        </w:rPr>
      </w:pPr>
    </w:p>
    <w:p w14:paraId="57C8D431" w14:textId="77777777" w:rsidR="00946BE4" w:rsidRDefault="00946BE4" w:rsidP="00FC0B79">
      <w:pPr>
        <w:spacing w:after="0" w:line="240" w:lineRule="auto"/>
        <w:rPr>
          <w:sz w:val="20"/>
          <w:szCs w:val="20"/>
        </w:rPr>
      </w:pPr>
    </w:p>
    <w:p w14:paraId="57C8D432" w14:textId="77777777" w:rsidR="00946BE4" w:rsidRDefault="00946BE4" w:rsidP="00FC0B79">
      <w:pPr>
        <w:spacing w:after="0" w:line="240" w:lineRule="auto"/>
        <w:rPr>
          <w:sz w:val="20"/>
          <w:szCs w:val="20"/>
        </w:rPr>
      </w:pPr>
    </w:p>
    <w:p w14:paraId="57C8D433" w14:textId="77777777" w:rsidR="00946BE4" w:rsidRDefault="00946BE4" w:rsidP="00FC0B79">
      <w:pPr>
        <w:spacing w:after="0" w:line="240" w:lineRule="auto"/>
        <w:rPr>
          <w:sz w:val="20"/>
          <w:szCs w:val="20"/>
        </w:rPr>
      </w:pPr>
    </w:p>
    <w:p w14:paraId="57C8D434" w14:textId="77777777" w:rsidR="00946BE4" w:rsidRDefault="00946BE4" w:rsidP="00FC0B79">
      <w:pPr>
        <w:spacing w:after="0" w:line="240" w:lineRule="auto"/>
        <w:rPr>
          <w:sz w:val="20"/>
          <w:szCs w:val="20"/>
        </w:rPr>
      </w:pPr>
    </w:p>
    <w:p w14:paraId="57C8D435" w14:textId="77777777" w:rsidR="00946BE4" w:rsidRDefault="00946BE4" w:rsidP="00FC0B79">
      <w:pPr>
        <w:spacing w:after="0" w:line="240" w:lineRule="auto"/>
        <w:rPr>
          <w:sz w:val="20"/>
          <w:szCs w:val="20"/>
        </w:rPr>
      </w:pPr>
    </w:p>
    <w:p w14:paraId="57C8D436" w14:textId="77777777" w:rsidR="00946BE4" w:rsidRDefault="00946BE4" w:rsidP="00FC0B79">
      <w:pPr>
        <w:spacing w:after="0" w:line="240" w:lineRule="auto"/>
        <w:rPr>
          <w:sz w:val="20"/>
          <w:szCs w:val="20"/>
        </w:rPr>
      </w:pPr>
    </w:p>
    <w:p w14:paraId="57C8D437" w14:textId="77777777" w:rsidR="00946BE4" w:rsidRDefault="00946BE4" w:rsidP="00FC0B79">
      <w:pPr>
        <w:spacing w:after="0" w:line="240" w:lineRule="auto"/>
        <w:rPr>
          <w:sz w:val="20"/>
          <w:szCs w:val="20"/>
        </w:rPr>
      </w:pPr>
    </w:p>
    <w:p w14:paraId="57C8D438" w14:textId="77777777" w:rsidR="00946BE4" w:rsidRDefault="00946BE4" w:rsidP="00946BE4">
      <w:pPr>
        <w:spacing w:after="0" w:line="240" w:lineRule="auto"/>
        <w:rPr>
          <w:sz w:val="20"/>
          <w:szCs w:val="20"/>
        </w:rPr>
      </w:pPr>
    </w:p>
    <w:p w14:paraId="57C8D439" w14:textId="77777777" w:rsidR="00946BE4" w:rsidRPr="00946BE4" w:rsidRDefault="00946BE4" w:rsidP="00946BE4">
      <w:pPr>
        <w:spacing w:after="0" w:line="240" w:lineRule="auto"/>
        <w:rPr>
          <w:sz w:val="20"/>
          <w:szCs w:val="20"/>
        </w:rPr>
      </w:pPr>
      <w:r w:rsidRPr="00946BE4">
        <w:rPr>
          <w:sz w:val="20"/>
          <w:szCs w:val="20"/>
        </w:rPr>
        <w:t>Peeling of wallpaper.</w:t>
      </w:r>
    </w:p>
    <w:p w14:paraId="57C8D43A" w14:textId="77777777" w:rsidR="00946BE4" w:rsidRPr="00946BE4" w:rsidRDefault="00946BE4" w:rsidP="00946BE4">
      <w:pPr>
        <w:spacing w:after="0" w:line="240" w:lineRule="auto"/>
        <w:rPr>
          <w:sz w:val="20"/>
          <w:szCs w:val="20"/>
        </w:rPr>
      </w:pPr>
    </w:p>
    <w:p w14:paraId="57C8D43B" w14:textId="77777777" w:rsidR="00946BE4" w:rsidRPr="00946BE4" w:rsidRDefault="00946BE4" w:rsidP="00946BE4">
      <w:pPr>
        <w:spacing w:after="0" w:line="240" w:lineRule="auto"/>
        <w:rPr>
          <w:sz w:val="20"/>
          <w:szCs w:val="20"/>
        </w:rPr>
      </w:pPr>
    </w:p>
    <w:p w14:paraId="57C8D43C" w14:textId="77777777" w:rsidR="00946BE4" w:rsidRPr="00946BE4" w:rsidRDefault="00946BE4" w:rsidP="00946BE4">
      <w:pPr>
        <w:spacing w:after="0" w:line="240" w:lineRule="auto"/>
        <w:rPr>
          <w:sz w:val="20"/>
          <w:szCs w:val="20"/>
        </w:rPr>
      </w:pPr>
    </w:p>
    <w:p w14:paraId="57C8D43D" w14:textId="77777777" w:rsidR="00946BE4" w:rsidRPr="00946BE4" w:rsidRDefault="00946BE4" w:rsidP="00946BE4">
      <w:pPr>
        <w:spacing w:after="0" w:line="240" w:lineRule="auto"/>
        <w:rPr>
          <w:sz w:val="20"/>
          <w:szCs w:val="20"/>
        </w:rPr>
      </w:pPr>
    </w:p>
    <w:p w14:paraId="57C8D43E" w14:textId="77777777" w:rsidR="00946BE4" w:rsidRPr="00946BE4" w:rsidRDefault="00946BE4" w:rsidP="00946BE4">
      <w:pPr>
        <w:spacing w:after="0" w:line="240" w:lineRule="auto"/>
        <w:rPr>
          <w:sz w:val="20"/>
          <w:szCs w:val="20"/>
        </w:rPr>
      </w:pPr>
      <w:r w:rsidRPr="00946BE4">
        <w:rPr>
          <w:sz w:val="20"/>
          <w:szCs w:val="20"/>
        </w:rPr>
        <w:t>Separated seams in wallpaper.</w:t>
      </w:r>
    </w:p>
    <w:p w14:paraId="57C8D43F" w14:textId="77777777" w:rsidR="00946BE4" w:rsidRPr="00946BE4" w:rsidRDefault="00946BE4" w:rsidP="00946BE4">
      <w:pPr>
        <w:spacing w:after="0" w:line="240" w:lineRule="auto"/>
        <w:rPr>
          <w:sz w:val="20"/>
          <w:szCs w:val="20"/>
        </w:rPr>
      </w:pPr>
    </w:p>
    <w:p w14:paraId="57C8D440" w14:textId="77777777" w:rsidR="00946BE4" w:rsidRPr="00946BE4" w:rsidRDefault="00946BE4" w:rsidP="00946BE4">
      <w:pPr>
        <w:spacing w:after="0" w:line="240" w:lineRule="auto"/>
        <w:rPr>
          <w:sz w:val="20"/>
          <w:szCs w:val="20"/>
        </w:rPr>
      </w:pPr>
    </w:p>
    <w:p w14:paraId="57C8D441" w14:textId="77777777" w:rsidR="00946BE4" w:rsidRPr="00946BE4" w:rsidRDefault="00946BE4" w:rsidP="00946BE4">
      <w:pPr>
        <w:spacing w:after="0" w:line="240" w:lineRule="auto"/>
        <w:rPr>
          <w:sz w:val="20"/>
          <w:szCs w:val="20"/>
        </w:rPr>
      </w:pPr>
      <w:r w:rsidRPr="00946BE4">
        <w:rPr>
          <w:sz w:val="20"/>
          <w:szCs w:val="20"/>
        </w:rPr>
        <w:t>Lumps, ridges, and nail pops in wallboard which appear after Owner has wall covering installed by himself or others.</w:t>
      </w:r>
    </w:p>
    <w:p w14:paraId="57C8D442" w14:textId="77777777" w:rsidR="00946BE4" w:rsidRPr="00946BE4" w:rsidRDefault="00946BE4" w:rsidP="00946BE4">
      <w:pPr>
        <w:spacing w:after="0" w:line="240" w:lineRule="auto"/>
        <w:rPr>
          <w:sz w:val="20"/>
          <w:szCs w:val="20"/>
        </w:rPr>
      </w:pPr>
    </w:p>
    <w:p w14:paraId="57C8D443" w14:textId="77777777" w:rsidR="00946BE4" w:rsidRPr="00946BE4" w:rsidRDefault="00946BE4" w:rsidP="00946BE4">
      <w:pPr>
        <w:spacing w:after="0" w:line="240" w:lineRule="auto"/>
        <w:rPr>
          <w:sz w:val="20"/>
          <w:szCs w:val="20"/>
        </w:rPr>
      </w:pPr>
      <w:r w:rsidRPr="00946BE4">
        <w:rPr>
          <w:sz w:val="20"/>
          <w:szCs w:val="20"/>
        </w:rPr>
        <w:t>Surface deficiencies in finished woodwork.</w:t>
      </w:r>
    </w:p>
    <w:p w14:paraId="57C8D444" w14:textId="77777777" w:rsidR="00946BE4" w:rsidRPr="00946BE4" w:rsidRDefault="00946BE4" w:rsidP="00946BE4">
      <w:pPr>
        <w:spacing w:after="0" w:line="240" w:lineRule="auto"/>
        <w:rPr>
          <w:sz w:val="20"/>
          <w:szCs w:val="20"/>
        </w:rPr>
      </w:pPr>
    </w:p>
    <w:p w14:paraId="57C8D445" w14:textId="77777777" w:rsidR="00946BE4" w:rsidRPr="00946BE4" w:rsidRDefault="00946BE4" w:rsidP="00946BE4">
      <w:pPr>
        <w:spacing w:after="0" w:line="240" w:lineRule="auto"/>
        <w:rPr>
          <w:sz w:val="20"/>
          <w:szCs w:val="20"/>
        </w:rPr>
      </w:pPr>
    </w:p>
    <w:p w14:paraId="57C8D446" w14:textId="77777777" w:rsidR="00946BE4" w:rsidRPr="00946BE4" w:rsidRDefault="00946BE4" w:rsidP="00946BE4">
      <w:pPr>
        <w:spacing w:after="0" w:line="240" w:lineRule="auto"/>
        <w:rPr>
          <w:sz w:val="20"/>
          <w:szCs w:val="20"/>
        </w:rPr>
      </w:pPr>
    </w:p>
    <w:p w14:paraId="57C8D447" w14:textId="77777777" w:rsidR="00946BE4" w:rsidRPr="00946BE4" w:rsidRDefault="00946BE4" w:rsidP="00946BE4">
      <w:pPr>
        <w:spacing w:after="0" w:line="240" w:lineRule="auto"/>
        <w:rPr>
          <w:sz w:val="20"/>
          <w:szCs w:val="20"/>
        </w:rPr>
      </w:pPr>
      <w:r w:rsidRPr="00946BE4">
        <w:rPr>
          <w:sz w:val="20"/>
          <w:szCs w:val="20"/>
        </w:rPr>
        <w:t>Gaps between trim and adjacent surfaces, and gaps at trim joints.</w:t>
      </w:r>
    </w:p>
    <w:p w14:paraId="57C8D448" w14:textId="77777777" w:rsidR="00946BE4" w:rsidRPr="00946BE4" w:rsidRDefault="00946BE4" w:rsidP="00946BE4">
      <w:pPr>
        <w:spacing w:after="0" w:line="240" w:lineRule="auto"/>
        <w:rPr>
          <w:sz w:val="20"/>
          <w:szCs w:val="20"/>
        </w:rPr>
      </w:pPr>
    </w:p>
    <w:p w14:paraId="57C8D449" w14:textId="77777777" w:rsidR="00946BE4" w:rsidRPr="00946BE4" w:rsidRDefault="00946BE4" w:rsidP="00946BE4">
      <w:pPr>
        <w:spacing w:after="0" w:line="240" w:lineRule="auto"/>
        <w:rPr>
          <w:sz w:val="20"/>
          <w:szCs w:val="20"/>
        </w:rPr>
      </w:pPr>
    </w:p>
    <w:p w14:paraId="57C8D44A" w14:textId="77777777" w:rsidR="00946BE4" w:rsidRPr="00946BE4" w:rsidRDefault="00946BE4" w:rsidP="00946BE4">
      <w:pPr>
        <w:spacing w:after="0" w:line="240" w:lineRule="auto"/>
        <w:rPr>
          <w:sz w:val="20"/>
          <w:szCs w:val="20"/>
        </w:rPr>
      </w:pPr>
      <w:r w:rsidRPr="00946BE4">
        <w:rPr>
          <w:sz w:val="20"/>
          <w:szCs w:val="20"/>
        </w:rPr>
        <w:t>Cracks in ceramic grout joints.</w:t>
      </w:r>
    </w:p>
    <w:p w14:paraId="57C8D44B" w14:textId="77777777" w:rsidR="00946BE4" w:rsidRPr="00946BE4" w:rsidRDefault="00946BE4" w:rsidP="00946BE4">
      <w:pPr>
        <w:spacing w:after="0" w:line="240" w:lineRule="auto"/>
        <w:rPr>
          <w:sz w:val="20"/>
          <w:szCs w:val="20"/>
        </w:rPr>
      </w:pPr>
    </w:p>
    <w:p w14:paraId="57C8D44C" w14:textId="77777777" w:rsidR="00946BE4" w:rsidRPr="00946BE4" w:rsidRDefault="00946BE4" w:rsidP="00946BE4">
      <w:pPr>
        <w:spacing w:after="0" w:line="240" w:lineRule="auto"/>
        <w:rPr>
          <w:sz w:val="20"/>
          <w:szCs w:val="20"/>
        </w:rPr>
      </w:pPr>
    </w:p>
    <w:p w14:paraId="57C8D44D" w14:textId="77777777" w:rsidR="00946BE4" w:rsidRPr="00946BE4" w:rsidRDefault="00946BE4" w:rsidP="00946BE4">
      <w:pPr>
        <w:spacing w:after="0" w:line="240" w:lineRule="auto"/>
        <w:rPr>
          <w:sz w:val="20"/>
          <w:szCs w:val="20"/>
        </w:rPr>
      </w:pPr>
    </w:p>
    <w:p w14:paraId="57C8D44E" w14:textId="77777777" w:rsidR="00946BE4" w:rsidRPr="00946BE4" w:rsidRDefault="00946BE4" w:rsidP="00946BE4">
      <w:pPr>
        <w:spacing w:after="0" w:line="240" w:lineRule="auto"/>
        <w:rPr>
          <w:sz w:val="20"/>
          <w:szCs w:val="20"/>
        </w:rPr>
      </w:pPr>
      <w:r w:rsidRPr="00946BE4">
        <w:rPr>
          <w:sz w:val="20"/>
          <w:szCs w:val="20"/>
        </w:rPr>
        <w:t>Ceramic tile cracks or becomes loose.</w:t>
      </w:r>
    </w:p>
    <w:p w14:paraId="57C8D44F" w14:textId="77777777" w:rsidR="00946BE4" w:rsidRPr="00946BE4" w:rsidRDefault="00946BE4" w:rsidP="00946BE4">
      <w:pPr>
        <w:spacing w:after="0" w:line="240" w:lineRule="auto"/>
        <w:rPr>
          <w:sz w:val="20"/>
          <w:szCs w:val="20"/>
        </w:rPr>
      </w:pPr>
    </w:p>
    <w:p w14:paraId="57C8D450" w14:textId="77777777" w:rsidR="00946BE4" w:rsidRPr="00946BE4" w:rsidRDefault="00946BE4" w:rsidP="00946BE4">
      <w:pPr>
        <w:spacing w:after="0" w:line="240" w:lineRule="auto"/>
        <w:rPr>
          <w:sz w:val="20"/>
          <w:szCs w:val="20"/>
        </w:rPr>
      </w:pPr>
    </w:p>
    <w:p w14:paraId="57C8D451" w14:textId="77777777" w:rsidR="00946BE4" w:rsidRPr="00946BE4" w:rsidRDefault="00946BE4" w:rsidP="00946BE4">
      <w:pPr>
        <w:spacing w:after="0" w:line="240" w:lineRule="auto"/>
        <w:rPr>
          <w:sz w:val="20"/>
          <w:szCs w:val="20"/>
        </w:rPr>
      </w:pPr>
      <w:r w:rsidRPr="00946BE4">
        <w:rPr>
          <w:sz w:val="20"/>
          <w:szCs w:val="20"/>
        </w:rPr>
        <w:t>Cracking or deterioration of caulking.</w:t>
      </w:r>
    </w:p>
    <w:p w14:paraId="57C8D452" w14:textId="77777777" w:rsidR="00946BE4" w:rsidRPr="00946BE4" w:rsidRDefault="00946BE4" w:rsidP="00946BE4">
      <w:pPr>
        <w:spacing w:after="0" w:line="240" w:lineRule="auto"/>
        <w:rPr>
          <w:sz w:val="20"/>
          <w:szCs w:val="20"/>
        </w:rPr>
      </w:pPr>
    </w:p>
    <w:p w14:paraId="57C8D453" w14:textId="77777777" w:rsidR="00946BE4" w:rsidRPr="00946BE4" w:rsidRDefault="00946BE4" w:rsidP="00946BE4">
      <w:pPr>
        <w:spacing w:after="0" w:line="240" w:lineRule="auto"/>
        <w:rPr>
          <w:sz w:val="20"/>
          <w:szCs w:val="20"/>
        </w:rPr>
      </w:pPr>
    </w:p>
    <w:p w14:paraId="57C8D454" w14:textId="77777777" w:rsidR="00946BE4" w:rsidRPr="00946BE4" w:rsidRDefault="00946BE4" w:rsidP="00946BE4">
      <w:pPr>
        <w:spacing w:after="0" w:line="240" w:lineRule="auto"/>
        <w:rPr>
          <w:sz w:val="20"/>
          <w:szCs w:val="20"/>
        </w:rPr>
      </w:pPr>
    </w:p>
    <w:p w14:paraId="57C8D455" w14:textId="77777777" w:rsidR="00BE6545" w:rsidRDefault="00BE6545" w:rsidP="00946BE4">
      <w:pPr>
        <w:spacing w:after="0" w:line="240" w:lineRule="auto"/>
        <w:rPr>
          <w:sz w:val="20"/>
          <w:szCs w:val="20"/>
        </w:rPr>
      </w:pPr>
      <w:r w:rsidRPr="00D1243D">
        <w:rPr>
          <w:b/>
          <w:sz w:val="20"/>
          <w:szCs w:val="20"/>
          <w:u w:val="single"/>
        </w:rPr>
        <w:br w:type="column"/>
      </w:r>
    </w:p>
    <w:p w14:paraId="57C8D456" w14:textId="77777777" w:rsidR="00BE6545" w:rsidRDefault="00BE6545" w:rsidP="00FC0B79">
      <w:pPr>
        <w:spacing w:after="0" w:line="240" w:lineRule="auto"/>
        <w:rPr>
          <w:sz w:val="20"/>
          <w:szCs w:val="20"/>
        </w:rPr>
      </w:pPr>
    </w:p>
    <w:p w14:paraId="57C8D457" w14:textId="77777777" w:rsidR="00946BE4" w:rsidRDefault="00BE6545" w:rsidP="00946BE4">
      <w:pPr>
        <w:spacing w:after="0" w:line="240" w:lineRule="auto"/>
        <w:rPr>
          <w:sz w:val="20"/>
          <w:szCs w:val="20"/>
        </w:rPr>
      </w:pPr>
      <w:r>
        <w:rPr>
          <w:sz w:val="20"/>
          <w:szCs w:val="20"/>
        </w:rPr>
        <w:t xml:space="preserve">Builder will correct cracks </w:t>
      </w:r>
      <w:proofErr w:type="gramStart"/>
      <w:r>
        <w:rPr>
          <w:sz w:val="20"/>
          <w:szCs w:val="20"/>
        </w:rPr>
        <w:t>in excess of</w:t>
      </w:r>
      <w:proofErr w:type="gramEnd"/>
      <w:r>
        <w:rPr>
          <w:sz w:val="20"/>
          <w:szCs w:val="20"/>
        </w:rPr>
        <w:t xml:space="preserve"> 1/8” in width. Builder will correct nail pops which have broken finished surface. Repair cracks and/or nail pops and touch up paint to match as close as possible, one time only. Such conditions should be reported near the end of Year one of the warranty period to allow f</w:t>
      </w:r>
      <w:r w:rsidR="00DD4326">
        <w:rPr>
          <w:sz w:val="20"/>
          <w:szCs w:val="20"/>
        </w:rPr>
        <w:t>or normal movement of the Home.</w:t>
      </w:r>
    </w:p>
    <w:p w14:paraId="57C8D458" w14:textId="77777777" w:rsidR="00946BE4" w:rsidRDefault="00946BE4" w:rsidP="00946BE4">
      <w:pPr>
        <w:spacing w:after="0" w:line="240" w:lineRule="auto"/>
        <w:rPr>
          <w:sz w:val="20"/>
          <w:szCs w:val="20"/>
        </w:rPr>
      </w:pPr>
    </w:p>
    <w:p w14:paraId="57C8D459" w14:textId="77777777" w:rsidR="00946BE4" w:rsidRPr="00946BE4" w:rsidRDefault="00946BE4" w:rsidP="00946BE4">
      <w:pPr>
        <w:spacing w:after="0" w:line="240" w:lineRule="auto"/>
        <w:rPr>
          <w:sz w:val="20"/>
          <w:szCs w:val="20"/>
        </w:rPr>
      </w:pPr>
      <w:r w:rsidRPr="00946BE4">
        <w:rPr>
          <w:sz w:val="20"/>
          <w:szCs w:val="20"/>
        </w:rPr>
        <w:t>Builder will correct if not due to Owner negligence or abuses.</w:t>
      </w:r>
    </w:p>
    <w:p w14:paraId="57C8D45A" w14:textId="77777777" w:rsidR="00946BE4" w:rsidRPr="00946BE4" w:rsidRDefault="00946BE4" w:rsidP="00946BE4">
      <w:pPr>
        <w:spacing w:after="0" w:line="240" w:lineRule="auto"/>
        <w:rPr>
          <w:sz w:val="20"/>
          <w:szCs w:val="20"/>
        </w:rPr>
      </w:pPr>
    </w:p>
    <w:p w14:paraId="57C8D45B" w14:textId="77777777" w:rsidR="00946BE4" w:rsidRPr="00946BE4" w:rsidRDefault="00946BE4" w:rsidP="00946BE4">
      <w:pPr>
        <w:spacing w:after="0" w:line="240" w:lineRule="auto"/>
        <w:rPr>
          <w:sz w:val="20"/>
          <w:szCs w:val="20"/>
        </w:rPr>
      </w:pPr>
    </w:p>
    <w:p w14:paraId="57C8D45C" w14:textId="77777777" w:rsidR="00946BE4" w:rsidRPr="00946BE4" w:rsidRDefault="00946BE4" w:rsidP="00946BE4">
      <w:pPr>
        <w:spacing w:after="0" w:line="240" w:lineRule="auto"/>
        <w:rPr>
          <w:sz w:val="20"/>
          <w:szCs w:val="20"/>
        </w:rPr>
      </w:pPr>
    </w:p>
    <w:p w14:paraId="57C8D45D" w14:textId="77777777" w:rsidR="00946BE4" w:rsidRPr="00946BE4" w:rsidRDefault="00946BE4" w:rsidP="00946BE4">
      <w:pPr>
        <w:spacing w:after="0" w:line="240" w:lineRule="auto"/>
        <w:rPr>
          <w:sz w:val="20"/>
          <w:szCs w:val="20"/>
        </w:rPr>
      </w:pPr>
      <w:r w:rsidRPr="00946BE4">
        <w:rPr>
          <w:sz w:val="20"/>
          <w:szCs w:val="20"/>
        </w:rPr>
        <w:t>Builder will correct if wall surface is readily visible.</w:t>
      </w:r>
    </w:p>
    <w:p w14:paraId="57C8D45E" w14:textId="77777777" w:rsidR="00946BE4" w:rsidRPr="00946BE4" w:rsidRDefault="00946BE4" w:rsidP="00946BE4">
      <w:pPr>
        <w:spacing w:after="0" w:line="240" w:lineRule="auto"/>
        <w:rPr>
          <w:sz w:val="20"/>
          <w:szCs w:val="20"/>
        </w:rPr>
      </w:pPr>
    </w:p>
    <w:p w14:paraId="57C8D45F" w14:textId="77777777" w:rsidR="00946BE4" w:rsidRPr="00946BE4" w:rsidRDefault="00946BE4" w:rsidP="00946BE4">
      <w:pPr>
        <w:spacing w:after="0" w:line="240" w:lineRule="auto"/>
        <w:rPr>
          <w:sz w:val="20"/>
          <w:szCs w:val="20"/>
        </w:rPr>
      </w:pPr>
      <w:r w:rsidRPr="00946BE4">
        <w:rPr>
          <w:sz w:val="20"/>
          <w:szCs w:val="20"/>
        </w:rPr>
        <w:t>No action required.</w:t>
      </w:r>
    </w:p>
    <w:p w14:paraId="57C8D460" w14:textId="77777777" w:rsidR="00946BE4" w:rsidRPr="00946BE4" w:rsidRDefault="00946BE4" w:rsidP="00946BE4">
      <w:pPr>
        <w:spacing w:after="0" w:line="240" w:lineRule="auto"/>
        <w:rPr>
          <w:sz w:val="20"/>
          <w:szCs w:val="20"/>
        </w:rPr>
      </w:pPr>
    </w:p>
    <w:p w14:paraId="57C8D461" w14:textId="77777777" w:rsidR="00946BE4" w:rsidRPr="00946BE4" w:rsidRDefault="00946BE4" w:rsidP="00946BE4">
      <w:pPr>
        <w:spacing w:after="0" w:line="240" w:lineRule="auto"/>
        <w:rPr>
          <w:sz w:val="20"/>
          <w:szCs w:val="20"/>
        </w:rPr>
      </w:pPr>
    </w:p>
    <w:p w14:paraId="57C8D462" w14:textId="77777777" w:rsidR="00946BE4" w:rsidRPr="00946BE4" w:rsidRDefault="00946BE4" w:rsidP="00946BE4">
      <w:pPr>
        <w:spacing w:after="0" w:line="240" w:lineRule="auto"/>
        <w:rPr>
          <w:sz w:val="20"/>
          <w:szCs w:val="20"/>
        </w:rPr>
      </w:pPr>
    </w:p>
    <w:p w14:paraId="57C8D463" w14:textId="77777777" w:rsidR="00946BE4" w:rsidRPr="00946BE4" w:rsidRDefault="00946BE4" w:rsidP="00946BE4">
      <w:pPr>
        <w:spacing w:after="0" w:line="240" w:lineRule="auto"/>
        <w:rPr>
          <w:sz w:val="20"/>
          <w:szCs w:val="20"/>
        </w:rPr>
      </w:pPr>
    </w:p>
    <w:p w14:paraId="57C8D464" w14:textId="77777777" w:rsidR="00946BE4" w:rsidRPr="00946BE4" w:rsidRDefault="00946BE4" w:rsidP="00946BE4">
      <w:pPr>
        <w:spacing w:after="0" w:line="240" w:lineRule="auto"/>
        <w:rPr>
          <w:sz w:val="20"/>
          <w:szCs w:val="20"/>
        </w:rPr>
      </w:pPr>
      <w:r w:rsidRPr="00946BE4">
        <w:rPr>
          <w:sz w:val="20"/>
          <w:szCs w:val="20"/>
        </w:rPr>
        <w:t xml:space="preserve">Builder will correct </w:t>
      </w:r>
      <w:proofErr w:type="gramStart"/>
      <w:r w:rsidRPr="00946BE4">
        <w:rPr>
          <w:sz w:val="20"/>
          <w:szCs w:val="20"/>
        </w:rPr>
        <w:t>readily apparent</w:t>
      </w:r>
      <w:proofErr w:type="gramEnd"/>
      <w:r w:rsidRPr="00946BE4">
        <w:rPr>
          <w:sz w:val="20"/>
          <w:szCs w:val="20"/>
        </w:rPr>
        <w:t xml:space="preserve"> splits, cracks, hammer marks, and exposed nail heads only if documented prior to occupancy.</w:t>
      </w:r>
    </w:p>
    <w:p w14:paraId="57C8D465" w14:textId="77777777" w:rsidR="00946BE4" w:rsidRPr="00946BE4" w:rsidRDefault="00946BE4" w:rsidP="00946BE4">
      <w:pPr>
        <w:spacing w:after="0" w:line="240" w:lineRule="auto"/>
        <w:rPr>
          <w:sz w:val="20"/>
          <w:szCs w:val="20"/>
        </w:rPr>
      </w:pPr>
    </w:p>
    <w:p w14:paraId="57C8D466" w14:textId="77777777" w:rsidR="00946BE4" w:rsidRPr="00946BE4" w:rsidRDefault="00946BE4" w:rsidP="00946BE4">
      <w:pPr>
        <w:spacing w:after="0" w:line="240" w:lineRule="auto"/>
        <w:rPr>
          <w:sz w:val="20"/>
          <w:szCs w:val="20"/>
        </w:rPr>
      </w:pPr>
      <w:r w:rsidRPr="00946BE4">
        <w:rPr>
          <w:sz w:val="20"/>
          <w:szCs w:val="20"/>
        </w:rPr>
        <w:t xml:space="preserve">Builder will correct gaps </w:t>
      </w:r>
      <w:proofErr w:type="gramStart"/>
      <w:r w:rsidRPr="00946BE4">
        <w:rPr>
          <w:sz w:val="20"/>
          <w:szCs w:val="20"/>
        </w:rPr>
        <w:t>in excess of</w:t>
      </w:r>
      <w:proofErr w:type="gramEnd"/>
      <w:r w:rsidRPr="00946BE4">
        <w:rPr>
          <w:sz w:val="20"/>
          <w:szCs w:val="20"/>
        </w:rPr>
        <w:t xml:space="preserve"> 1/8” at trim joints and ¼” between trim and adjacent surfaces.</w:t>
      </w:r>
    </w:p>
    <w:p w14:paraId="57C8D467" w14:textId="77777777" w:rsidR="00946BE4" w:rsidRPr="00946BE4" w:rsidRDefault="00946BE4" w:rsidP="00946BE4">
      <w:pPr>
        <w:spacing w:after="0" w:line="240" w:lineRule="auto"/>
        <w:rPr>
          <w:sz w:val="20"/>
          <w:szCs w:val="20"/>
        </w:rPr>
      </w:pPr>
    </w:p>
    <w:p w14:paraId="57C8D468" w14:textId="77777777" w:rsidR="00946BE4" w:rsidRPr="00946BE4" w:rsidRDefault="00946BE4" w:rsidP="00946BE4">
      <w:pPr>
        <w:spacing w:after="0" w:line="240" w:lineRule="auto"/>
        <w:rPr>
          <w:sz w:val="20"/>
          <w:szCs w:val="20"/>
        </w:rPr>
      </w:pPr>
      <w:r w:rsidRPr="00946BE4">
        <w:rPr>
          <w:sz w:val="20"/>
          <w:szCs w:val="20"/>
        </w:rPr>
        <w:t xml:space="preserve">Builder will correct cracks </w:t>
      </w:r>
      <w:proofErr w:type="gramStart"/>
      <w:r w:rsidRPr="00946BE4">
        <w:rPr>
          <w:sz w:val="20"/>
          <w:szCs w:val="20"/>
        </w:rPr>
        <w:t>in excess of</w:t>
      </w:r>
      <w:proofErr w:type="gramEnd"/>
      <w:r w:rsidRPr="00946BE4">
        <w:rPr>
          <w:sz w:val="20"/>
          <w:szCs w:val="20"/>
        </w:rPr>
        <w:t xml:space="preserve"> 1/8” one time only.</w:t>
      </w:r>
    </w:p>
    <w:p w14:paraId="57C8D469" w14:textId="77777777" w:rsidR="00946BE4" w:rsidRPr="00946BE4" w:rsidRDefault="00946BE4" w:rsidP="00946BE4">
      <w:pPr>
        <w:spacing w:after="0" w:line="240" w:lineRule="auto"/>
        <w:rPr>
          <w:sz w:val="20"/>
          <w:szCs w:val="20"/>
        </w:rPr>
      </w:pPr>
    </w:p>
    <w:p w14:paraId="57C8D46A" w14:textId="77777777" w:rsidR="00946BE4" w:rsidRPr="00946BE4" w:rsidRDefault="00946BE4" w:rsidP="00946BE4">
      <w:pPr>
        <w:spacing w:after="0" w:line="240" w:lineRule="auto"/>
        <w:rPr>
          <w:sz w:val="20"/>
          <w:szCs w:val="20"/>
        </w:rPr>
      </w:pPr>
    </w:p>
    <w:p w14:paraId="57C8D46B" w14:textId="77777777" w:rsidR="00946BE4" w:rsidRPr="00946BE4" w:rsidRDefault="00946BE4" w:rsidP="00946BE4">
      <w:pPr>
        <w:spacing w:after="0" w:line="240" w:lineRule="auto"/>
        <w:rPr>
          <w:sz w:val="20"/>
          <w:szCs w:val="20"/>
        </w:rPr>
      </w:pPr>
      <w:r w:rsidRPr="00946BE4">
        <w:rPr>
          <w:sz w:val="20"/>
          <w:szCs w:val="20"/>
        </w:rPr>
        <w:t>Builder will correct only if documented prior to occupancy.</w:t>
      </w:r>
    </w:p>
    <w:p w14:paraId="57C8D46C" w14:textId="77777777" w:rsidR="00946BE4" w:rsidRPr="00946BE4" w:rsidRDefault="00946BE4" w:rsidP="00946BE4">
      <w:pPr>
        <w:spacing w:after="0" w:line="240" w:lineRule="auto"/>
        <w:rPr>
          <w:sz w:val="20"/>
          <w:szCs w:val="20"/>
        </w:rPr>
      </w:pPr>
    </w:p>
    <w:p w14:paraId="57C8D46D" w14:textId="77777777" w:rsidR="00946BE4" w:rsidRPr="00946BE4" w:rsidRDefault="00946BE4" w:rsidP="00946BE4">
      <w:pPr>
        <w:spacing w:after="0" w:line="240" w:lineRule="auto"/>
        <w:rPr>
          <w:sz w:val="20"/>
          <w:szCs w:val="20"/>
        </w:rPr>
      </w:pPr>
      <w:r w:rsidRPr="00946BE4">
        <w:rPr>
          <w:sz w:val="20"/>
          <w:szCs w:val="20"/>
        </w:rPr>
        <w:t>NO action required.</w:t>
      </w:r>
    </w:p>
    <w:p w14:paraId="57C8D46E" w14:textId="77777777" w:rsidR="00946BE4" w:rsidRDefault="00946BE4" w:rsidP="00946BE4">
      <w:pPr>
        <w:spacing w:after="0" w:line="240" w:lineRule="auto"/>
        <w:rPr>
          <w:sz w:val="20"/>
          <w:szCs w:val="20"/>
        </w:rPr>
      </w:pPr>
    </w:p>
    <w:p w14:paraId="57C8D46F" w14:textId="77777777" w:rsidR="00946BE4" w:rsidRDefault="00946BE4" w:rsidP="00946BE4">
      <w:pPr>
        <w:spacing w:after="0" w:line="240" w:lineRule="auto"/>
        <w:rPr>
          <w:sz w:val="20"/>
          <w:szCs w:val="20"/>
        </w:rPr>
      </w:pPr>
    </w:p>
    <w:p w14:paraId="57C8D470" w14:textId="77777777" w:rsidR="00946BE4" w:rsidRDefault="00946BE4" w:rsidP="00946BE4">
      <w:pPr>
        <w:spacing w:after="0" w:line="240" w:lineRule="auto"/>
        <w:rPr>
          <w:sz w:val="20"/>
          <w:szCs w:val="20"/>
        </w:rPr>
      </w:pPr>
    </w:p>
    <w:p w14:paraId="57C8D471" w14:textId="77777777" w:rsidR="00946BE4" w:rsidRDefault="00946BE4" w:rsidP="00946BE4">
      <w:pPr>
        <w:spacing w:after="0" w:line="240" w:lineRule="auto"/>
        <w:rPr>
          <w:sz w:val="20"/>
          <w:szCs w:val="20"/>
        </w:rPr>
      </w:pPr>
    </w:p>
    <w:p w14:paraId="57C8D472" w14:textId="77777777" w:rsidR="00946BE4" w:rsidRDefault="00946BE4" w:rsidP="00946BE4">
      <w:pPr>
        <w:spacing w:after="0" w:line="240" w:lineRule="auto"/>
        <w:rPr>
          <w:sz w:val="20"/>
          <w:szCs w:val="20"/>
        </w:rPr>
      </w:pPr>
    </w:p>
    <w:p w14:paraId="57C8D473" w14:textId="77777777" w:rsidR="00946BE4" w:rsidRPr="00946BE4" w:rsidRDefault="00946BE4" w:rsidP="00946BE4">
      <w:pPr>
        <w:spacing w:after="0" w:line="240" w:lineRule="auto"/>
        <w:rPr>
          <w:sz w:val="20"/>
          <w:szCs w:val="20"/>
        </w:rPr>
      </w:pPr>
    </w:p>
    <w:p w14:paraId="57C8D474" w14:textId="77777777" w:rsidR="00BE6545" w:rsidRDefault="00BE6545" w:rsidP="00FC0B79">
      <w:pPr>
        <w:spacing w:after="0" w:line="240" w:lineRule="auto"/>
        <w:rPr>
          <w:sz w:val="20"/>
          <w:szCs w:val="20"/>
        </w:rPr>
      </w:pPr>
    </w:p>
    <w:p w14:paraId="57C8D475" w14:textId="77777777" w:rsidR="00946BE4" w:rsidRDefault="00BE6545" w:rsidP="00FC0B79">
      <w:pPr>
        <w:spacing w:after="0" w:line="240" w:lineRule="auto"/>
        <w:rPr>
          <w:sz w:val="20"/>
          <w:szCs w:val="20"/>
        </w:rPr>
      </w:pPr>
      <w:r>
        <w:rPr>
          <w:sz w:val="20"/>
          <w:szCs w:val="20"/>
        </w:rPr>
        <w:t>Minor seam separations and cracks, and other slight imperfections, are common and should be expected. Minor depressions and slight mounds at the nail heads are not defects.</w:t>
      </w:r>
    </w:p>
    <w:p w14:paraId="57C8D476" w14:textId="77777777" w:rsidR="00946BE4" w:rsidRDefault="00946BE4" w:rsidP="00FC0B79">
      <w:pPr>
        <w:spacing w:after="0" w:line="240" w:lineRule="auto"/>
        <w:rPr>
          <w:sz w:val="20"/>
          <w:szCs w:val="20"/>
        </w:rPr>
      </w:pPr>
    </w:p>
    <w:p w14:paraId="57C8D477" w14:textId="77777777" w:rsidR="00946BE4" w:rsidRDefault="00946BE4" w:rsidP="00FC0B79">
      <w:pPr>
        <w:spacing w:after="0" w:line="240" w:lineRule="auto"/>
        <w:rPr>
          <w:sz w:val="20"/>
          <w:szCs w:val="20"/>
        </w:rPr>
      </w:pPr>
    </w:p>
    <w:p w14:paraId="57C8D478" w14:textId="77777777" w:rsidR="00946BE4" w:rsidRDefault="00946BE4" w:rsidP="00FC0B79">
      <w:pPr>
        <w:spacing w:after="0" w:line="240" w:lineRule="auto"/>
        <w:rPr>
          <w:sz w:val="20"/>
          <w:szCs w:val="20"/>
        </w:rPr>
      </w:pPr>
    </w:p>
    <w:p w14:paraId="57C8D479" w14:textId="77777777" w:rsidR="00946BE4" w:rsidRDefault="00946BE4" w:rsidP="00FC0B79">
      <w:pPr>
        <w:spacing w:after="0" w:line="240" w:lineRule="auto"/>
        <w:rPr>
          <w:sz w:val="20"/>
          <w:szCs w:val="20"/>
        </w:rPr>
      </w:pPr>
    </w:p>
    <w:p w14:paraId="57C8D47A" w14:textId="77777777" w:rsidR="00946BE4" w:rsidRDefault="00946BE4" w:rsidP="00FC0B79">
      <w:pPr>
        <w:spacing w:after="0" w:line="240" w:lineRule="auto"/>
        <w:rPr>
          <w:sz w:val="20"/>
          <w:szCs w:val="20"/>
        </w:rPr>
      </w:pPr>
    </w:p>
    <w:p w14:paraId="57C8D47C" w14:textId="77777777" w:rsidR="00946BE4" w:rsidRPr="00946BE4" w:rsidRDefault="00946BE4" w:rsidP="00946BE4">
      <w:pPr>
        <w:spacing w:after="0" w:line="240" w:lineRule="auto"/>
        <w:rPr>
          <w:sz w:val="20"/>
          <w:szCs w:val="20"/>
        </w:rPr>
      </w:pPr>
      <w:r w:rsidRPr="00946BE4">
        <w:rPr>
          <w:sz w:val="20"/>
          <w:szCs w:val="20"/>
        </w:rPr>
        <w:t>Builder is not responsible for wallpaper installed by Owner. Owner is responsible for maintaining adequate ventilation in areas of high humidity.</w:t>
      </w:r>
    </w:p>
    <w:p w14:paraId="57C8D47D" w14:textId="77777777" w:rsidR="00946BE4" w:rsidRPr="00946BE4" w:rsidRDefault="00946BE4" w:rsidP="00946BE4">
      <w:pPr>
        <w:spacing w:after="0" w:line="240" w:lineRule="auto"/>
        <w:rPr>
          <w:sz w:val="20"/>
          <w:szCs w:val="20"/>
        </w:rPr>
      </w:pPr>
    </w:p>
    <w:p w14:paraId="57C8D47E" w14:textId="77777777" w:rsidR="00946BE4" w:rsidRPr="00946BE4" w:rsidRDefault="00946BE4" w:rsidP="00946BE4">
      <w:pPr>
        <w:spacing w:after="0" w:line="240" w:lineRule="auto"/>
        <w:rPr>
          <w:sz w:val="20"/>
          <w:szCs w:val="20"/>
        </w:rPr>
      </w:pPr>
      <w:r w:rsidRPr="00946BE4">
        <w:rPr>
          <w:sz w:val="20"/>
          <w:szCs w:val="20"/>
        </w:rPr>
        <w:t>Minor imperfections are expected.</w:t>
      </w:r>
    </w:p>
    <w:p w14:paraId="57C8D47F" w14:textId="77777777" w:rsidR="00946BE4" w:rsidRPr="00946BE4" w:rsidRDefault="00946BE4" w:rsidP="00946BE4">
      <w:pPr>
        <w:spacing w:after="0" w:line="240" w:lineRule="auto"/>
        <w:rPr>
          <w:sz w:val="20"/>
          <w:szCs w:val="20"/>
        </w:rPr>
      </w:pPr>
    </w:p>
    <w:p w14:paraId="12FDC424" w14:textId="77777777" w:rsidR="0024280D" w:rsidRDefault="0024280D" w:rsidP="00946BE4">
      <w:pPr>
        <w:spacing w:after="0" w:line="240" w:lineRule="auto"/>
        <w:rPr>
          <w:sz w:val="20"/>
          <w:szCs w:val="20"/>
        </w:rPr>
      </w:pPr>
    </w:p>
    <w:p w14:paraId="57C8D480" w14:textId="77777777" w:rsidR="00946BE4" w:rsidRPr="00946BE4" w:rsidRDefault="00946BE4" w:rsidP="00946BE4">
      <w:pPr>
        <w:spacing w:after="0" w:line="240" w:lineRule="auto"/>
        <w:rPr>
          <w:sz w:val="20"/>
          <w:szCs w:val="20"/>
        </w:rPr>
      </w:pPr>
      <w:r w:rsidRPr="00946BE4">
        <w:rPr>
          <w:sz w:val="20"/>
          <w:szCs w:val="20"/>
        </w:rPr>
        <w:t>Owner should ensure that surface to be covered is suitable for installation of wall covering.</w:t>
      </w:r>
    </w:p>
    <w:p w14:paraId="57C8D481" w14:textId="77777777" w:rsidR="00946BE4" w:rsidRPr="00946BE4" w:rsidRDefault="00946BE4" w:rsidP="00946BE4">
      <w:pPr>
        <w:spacing w:after="0" w:line="240" w:lineRule="auto"/>
        <w:rPr>
          <w:sz w:val="20"/>
          <w:szCs w:val="20"/>
        </w:rPr>
      </w:pPr>
    </w:p>
    <w:p w14:paraId="57C8D482" w14:textId="77777777" w:rsidR="00946BE4" w:rsidRPr="00946BE4" w:rsidRDefault="00946BE4" w:rsidP="00946BE4">
      <w:pPr>
        <w:spacing w:after="0" w:line="240" w:lineRule="auto"/>
        <w:rPr>
          <w:sz w:val="20"/>
          <w:szCs w:val="20"/>
        </w:rPr>
      </w:pPr>
    </w:p>
    <w:p w14:paraId="57C8D483" w14:textId="77777777" w:rsidR="00946BE4" w:rsidRPr="00946BE4" w:rsidRDefault="00946BE4" w:rsidP="00946BE4">
      <w:pPr>
        <w:spacing w:after="0" w:line="240" w:lineRule="auto"/>
        <w:rPr>
          <w:sz w:val="20"/>
          <w:szCs w:val="20"/>
        </w:rPr>
      </w:pPr>
      <w:r w:rsidRPr="00946BE4">
        <w:rPr>
          <w:sz w:val="20"/>
          <w:szCs w:val="20"/>
        </w:rPr>
        <w:t>Owner is responsible for establishing a closing walkthrough inspection list.</w:t>
      </w:r>
    </w:p>
    <w:p w14:paraId="57C8D484" w14:textId="77777777" w:rsidR="00946BE4" w:rsidRPr="00946BE4" w:rsidRDefault="00946BE4" w:rsidP="00946BE4">
      <w:pPr>
        <w:spacing w:after="0" w:line="240" w:lineRule="auto"/>
        <w:rPr>
          <w:sz w:val="20"/>
          <w:szCs w:val="20"/>
        </w:rPr>
      </w:pPr>
    </w:p>
    <w:p w14:paraId="57C8D485" w14:textId="77777777" w:rsidR="00946BE4" w:rsidRPr="00946BE4" w:rsidRDefault="00946BE4" w:rsidP="00946BE4">
      <w:pPr>
        <w:spacing w:after="0" w:line="240" w:lineRule="auto"/>
        <w:rPr>
          <w:sz w:val="20"/>
          <w:szCs w:val="20"/>
        </w:rPr>
      </w:pPr>
    </w:p>
    <w:p w14:paraId="57C8D486" w14:textId="77777777" w:rsidR="00946BE4" w:rsidRPr="00946BE4" w:rsidRDefault="00946BE4" w:rsidP="00946BE4">
      <w:pPr>
        <w:spacing w:after="0" w:line="240" w:lineRule="auto"/>
        <w:rPr>
          <w:sz w:val="20"/>
          <w:szCs w:val="20"/>
        </w:rPr>
      </w:pPr>
    </w:p>
    <w:p w14:paraId="57C8D487" w14:textId="77777777" w:rsidR="00946BE4" w:rsidRPr="00946BE4" w:rsidRDefault="00946BE4" w:rsidP="00946BE4">
      <w:pPr>
        <w:spacing w:after="0" w:line="240" w:lineRule="auto"/>
        <w:rPr>
          <w:sz w:val="20"/>
          <w:szCs w:val="20"/>
        </w:rPr>
      </w:pPr>
      <w:r w:rsidRPr="00946BE4">
        <w:rPr>
          <w:sz w:val="20"/>
          <w:szCs w:val="20"/>
        </w:rPr>
        <w:t>Some separation due to lumber shrinkage is normal and should be expected.</w:t>
      </w:r>
    </w:p>
    <w:p w14:paraId="57C8D488" w14:textId="77777777" w:rsidR="00946BE4" w:rsidRPr="00946BE4" w:rsidRDefault="00946BE4" w:rsidP="00946BE4">
      <w:pPr>
        <w:spacing w:after="0" w:line="240" w:lineRule="auto"/>
        <w:rPr>
          <w:sz w:val="20"/>
          <w:szCs w:val="20"/>
        </w:rPr>
      </w:pPr>
    </w:p>
    <w:p w14:paraId="57C8D489" w14:textId="77777777" w:rsidR="00946BE4" w:rsidRPr="00946BE4" w:rsidRDefault="00946BE4" w:rsidP="00946BE4">
      <w:pPr>
        <w:spacing w:after="0" w:line="240" w:lineRule="auto"/>
        <w:rPr>
          <w:sz w:val="20"/>
          <w:szCs w:val="20"/>
        </w:rPr>
      </w:pPr>
      <w:r w:rsidRPr="00946BE4">
        <w:rPr>
          <w:sz w:val="20"/>
          <w:szCs w:val="20"/>
        </w:rPr>
        <w:t>Cracking of grout joints is common and considered routine Owner maintenance unless excessive.</w:t>
      </w:r>
    </w:p>
    <w:p w14:paraId="57C8D48A" w14:textId="77777777" w:rsidR="00946BE4" w:rsidRPr="00946BE4" w:rsidRDefault="00946BE4" w:rsidP="00946BE4">
      <w:pPr>
        <w:spacing w:after="0" w:line="240" w:lineRule="auto"/>
        <w:rPr>
          <w:sz w:val="20"/>
          <w:szCs w:val="20"/>
        </w:rPr>
      </w:pPr>
    </w:p>
    <w:p w14:paraId="57C8D48B" w14:textId="77777777" w:rsidR="00946BE4" w:rsidRPr="00946BE4" w:rsidRDefault="00946BE4" w:rsidP="00946BE4">
      <w:pPr>
        <w:spacing w:after="0" w:line="240" w:lineRule="auto"/>
        <w:rPr>
          <w:sz w:val="20"/>
          <w:szCs w:val="20"/>
        </w:rPr>
      </w:pPr>
      <w:r w:rsidRPr="00946BE4">
        <w:rPr>
          <w:sz w:val="20"/>
          <w:szCs w:val="20"/>
        </w:rPr>
        <w:t>Owner is responsible for establishing a closing walkthrough inspection list.</w:t>
      </w:r>
    </w:p>
    <w:p w14:paraId="57C8D48C" w14:textId="77777777" w:rsidR="00946BE4" w:rsidRPr="00946BE4" w:rsidRDefault="00946BE4" w:rsidP="00946BE4">
      <w:pPr>
        <w:spacing w:after="0" w:line="240" w:lineRule="auto"/>
        <w:rPr>
          <w:sz w:val="20"/>
          <w:szCs w:val="20"/>
        </w:rPr>
      </w:pPr>
    </w:p>
    <w:p w14:paraId="57C8D48D" w14:textId="77777777" w:rsidR="00BE6545" w:rsidRDefault="00946BE4" w:rsidP="00946BE4">
      <w:pPr>
        <w:spacing w:after="0" w:line="240" w:lineRule="auto"/>
        <w:rPr>
          <w:sz w:val="20"/>
          <w:szCs w:val="20"/>
        </w:rPr>
      </w:pPr>
      <w:r w:rsidRPr="00946BE4">
        <w:rPr>
          <w:sz w:val="20"/>
          <w:szCs w:val="20"/>
        </w:rPr>
        <w:t>All interior caulking shrinks and deteriorates. Owner maintenance is required.</w:t>
      </w:r>
      <w:r w:rsidR="00BE6545">
        <w:rPr>
          <w:sz w:val="20"/>
          <w:szCs w:val="20"/>
        </w:rPr>
        <w:br w:type="page"/>
      </w:r>
    </w:p>
    <w:p w14:paraId="57C8D48E" w14:textId="77777777" w:rsidR="00BE6545" w:rsidRDefault="00BE6545" w:rsidP="00FC0B79">
      <w:pPr>
        <w:spacing w:after="0" w:line="240" w:lineRule="auto"/>
        <w:rPr>
          <w:sz w:val="20"/>
          <w:szCs w:val="20"/>
        </w:rPr>
      </w:pPr>
      <w:r>
        <w:rPr>
          <w:sz w:val="20"/>
          <w:szCs w:val="20"/>
        </w:rPr>
        <w:t>Wall or trim surfaces visible through paint.</w:t>
      </w:r>
    </w:p>
    <w:p w14:paraId="57C8D48F" w14:textId="77777777" w:rsidR="00BE6545" w:rsidRDefault="00BE6545" w:rsidP="00FC0B79">
      <w:pPr>
        <w:spacing w:after="0" w:line="240" w:lineRule="auto"/>
        <w:rPr>
          <w:sz w:val="20"/>
          <w:szCs w:val="20"/>
        </w:rPr>
      </w:pPr>
    </w:p>
    <w:p w14:paraId="57C8D490" w14:textId="77777777" w:rsidR="00BE6545" w:rsidRDefault="00BE6545" w:rsidP="00FC0B79">
      <w:pPr>
        <w:spacing w:after="0" w:line="240" w:lineRule="auto"/>
        <w:rPr>
          <w:sz w:val="20"/>
          <w:szCs w:val="20"/>
        </w:rPr>
      </w:pPr>
    </w:p>
    <w:p w14:paraId="57C8D491" w14:textId="77777777" w:rsidR="00BE6545" w:rsidRDefault="00BE6545" w:rsidP="00FC0B79">
      <w:pPr>
        <w:spacing w:after="0" w:line="240" w:lineRule="auto"/>
        <w:rPr>
          <w:sz w:val="20"/>
          <w:szCs w:val="20"/>
        </w:rPr>
      </w:pPr>
    </w:p>
    <w:p w14:paraId="57C8D492" w14:textId="77777777" w:rsidR="00BE6545" w:rsidRDefault="00BE6545" w:rsidP="00FC0B79">
      <w:pPr>
        <w:spacing w:after="0" w:line="240" w:lineRule="auto"/>
        <w:rPr>
          <w:sz w:val="20"/>
          <w:szCs w:val="20"/>
        </w:rPr>
      </w:pPr>
    </w:p>
    <w:p w14:paraId="57C8D493" w14:textId="77777777" w:rsidR="00BE6545" w:rsidRDefault="00BE6545" w:rsidP="00FC0B79">
      <w:pPr>
        <w:spacing w:after="0" w:line="240" w:lineRule="auto"/>
        <w:rPr>
          <w:sz w:val="20"/>
          <w:szCs w:val="20"/>
        </w:rPr>
      </w:pPr>
    </w:p>
    <w:p w14:paraId="57C8D494" w14:textId="77777777" w:rsidR="00BE6545" w:rsidRDefault="00BE6545" w:rsidP="00FC0B79">
      <w:pPr>
        <w:spacing w:after="0" w:line="240" w:lineRule="auto"/>
        <w:rPr>
          <w:sz w:val="20"/>
          <w:szCs w:val="20"/>
        </w:rPr>
      </w:pPr>
    </w:p>
    <w:p w14:paraId="57C8D495" w14:textId="77777777" w:rsidR="00BE6545" w:rsidRPr="00844D07" w:rsidRDefault="00BE6545" w:rsidP="00FC0B79">
      <w:pPr>
        <w:spacing w:after="0" w:line="240" w:lineRule="auto"/>
        <w:rPr>
          <w:b/>
          <w:sz w:val="20"/>
          <w:szCs w:val="20"/>
          <w:u w:val="single"/>
        </w:rPr>
      </w:pPr>
      <w:r w:rsidRPr="00844D07">
        <w:rPr>
          <w:b/>
          <w:sz w:val="20"/>
          <w:szCs w:val="20"/>
          <w:u w:val="single"/>
        </w:rPr>
        <w:t>Interior: Floor Covering</w:t>
      </w:r>
    </w:p>
    <w:p w14:paraId="57C8D496" w14:textId="77777777" w:rsidR="00BE6545" w:rsidRDefault="00BE6545" w:rsidP="00FC0B79">
      <w:pPr>
        <w:spacing w:after="0" w:line="240" w:lineRule="auto"/>
        <w:rPr>
          <w:sz w:val="20"/>
          <w:szCs w:val="20"/>
        </w:rPr>
      </w:pPr>
      <w:r>
        <w:rPr>
          <w:sz w:val="20"/>
          <w:szCs w:val="20"/>
        </w:rPr>
        <w:t>Resilient flooring comes loose at edges.</w:t>
      </w:r>
    </w:p>
    <w:p w14:paraId="57C8D497" w14:textId="77777777" w:rsidR="00BE6545" w:rsidRDefault="00BE6545" w:rsidP="00FC0B79">
      <w:pPr>
        <w:spacing w:after="0" w:line="240" w:lineRule="auto"/>
        <w:rPr>
          <w:sz w:val="20"/>
          <w:szCs w:val="20"/>
        </w:rPr>
      </w:pPr>
    </w:p>
    <w:p w14:paraId="57C8D498" w14:textId="77777777" w:rsidR="00BE6545" w:rsidRDefault="00BE6545" w:rsidP="00FC0B79">
      <w:pPr>
        <w:spacing w:after="0" w:line="240" w:lineRule="auto"/>
        <w:rPr>
          <w:sz w:val="20"/>
          <w:szCs w:val="20"/>
        </w:rPr>
      </w:pPr>
      <w:r>
        <w:rPr>
          <w:sz w:val="20"/>
          <w:szCs w:val="20"/>
        </w:rPr>
        <w:t>Gaps at seams of resilient flooring.</w:t>
      </w:r>
      <w:r>
        <w:rPr>
          <w:sz w:val="20"/>
          <w:szCs w:val="20"/>
        </w:rPr>
        <w:tab/>
      </w:r>
    </w:p>
    <w:p w14:paraId="57C8D499" w14:textId="77777777" w:rsidR="00946BE4" w:rsidRDefault="00946BE4" w:rsidP="00FC0B79">
      <w:pPr>
        <w:spacing w:after="0" w:line="240" w:lineRule="auto"/>
        <w:rPr>
          <w:sz w:val="20"/>
          <w:szCs w:val="20"/>
        </w:rPr>
      </w:pPr>
    </w:p>
    <w:p w14:paraId="57C8D49A" w14:textId="77777777" w:rsidR="00946BE4" w:rsidRDefault="00946BE4" w:rsidP="00FC0B79">
      <w:pPr>
        <w:spacing w:after="0" w:line="240" w:lineRule="auto"/>
        <w:rPr>
          <w:sz w:val="20"/>
          <w:szCs w:val="20"/>
        </w:rPr>
      </w:pPr>
    </w:p>
    <w:p w14:paraId="57C8D49B" w14:textId="77777777" w:rsidR="00946BE4" w:rsidRPr="00946BE4" w:rsidRDefault="00946BE4" w:rsidP="00946BE4">
      <w:pPr>
        <w:spacing w:after="0" w:line="240" w:lineRule="auto"/>
        <w:rPr>
          <w:sz w:val="20"/>
          <w:szCs w:val="20"/>
        </w:rPr>
      </w:pPr>
      <w:r w:rsidRPr="00946BE4">
        <w:rPr>
          <w:sz w:val="20"/>
          <w:szCs w:val="20"/>
        </w:rPr>
        <w:t>Fastener pops through resilient flooring.</w:t>
      </w:r>
    </w:p>
    <w:p w14:paraId="57C8D49C" w14:textId="77777777" w:rsidR="00946BE4" w:rsidRPr="00946BE4" w:rsidRDefault="00946BE4" w:rsidP="00946BE4">
      <w:pPr>
        <w:spacing w:after="0" w:line="240" w:lineRule="auto"/>
        <w:rPr>
          <w:sz w:val="20"/>
          <w:szCs w:val="20"/>
        </w:rPr>
      </w:pPr>
    </w:p>
    <w:p w14:paraId="57C8D49D" w14:textId="77777777" w:rsidR="00946BE4" w:rsidRPr="00946BE4" w:rsidRDefault="00946BE4" w:rsidP="00946BE4">
      <w:pPr>
        <w:spacing w:after="0" w:line="240" w:lineRule="auto"/>
        <w:rPr>
          <w:sz w:val="20"/>
          <w:szCs w:val="20"/>
        </w:rPr>
      </w:pPr>
    </w:p>
    <w:p w14:paraId="57C8D49E" w14:textId="77777777" w:rsidR="00946BE4" w:rsidRPr="00946BE4" w:rsidRDefault="00946BE4" w:rsidP="00946BE4">
      <w:pPr>
        <w:spacing w:after="0" w:line="240" w:lineRule="auto"/>
        <w:rPr>
          <w:sz w:val="20"/>
          <w:szCs w:val="20"/>
        </w:rPr>
      </w:pPr>
      <w:r w:rsidRPr="00946BE4">
        <w:rPr>
          <w:sz w:val="20"/>
          <w:szCs w:val="20"/>
        </w:rPr>
        <w:t>Depressions or ridges in resilient flooring at seams of subflooring.</w:t>
      </w:r>
    </w:p>
    <w:p w14:paraId="57C8D49F" w14:textId="77777777" w:rsidR="00946BE4" w:rsidRPr="00946BE4" w:rsidRDefault="00946BE4" w:rsidP="00946BE4">
      <w:pPr>
        <w:spacing w:after="0" w:line="240" w:lineRule="auto"/>
        <w:rPr>
          <w:sz w:val="20"/>
          <w:szCs w:val="20"/>
        </w:rPr>
      </w:pPr>
    </w:p>
    <w:p w14:paraId="57C8D4A0" w14:textId="77777777" w:rsidR="00946BE4" w:rsidRPr="00946BE4" w:rsidRDefault="00946BE4" w:rsidP="00946BE4">
      <w:pPr>
        <w:spacing w:after="0" w:line="240" w:lineRule="auto"/>
        <w:rPr>
          <w:sz w:val="20"/>
          <w:szCs w:val="20"/>
        </w:rPr>
      </w:pPr>
    </w:p>
    <w:p w14:paraId="57C8D4A1" w14:textId="77777777" w:rsidR="00946BE4" w:rsidRPr="00946BE4" w:rsidRDefault="00946BE4" w:rsidP="00946BE4">
      <w:pPr>
        <w:spacing w:after="0" w:line="240" w:lineRule="auto"/>
        <w:rPr>
          <w:sz w:val="20"/>
          <w:szCs w:val="20"/>
        </w:rPr>
      </w:pPr>
    </w:p>
    <w:p w14:paraId="57C8D4A2" w14:textId="77777777" w:rsidR="00946BE4" w:rsidRPr="00946BE4" w:rsidRDefault="00946BE4" w:rsidP="00946BE4">
      <w:pPr>
        <w:spacing w:after="0" w:line="240" w:lineRule="auto"/>
        <w:rPr>
          <w:sz w:val="20"/>
          <w:szCs w:val="20"/>
        </w:rPr>
      </w:pPr>
      <w:r w:rsidRPr="00946BE4">
        <w:rPr>
          <w:sz w:val="20"/>
          <w:szCs w:val="20"/>
        </w:rPr>
        <w:t>Cuts and gouges in any floor covering.</w:t>
      </w:r>
    </w:p>
    <w:p w14:paraId="57C8D4A3" w14:textId="77777777" w:rsidR="00946BE4" w:rsidRPr="00946BE4" w:rsidRDefault="00946BE4" w:rsidP="00946BE4">
      <w:pPr>
        <w:spacing w:after="0" w:line="240" w:lineRule="auto"/>
        <w:rPr>
          <w:sz w:val="20"/>
          <w:szCs w:val="20"/>
        </w:rPr>
      </w:pPr>
    </w:p>
    <w:p w14:paraId="57C8D4A4" w14:textId="77777777" w:rsidR="00946BE4" w:rsidRPr="00946BE4" w:rsidRDefault="00946BE4" w:rsidP="00946BE4">
      <w:pPr>
        <w:spacing w:after="0" w:line="240" w:lineRule="auto"/>
        <w:rPr>
          <w:sz w:val="20"/>
          <w:szCs w:val="20"/>
        </w:rPr>
      </w:pPr>
    </w:p>
    <w:p w14:paraId="57C8D4A5" w14:textId="77777777" w:rsidR="00946BE4" w:rsidRPr="00946BE4" w:rsidRDefault="00946BE4" w:rsidP="00946BE4">
      <w:pPr>
        <w:spacing w:after="0" w:line="240" w:lineRule="auto"/>
        <w:rPr>
          <w:sz w:val="20"/>
          <w:szCs w:val="20"/>
        </w:rPr>
      </w:pPr>
      <w:r w:rsidRPr="00946BE4">
        <w:rPr>
          <w:sz w:val="20"/>
          <w:szCs w:val="20"/>
        </w:rPr>
        <w:t>Hollow sounding marble or tile.</w:t>
      </w:r>
    </w:p>
    <w:p w14:paraId="57C8D4A6" w14:textId="77777777" w:rsidR="00946BE4" w:rsidRPr="00946BE4" w:rsidRDefault="00946BE4" w:rsidP="00946BE4">
      <w:pPr>
        <w:spacing w:after="0" w:line="240" w:lineRule="auto"/>
        <w:rPr>
          <w:sz w:val="20"/>
          <w:szCs w:val="20"/>
        </w:rPr>
      </w:pPr>
    </w:p>
    <w:p w14:paraId="57C8D4A7" w14:textId="77777777" w:rsidR="00946BE4" w:rsidRPr="00946BE4" w:rsidRDefault="00946BE4" w:rsidP="00946BE4">
      <w:pPr>
        <w:spacing w:after="0" w:line="240" w:lineRule="auto"/>
        <w:rPr>
          <w:sz w:val="20"/>
          <w:szCs w:val="20"/>
        </w:rPr>
      </w:pPr>
    </w:p>
    <w:p w14:paraId="57C8D4A8" w14:textId="77777777" w:rsidR="00946BE4" w:rsidRPr="00946BE4" w:rsidRDefault="00946BE4" w:rsidP="00946BE4">
      <w:pPr>
        <w:spacing w:after="0" w:line="240" w:lineRule="auto"/>
        <w:rPr>
          <w:sz w:val="20"/>
          <w:szCs w:val="20"/>
        </w:rPr>
      </w:pPr>
    </w:p>
    <w:p w14:paraId="57C8D4A9" w14:textId="77777777" w:rsidR="00946BE4" w:rsidRPr="00946BE4" w:rsidRDefault="00946BE4" w:rsidP="00946BE4">
      <w:pPr>
        <w:spacing w:after="0" w:line="240" w:lineRule="auto"/>
        <w:rPr>
          <w:sz w:val="20"/>
          <w:szCs w:val="20"/>
        </w:rPr>
      </w:pPr>
      <w:r w:rsidRPr="00946BE4">
        <w:rPr>
          <w:sz w:val="20"/>
          <w:szCs w:val="20"/>
        </w:rPr>
        <w:t>Fades, stains, or discoloration.</w:t>
      </w:r>
    </w:p>
    <w:p w14:paraId="57C8D4AA" w14:textId="77777777" w:rsidR="00946BE4" w:rsidRPr="00946BE4" w:rsidRDefault="00946BE4" w:rsidP="00946BE4">
      <w:pPr>
        <w:spacing w:after="0" w:line="240" w:lineRule="auto"/>
        <w:rPr>
          <w:sz w:val="20"/>
          <w:szCs w:val="20"/>
        </w:rPr>
      </w:pPr>
    </w:p>
    <w:p w14:paraId="57C8D4AB" w14:textId="77777777" w:rsidR="00946BE4" w:rsidRPr="00946BE4" w:rsidRDefault="00946BE4" w:rsidP="00946BE4">
      <w:pPr>
        <w:spacing w:after="0" w:line="240" w:lineRule="auto"/>
        <w:rPr>
          <w:sz w:val="20"/>
          <w:szCs w:val="20"/>
        </w:rPr>
      </w:pPr>
    </w:p>
    <w:p w14:paraId="57C8D4AC" w14:textId="77777777" w:rsidR="00946BE4" w:rsidRPr="00946BE4" w:rsidRDefault="00946BE4" w:rsidP="00946BE4">
      <w:pPr>
        <w:spacing w:after="0" w:line="240" w:lineRule="auto"/>
        <w:rPr>
          <w:sz w:val="20"/>
          <w:szCs w:val="20"/>
        </w:rPr>
      </w:pPr>
    </w:p>
    <w:p w14:paraId="57C8D4AD" w14:textId="77777777" w:rsidR="00946BE4" w:rsidRPr="00946BE4" w:rsidRDefault="00946BE4" w:rsidP="00946BE4">
      <w:pPr>
        <w:spacing w:after="0" w:line="240" w:lineRule="auto"/>
        <w:rPr>
          <w:sz w:val="20"/>
          <w:szCs w:val="20"/>
        </w:rPr>
      </w:pPr>
      <w:r w:rsidRPr="00946BE4">
        <w:rPr>
          <w:sz w:val="20"/>
          <w:szCs w:val="20"/>
        </w:rPr>
        <w:t>Premature wearing of carpet.</w:t>
      </w:r>
    </w:p>
    <w:p w14:paraId="57C8D4AE" w14:textId="77777777" w:rsidR="00946BE4" w:rsidRPr="00946BE4" w:rsidRDefault="00946BE4" w:rsidP="00946BE4">
      <w:pPr>
        <w:spacing w:after="0" w:line="240" w:lineRule="auto"/>
        <w:rPr>
          <w:sz w:val="20"/>
          <w:szCs w:val="20"/>
        </w:rPr>
      </w:pPr>
    </w:p>
    <w:p w14:paraId="57C8D4AF" w14:textId="77777777" w:rsidR="00946BE4" w:rsidRPr="00946BE4" w:rsidRDefault="00946BE4" w:rsidP="00946BE4">
      <w:pPr>
        <w:spacing w:after="0" w:line="240" w:lineRule="auto"/>
        <w:rPr>
          <w:sz w:val="20"/>
          <w:szCs w:val="20"/>
        </w:rPr>
      </w:pPr>
      <w:r w:rsidRPr="00946BE4">
        <w:rPr>
          <w:sz w:val="20"/>
          <w:szCs w:val="20"/>
        </w:rPr>
        <w:t>Visible gaps at carpet seams.</w:t>
      </w:r>
    </w:p>
    <w:p w14:paraId="57C8D4B0" w14:textId="77777777" w:rsidR="00946BE4" w:rsidRPr="00946BE4" w:rsidRDefault="00946BE4" w:rsidP="00946BE4">
      <w:pPr>
        <w:spacing w:after="0" w:line="240" w:lineRule="auto"/>
        <w:rPr>
          <w:sz w:val="20"/>
          <w:szCs w:val="20"/>
        </w:rPr>
      </w:pPr>
    </w:p>
    <w:p w14:paraId="57C8D4B1" w14:textId="77777777" w:rsidR="00946BE4" w:rsidRPr="00946BE4" w:rsidRDefault="00946BE4" w:rsidP="00946BE4">
      <w:pPr>
        <w:spacing w:after="0" w:line="240" w:lineRule="auto"/>
        <w:rPr>
          <w:sz w:val="20"/>
          <w:szCs w:val="20"/>
        </w:rPr>
      </w:pPr>
    </w:p>
    <w:p w14:paraId="57C8D4B2" w14:textId="77777777" w:rsidR="00946BE4" w:rsidRDefault="00946BE4" w:rsidP="00946BE4">
      <w:pPr>
        <w:spacing w:after="0" w:line="240" w:lineRule="auto"/>
        <w:rPr>
          <w:sz w:val="20"/>
          <w:szCs w:val="20"/>
        </w:rPr>
      </w:pPr>
      <w:r w:rsidRPr="00946BE4">
        <w:rPr>
          <w:sz w:val="20"/>
          <w:szCs w:val="20"/>
        </w:rPr>
        <w:t>Carpet becomes loose or buckles.</w:t>
      </w:r>
    </w:p>
    <w:p w14:paraId="57C8D4B3" w14:textId="77777777" w:rsidR="00946BE4" w:rsidRDefault="00946BE4" w:rsidP="00946BE4">
      <w:pPr>
        <w:spacing w:after="0" w:line="240" w:lineRule="auto"/>
        <w:rPr>
          <w:sz w:val="20"/>
          <w:szCs w:val="20"/>
        </w:rPr>
      </w:pPr>
    </w:p>
    <w:p w14:paraId="57C8D4B4" w14:textId="77777777" w:rsidR="00946BE4" w:rsidRDefault="00946BE4" w:rsidP="00946BE4">
      <w:pPr>
        <w:spacing w:after="0" w:line="240" w:lineRule="auto"/>
        <w:rPr>
          <w:sz w:val="20"/>
          <w:szCs w:val="20"/>
        </w:rPr>
      </w:pPr>
    </w:p>
    <w:p w14:paraId="57C8D4B5" w14:textId="77777777" w:rsidR="00946BE4" w:rsidRDefault="00946BE4" w:rsidP="00946BE4">
      <w:pPr>
        <w:spacing w:after="0" w:line="240" w:lineRule="auto"/>
        <w:rPr>
          <w:sz w:val="20"/>
          <w:szCs w:val="20"/>
        </w:rPr>
      </w:pPr>
    </w:p>
    <w:p w14:paraId="57C8D4B6" w14:textId="77777777" w:rsidR="00946BE4" w:rsidRPr="00074665" w:rsidRDefault="00946BE4" w:rsidP="00946BE4">
      <w:pPr>
        <w:spacing w:after="0" w:line="240" w:lineRule="auto"/>
        <w:rPr>
          <w:b/>
          <w:sz w:val="20"/>
          <w:szCs w:val="20"/>
          <w:u w:val="single"/>
        </w:rPr>
      </w:pPr>
      <w:r w:rsidRPr="00946BE4">
        <w:rPr>
          <w:b/>
          <w:sz w:val="20"/>
          <w:szCs w:val="20"/>
          <w:u w:val="single"/>
        </w:rPr>
        <w:t>M</w:t>
      </w:r>
      <w:r w:rsidRPr="00074665">
        <w:rPr>
          <w:b/>
          <w:sz w:val="20"/>
          <w:szCs w:val="20"/>
          <w:u w:val="single"/>
        </w:rPr>
        <w:t>echanical: Electrical</w:t>
      </w:r>
    </w:p>
    <w:p w14:paraId="57C8D4B7" w14:textId="77777777" w:rsidR="00946BE4" w:rsidRDefault="00946BE4" w:rsidP="00946BE4">
      <w:pPr>
        <w:spacing w:after="0" w:line="240" w:lineRule="auto"/>
        <w:rPr>
          <w:sz w:val="20"/>
          <w:szCs w:val="20"/>
        </w:rPr>
      </w:pPr>
      <w:r>
        <w:rPr>
          <w:sz w:val="20"/>
          <w:szCs w:val="20"/>
        </w:rPr>
        <w:t>Circuit breakers trip excessively.</w:t>
      </w:r>
    </w:p>
    <w:p w14:paraId="57C8D4B8" w14:textId="77777777" w:rsidR="00BE6545" w:rsidRDefault="00BE6545" w:rsidP="00946BE4">
      <w:pPr>
        <w:spacing w:after="0" w:line="240" w:lineRule="auto"/>
        <w:rPr>
          <w:sz w:val="20"/>
          <w:szCs w:val="20"/>
        </w:rPr>
      </w:pPr>
      <w:r>
        <w:rPr>
          <w:sz w:val="20"/>
          <w:szCs w:val="20"/>
        </w:rPr>
        <w:br w:type="column"/>
        <w:t xml:space="preserve">Builder will correct affected area. If greater than 75% of wall, trim piece, or ceiling is affected, entire surface will be corrected. The surface being painted shall not show through new paint when viewed from </w:t>
      </w:r>
      <w:proofErr w:type="gramStart"/>
      <w:r>
        <w:rPr>
          <w:sz w:val="20"/>
          <w:szCs w:val="20"/>
        </w:rPr>
        <w:t>a distance of 6</w:t>
      </w:r>
      <w:proofErr w:type="gramEnd"/>
      <w:r>
        <w:rPr>
          <w:sz w:val="20"/>
          <w:szCs w:val="20"/>
        </w:rPr>
        <w:t xml:space="preserve"> feet under normal lighting conditions.</w:t>
      </w:r>
    </w:p>
    <w:p w14:paraId="57C8D4B9" w14:textId="77777777" w:rsidR="00BE6545" w:rsidRDefault="00BE6545" w:rsidP="00FC0B79">
      <w:pPr>
        <w:spacing w:after="0" w:line="240" w:lineRule="auto"/>
        <w:rPr>
          <w:sz w:val="20"/>
          <w:szCs w:val="20"/>
        </w:rPr>
      </w:pPr>
    </w:p>
    <w:p w14:paraId="57C8D4BA" w14:textId="77777777" w:rsidR="00BE6545" w:rsidRDefault="00BE6545" w:rsidP="00FC0B79">
      <w:pPr>
        <w:spacing w:after="0" w:line="240" w:lineRule="auto"/>
        <w:rPr>
          <w:sz w:val="20"/>
          <w:szCs w:val="20"/>
        </w:rPr>
      </w:pPr>
      <w:r>
        <w:rPr>
          <w:sz w:val="20"/>
          <w:szCs w:val="20"/>
        </w:rPr>
        <w:t>Builder will correct.</w:t>
      </w:r>
    </w:p>
    <w:p w14:paraId="57C8D4BB" w14:textId="77777777" w:rsidR="00BE6545" w:rsidRDefault="00BE6545" w:rsidP="00FC0B79">
      <w:pPr>
        <w:spacing w:after="0" w:line="240" w:lineRule="auto"/>
        <w:rPr>
          <w:sz w:val="20"/>
          <w:szCs w:val="20"/>
        </w:rPr>
      </w:pPr>
    </w:p>
    <w:p w14:paraId="57C8D4BC" w14:textId="77777777" w:rsidR="00946BE4" w:rsidRDefault="00BE6545" w:rsidP="00FC0B79">
      <w:pPr>
        <w:spacing w:after="0" w:line="240" w:lineRule="auto"/>
        <w:rPr>
          <w:sz w:val="20"/>
          <w:szCs w:val="20"/>
        </w:rPr>
      </w:pPr>
      <w:r>
        <w:rPr>
          <w:sz w:val="20"/>
          <w:szCs w:val="20"/>
        </w:rPr>
        <w:t xml:space="preserve">Builder will correct gaps of similar materials </w:t>
      </w:r>
      <w:proofErr w:type="gramStart"/>
      <w:r>
        <w:rPr>
          <w:sz w:val="20"/>
          <w:szCs w:val="20"/>
        </w:rPr>
        <w:t>in excess of</w:t>
      </w:r>
      <w:proofErr w:type="gramEnd"/>
      <w:r>
        <w:rPr>
          <w:sz w:val="20"/>
          <w:szCs w:val="20"/>
        </w:rPr>
        <w:t xml:space="preserve"> 1/8” and 3/16” wh</w:t>
      </w:r>
      <w:r w:rsidR="00DD4326">
        <w:rPr>
          <w:sz w:val="20"/>
          <w:szCs w:val="20"/>
        </w:rPr>
        <w:t>ere dissimilar materials abut.</w:t>
      </w:r>
    </w:p>
    <w:p w14:paraId="57C8D4BD" w14:textId="77777777" w:rsidR="00946BE4" w:rsidRDefault="00946BE4" w:rsidP="00FC0B79">
      <w:pPr>
        <w:spacing w:after="0" w:line="240" w:lineRule="auto"/>
        <w:rPr>
          <w:sz w:val="20"/>
          <w:szCs w:val="20"/>
        </w:rPr>
      </w:pPr>
    </w:p>
    <w:p w14:paraId="57C8D4BE" w14:textId="77777777" w:rsidR="00946BE4" w:rsidRPr="00946BE4" w:rsidRDefault="00946BE4" w:rsidP="00946BE4">
      <w:pPr>
        <w:spacing w:after="0" w:line="240" w:lineRule="auto"/>
        <w:rPr>
          <w:sz w:val="20"/>
          <w:szCs w:val="20"/>
        </w:rPr>
      </w:pPr>
      <w:r w:rsidRPr="00946BE4">
        <w:rPr>
          <w:sz w:val="20"/>
          <w:szCs w:val="20"/>
        </w:rPr>
        <w:t>Builder will correct affected area where fastener has broken through floor covering.</w:t>
      </w:r>
    </w:p>
    <w:p w14:paraId="57C8D4BF" w14:textId="77777777" w:rsidR="00946BE4" w:rsidRPr="00946BE4" w:rsidRDefault="00946BE4" w:rsidP="00946BE4">
      <w:pPr>
        <w:spacing w:after="0" w:line="240" w:lineRule="auto"/>
        <w:rPr>
          <w:sz w:val="20"/>
          <w:szCs w:val="20"/>
        </w:rPr>
      </w:pPr>
    </w:p>
    <w:p w14:paraId="57C8D4C0" w14:textId="77777777" w:rsidR="00946BE4" w:rsidRPr="00946BE4" w:rsidRDefault="00946BE4" w:rsidP="00946BE4">
      <w:pPr>
        <w:spacing w:after="0" w:line="240" w:lineRule="auto"/>
        <w:rPr>
          <w:sz w:val="20"/>
          <w:szCs w:val="20"/>
        </w:rPr>
      </w:pPr>
      <w:r w:rsidRPr="00946BE4">
        <w:rPr>
          <w:sz w:val="20"/>
          <w:szCs w:val="20"/>
        </w:rPr>
        <w:t>Builder will correct depressions or ridges which exceed 1/8” in height or depth.</w:t>
      </w:r>
    </w:p>
    <w:p w14:paraId="57C8D4C1" w14:textId="77777777" w:rsidR="00946BE4" w:rsidRPr="00946BE4" w:rsidRDefault="00946BE4" w:rsidP="00946BE4">
      <w:pPr>
        <w:spacing w:after="0" w:line="240" w:lineRule="auto"/>
        <w:rPr>
          <w:sz w:val="20"/>
          <w:szCs w:val="20"/>
        </w:rPr>
      </w:pPr>
    </w:p>
    <w:p w14:paraId="57C8D4C2" w14:textId="77777777" w:rsidR="00946BE4" w:rsidRPr="00946BE4" w:rsidRDefault="00946BE4" w:rsidP="00946BE4">
      <w:pPr>
        <w:spacing w:after="0" w:line="240" w:lineRule="auto"/>
        <w:rPr>
          <w:sz w:val="20"/>
          <w:szCs w:val="20"/>
        </w:rPr>
      </w:pPr>
    </w:p>
    <w:p w14:paraId="57C8D4C3" w14:textId="77777777" w:rsidR="00946BE4" w:rsidRPr="00946BE4" w:rsidRDefault="00946BE4" w:rsidP="00946BE4">
      <w:pPr>
        <w:spacing w:after="0" w:line="240" w:lineRule="auto"/>
        <w:rPr>
          <w:sz w:val="20"/>
          <w:szCs w:val="20"/>
        </w:rPr>
      </w:pPr>
      <w:r w:rsidRPr="00946BE4">
        <w:rPr>
          <w:sz w:val="20"/>
          <w:szCs w:val="20"/>
        </w:rPr>
        <w:t>Builder will correct only if documented prior to occupancy.</w:t>
      </w:r>
    </w:p>
    <w:p w14:paraId="57C8D4C4" w14:textId="77777777" w:rsidR="00946BE4" w:rsidRPr="00946BE4" w:rsidRDefault="00946BE4" w:rsidP="00946BE4">
      <w:pPr>
        <w:spacing w:after="0" w:line="240" w:lineRule="auto"/>
        <w:rPr>
          <w:sz w:val="20"/>
          <w:szCs w:val="20"/>
        </w:rPr>
      </w:pPr>
    </w:p>
    <w:p w14:paraId="57C8D4C5" w14:textId="77777777" w:rsidR="00946BE4" w:rsidRPr="00946BE4" w:rsidRDefault="00946BE4" w:rsidP="00946BE4">
      <w:pPr>
        <w:spacing w:after="0" w:line="240" w:lineRule="auto"/>
        <w:rPr>
          <w:sz w:val="20"/>
          <w:szCs w:val="20"/>
        </w:rPr>
      </w:pPr>
      <w:r w:rsidRPr="00946BE4">
        <w:rPr>
          <w:sz w:val="20"/>
          <w:szCs w:val="20"/>
        </w:rPr>
        <w:t>No action required.</w:t>
      </w:r>
    </w:p>
    <w:p w14:paraId="57C8D4C6" w14:textId="77777777" w:rsidR="00946BE4" w:rsidRPr="00946BE4" w:rsidRDefault="00946BE4" w:rsidP="00946BE4">
      <w:pPr>
        <w:spacing w:after="0" w:line="240" w:lineRule="auto"/>
        <w:rPr>
          <w:sz w:val="20"/>
          <w:szCs w:val="20"/>
        </w:rPr>
      </w:pPr>
    </w:p>
    <w:p w14:paraId="57C8D4C7" w14:textId="77777777" w:rsidR="00946BE4" w:rsidRPr="00946BE4" w:rsidRDefault="00946BE4" w:rsidP="00946BE4">
      <w:pPr>
        <w:spacing w:after="0" w:line="240" w:lineRule="auto"/>
        <w:rPr>
          <w:sz w:val="20"/>
          <w:szCs w:val="20"/>
        </w:rPr>
      </w:pPr>
    </w:p>
    <w:p w14:paraId="57C8D4C8" w14:textId="77777777" w:rsidR="00946BE4" w:rsidRPr="00946BE4" w:rsidRDefault="00946BE4" w:rsidP="00946BE4">
      <w:pPr>
        <w:spacing w:after="0" w:line="240" w:lineRule="auto"/>
        <w:rPr>
          <w:sz w:val="20"/>
          <w:szCs w:val="20"/>
        </w:rPr>
      </w:pPr>
    </w:p>
    <w:p w14:paraId="57C8D4C9" w14:textId="77777777" w:rsidR="00946BE4" w:rsidRPr="00946BE4" w:rsidRDefault="00946BE4" w:rsidP="00946BE4">
      <w:pPr>
        <w:spacing w:after="0" w:line="240" w:lineRule="auto"/>
        <w:rPr>
          <w:sz w:val="20"/>
          <w:szCs w:val="20"/>
        </w:rPr>
      </w:pPr>
      <w:r w:rsidRPr="00946BE4">
        <w:rPr>
          <w:sz w:val="20"/>
          <w:szCs w:val="20"/>
        </w:rPr>
        <w:t>Builder will correct stains or spots only if documented prior to occupancy.</w:t>
      </w:r>
    </w:p>
    <w:p w14:paraId="57C8D4CA" w14:textId="77777777" w:rsidR="00946BE4" w:rsidRPr="00946BE4" w:rsidRDefault="00946BE4" w:rsidP="00946BE4">
      <w:pPr>
        <w:spacing w:after="0" w:line="240" w:lineRule="auto"/>
        <w:rPr>
          <w:sz w:val="20"/>
          <w:szCs w:val="20"/>
        </w:rPr>
      </w:pPr>
    </w:p>
    <w:p w14:paraId="57C8D4CB" w14:textId="77777777" w:rsidR="00946BE4" w:rsidRPr="00946BE4" w:rsidRDefault="00946BE4" w:rsidP="00946BE4">
      <w:pPr>
        <w:spacing w:after="0" w:line="240" w:lineRule="auto"/>
        <w:rPr>
          <w:sz w:val="20"/>
          <w:szCs w:val="20"/>
        </w:rPr>
      </w:pPr>
    </w:p>
    <w:p w14:paraId="57C8D4CC" w14:textId="77777777" w:rsidR="00946BE4" w:rsidRPr="00946BE4" w:rsidRDefault="00946BE4" w:rsidP="00946BE4">
      <w:pPr>
        <w:spacing w:after="0" w:line="240" w:lineRule="auto"/>
        <w:rPr>
          <w:sz w:val="20"/>
          <w:szCs w:val="20"/>
        </w:rPr>
      </w:pPr>
      <w:r w:rsidRPr="00946BE4">
        <w:rPr>
          <w:sz w:val="20"/>
          <w:szCs w:val="20"/>
        </w:rPr>
        <w:t>No action required.</w:t>
      </w:r>
    </w:p>
    <w:p w14:paraId="57C8D4CD" w14:textId="77777777" w:rsidR="00946BE4" w:rsidRPr="00946BE4" w:rsidRDefault="00946BE4" w:rsidP="00946BE4">
      <w:pPr>
        <w:spacing w:after="0" w:line="240" w:lineRule="auto"/>
        <w:rPr>
          <w:sz w:val="20"/>
          <w:szCs w:val="20"/>
        </w:rPr>
      </w:pPr>
    </w:p>
    <w:p w14:paraId="57C8D4CE" w14:textId="77777777" w:rsidR="00946BE4" w:rsidRPr="00946BE4" w:rsidRDefault="00946BE4" w:rsidP="00946BE4">
      <w:pPr>
        <w:spacing w:after="0" w:line="240" w:lineRule="auto"/>
        <w:rPr>
          <w:sz w:val="20"/>
          <w:szCs w:val="20"/>
        </w:rPr>
      </w:pPr>
      <w:r w:rsidRPr="00946BE4">
        <w:rPr>
          <w:sz w:val="20"/>
          <w:szCs w:val="20"/>
        </w:rPr>
        <w:t>Builder will correct gaps.</w:t>
      </w:r>
    </w:p>
    <w:p w14:paraId="57C8D4CF" w14:textId="77777777" w:rsidR="00946BE4" w:rsidRPr="00946BE4" w:rsidRDefault="00946BE4" w:rsidP="00946BE4">
      <w:pPr>
        <w:spacing w:after="0" w:line="240" w:lineRule="auto"/>
        <w:rPr>
          <w:sz w:val="20"/>
          <w:szCs w:val="20"/>
        </w:rPr>
      </w:pPr>
    </w:p>
    <w:p w14:paraId="57C8D4D0" w14:textId="77777777" w:rsidR="00946BE4" w:rsidRPr="00946BE4" w:rsidRDefault="00946BE4" w:rsidP="00946BE4">
      <w:pPr>
        <w:spacing w:after="0" w:line="240" w:lineRule="auto"/>
        <w:rPr>
          <w:sz w:val="20"/>
          <w:szCs w:val="20"/>
        </w:rPr>
      </w:pPr>
    </w:p>
    <w:p w14:paraId="57C8D4D1" w14:textId="77777777" w:rsidR="00946BE4" w:rsidRDefault="00946BE4" w:rsidP="00946BE4">
      <w:pPr>
        <w:spacing w:after="0" w:line="240" w:lineRule="auto"/>
        <w:rPr>
          <w:sz w:val="20"/>
          <w:szCs w:val="20"/>
        </w:rPr>
      </w:pPr>
      <w:r w:rsidRPr="00946BE4">
        <w:rPr>
          <w:sz w:val="20"/>
          <w:szCs w:val="20"/>
        </w:rPr>
        <w:t>Builder will correct one time only.</w:t>
      </w:r>
    </w:p>
    <w:p w14:paraId="57C8D4D2" w14:textId="77777777" w:rsidR="00946BE4" w:rsidRDefault="00946BE4" w:rsidP="00946BE4">
      <w:pPr>
        <w:spacing w:after="0" w:line="240" w:lineRule="auto"/>
        <w:rPr>
          <w:sz w:val="20"/>
          <w:szCs w:val="20"/>
        </w:rPr>
      </w:pPr>
    </w:p>
    <w:p w14:paraId="57C8D4D3" w14:textId="77777777" w:rsidR="00946BE4" w:rsidRDefault="00946BE4" w:rsidP="00946BE4">
      <w:pPr>
        <w:spacing w:after="0" w:line="240" w:lineRule="auto"/>
        <w:rPr>
          <w:sz w:val="20"/>
          <w:szCs w:val="20"/>
        </w:rPr>
      </w:pPr>
    </w:p>
    <w:p w14:paraId="57C8D4D4" w14:textId="77777777" w:rsidR="00946BE4" w:rsidRDefault="00946BE4" w:rsidP="00946BE4">
      <w:pPr>
        <w:spacing w:after="0" w:line="240" w:lineRule="auto"/>
        <w:rPr>
          <w:sz w:val="20"/>
          <w:szCs w:val="20"/>
        </w:rPr>
      </w:pPr>
    </w:p>
    <w:p w14:paraId="57C8D4D5" w14:textId="77777777" w:rsidR="00BE6545" w:rsidRDefault="00946BE4" w:rsidP="00946BE4">
      <w:pPr>
        <w:spacing w:after="0" w:line="240" w:lineRule="auto"/>
        <w:rPr>
          <w:sz w:val="20"/>
          <w:szCs w:val="20"/>
        </w:rPr>
      </w:pPr>
      <w:r w:rsidRPr="00946BE4">
        <w:rPr>
          <w:sz w:val="20"/>
          <w:szCs w:val="20"/>
        </w:rPr>
        <w:t>Builder will correct if tripping occurs under normal usage.</w:t>
      </w:r>
      <w:r w:rsidR="00BE6545">
        <w:rPr>
          <w:sz w:val="20"/>
          <w:szCs w:val="20"/>
        </w:rPr>
        <w:br w:type="column"/>
        <w:t>Some minor imperfections such as over-spray, brush marks, etc. are common and should be expected.</w:t>
      </w:r>
    </w:p>
    <w:p w14:paraId="57C8D4D6" w14:textId="77777777" w:rsidR="00BE6545" w:rsidRDefault="00BE6545" w:rsidP="00FC0B79">
      <w:pPr>
        <w:spacing w:after="0" w:line="240" w:lineRule="auto"/>
        <w:rPr>
          <w:sz w:val="20"/>
          <w:szCs w:val="20"/>
        </w:rPr>
      </w:pPr>
    </w:p>
    <w:p w14:paraId="57C8D4D7" w14:textId="77777777" w:rsidR="00BE6545" w:rsidRDefault="00BE6545" w:rsidP="00FC0B79">
      <w:pPr>
        <w:spacing w:after="0" w:line="240" w:lineRule="auto"/>
        <w:rPr>
          <w:sz w:val="20"/>
          <w:szCs w:val="20"/>
        </w:rPr>
      </w:pPr>
    </w:p>
    <w:p w14:paraId="57C8D4D8" w14:textId="77777777" w:rsidR="00BE6545" w:rsidRDefault="00BE6545" w:rsidP="00FC0B79">
      <w:pPr>
        <w:spacing w:after="0" w:line="240" w:lineRule="auto"/>
        <w:rPr>
          <w:sz w:val="20"/>
          <w:szCs w:val="20"/>
        </w:rPr>
      </w:pPr>
    </w:p>
    <w:p w14:paraId="57C8D4D9" w14:textId="77777777" w:rsidR="00BE6545" w:rsidRDefault="00BE6545" w:rsidP="00FC0B79">
      <w:pPr>
        <w:spacing w:after="0" w:line="240" w:lineRule="auto"/>
        <w:rPr>
          <w:sz w:val="20"/>
          <w:szCs w:val="20"/>
        </w:rPr>
      </w:pPr>
    </w:p>
    <w:p w14:paraId="57C8D4DA" w14:textId="77777777" w:rsidR="00DD4326" w:rsidRDefault="00DD4326" w:rsidP="00FC0B79">
      <w:pPr>
        <w:spacing w:after="0" w:line="240" w:lineRule="auto"/>
        <w:rPr>
          <w:sz w:val="20"/>
          <w:szCs w:val="20"/>
        </w:rPr>
      </w:pPr>
    </w:p>
    <w:p w14:paraId="57C8D4DB" w14:textId="77777777" w:rsidR="00DD4326" w:rsidRDefault="00DD4326" w:rsidP="00FC0B79">
      <w:pPr>
        <w:spacing w:after="0" w:line="240" w:lineRule="auto"/>
        <w:rPr>
          <w:sz w:val="20"/>
          <w:szCs w:val="20"/>
        </w:rPr>
      </w:pPr>
    </w:p>
    <w:p w14:paraId="57C8D4DC" w14:textId="77777777" w:rsidR="00BE6545" w:rsidRDefault="00BE6545" w:rsidP="00FC0B79">
      <w:pPr>
        <w:spacing w:after="0" w:line="240" w:lineRule="auto"/>
        <w:rPr>
          <w:sz w:val="20"/>
          <w:szCs w:val="20"/>
        </w:rPr>
      </w:pPr>
      <w:r>
        <w:rPr>
          <w:sz w:val="20"/>
          <w:szCs w:val="20"/>
        </w:rPr>
        <w:t>Owner maintenance is required.</w:t>
      </w:r>
    </w:p>
    <w:p w14:paraId="57C8D4DD" w14:textId="77777777" w:rsidR="00BE6545" w:rsidRDefault="00BE6545" w:rsidP="00FC0B79">
      <w:pPr>
        <w:spacing w:after="0" w:line="240" w:lineRule="auto"/>
        <w:rPr>
          <w:sz w:val="20"/>
          <w:szCs w:val="20"/>
        </w:rPr>
      </w:pPr>
    </w:p>
    <w:p w14:paraId="57C8D4DE" w14:textId="77777777" w:rsidR="00BE6545" w:rsidRDefault="00BE6545" w:rsidP="00FC0B79">
      <w:pPr>
        <w:spacing w:after="0" w:line="240" w:lineRule="auto"/>
        <w:rPr>
          <w:sz w:val="20"/>
          <w:szCs w:val="20"/>
        </w:rPr>
      </w:pPr>
      <w:r>
        <w:rPr>
          <w:sz w:val="20"/>
          <w:szCs w:val="20"/>
        </w:rPr>
        <w:t>Minor gaps should be expected.</w:t>
      </w:r>
    </w:p>
    <w:p w14:paraId="57C8D4DF" w14:textId="77777777" w:rsidR="00946BE4" w:rsidRDefault="00946BE4" w:rsidP="00FC0B79">
      <w:pPr>
        <w:spacing w:after="0" w:line="240" w:lineRule="auto"/>
        <w:rPr>
          <w:sz w:val="20"/>
          <w:szCs w:val="20"/>
        </w:rPr>
      </w:pPr>
    </w:p>
    <w:p w14:paraId="57C8D4E0" w14:textId="77777777" w:rsidR="00946BE4" w:rsidRDefault="00946BE4" w:rsidP="00FC0B79">
      <w:pPr>
        <w:spacing w:after="0" w:line="240" w:lineRule="auto"/>
        <w:rPr>
          <w:sz w:val="20"/>
          <w:szCs w:val="20"/>
        </w:rPr>
      </w:pPr>
    </w:p>
    <w:p w14:paraId="57C8D4E1" w14:textId="77777777" w:rsidR="00946BE4" w:rsidRDefault="00946BE4" w:rsidP="00FC0B79">
      <w:pPr>
        <w:spacing w:after="0" w:line="240" w:lineRule="auto"/>
        <w:rPr>
          <w:sz w:val="20"/>
          <w:szCs w:val="20"/>
        </w:rPr>
      </w:pPr>
    </w:p>
    <w:p w14:paraId="57C8D4E2" w14:textId="77777777" w:rsidR="00946BE4" w:rsidRPr="00946BE4" w:rsidRDefault="00946BE4" w:rsidP="00946BE4">
      <w:pPr>
        <w:spacing w:after="0" w:line="240" w:lineRule="auto"/>
        <w:rPr>
          <w:sz w:val="20"/>
          <w:szCs w:val="20"/>
        </w:rPr>
      </w:pPr>
      <w:r w:rsidRPr="00946BE4">
        <w:rPr>
          <w:sz w:val="20"/>
          <w:szCs w:val="20"/>
        </w:rPr>
        <w:t>Sharp objects such as high heels, table and chair legs, can cause similar problems and are not covered.</w:t>
      </w:r>
    </w:p>
    <w:p w14:paraId="57C8D4E3" w14:textId="77777777" w:rsidR="00946BE4" w:rsidRPr="00946BE4" w:rsidRDefault="00946BE4" w:rsidP="00946BE4">
      <w:pPr>
        <w:spacing w:after="0" w:line="240" w:lineRule="auto"/>
        <w:rPr>
          <w:sz w:val="20"/>
          <w:szCs w:val="20"/>
        </w:rPr>
      </w:pPr>
    </w:p>
    <w:p w14:paraId="57C8D4E4" w14:textId="77777777" w:rsidR="00946BE4" w:rsidRPr="00946BE4" w:rsidRDefault="00946BE4" w:rsidP="00946BE4">
      <w:pPr>
        <w:spacing w:after="0" w:line="240" w:lineRule="auto"/>
        <w:rPr>
          <w:sz w:val="20"/>
          <w:szCs w:val="20"/>
        </w:rPr>
      </w:pPr>
      <w:r w:rsidRPr="00946BE4">
        <w:rPr>
          <w:sz w:val="20"/>
          <w:szCs w:val="20"/>
        </w:rPr>
        <w:t>This is determined by placing a 6” straight edge over ridge or depression, with 3” on either side, and measuring height or depth at subflooring seam.</w:t>
      </w:r>
    </w:p>
    <w:p w14:paraId="57C8D4E5" w14:textId="77777777" w:rsidR="00946BE4" w:rsidRPr="00946BE4" w:rsidRDefault="00946BE4" w:rsidP="00946BE4">
      <w:pPr>
        <w:spacing w:after="0" w:line="240" w:lineRule="auto"/>
        <w:rPr>
          <w:sz w:val="20"/>
          <w:szCs w:val="20"/>
        </w:rPr>
      </w:pPr>
    </w:p>
    <w:p w14:paraId="57C8D4E6" w14:textId="77777777" w:rsidR="00946BE4" w:rsidRPr="00946BE4" w:rsidRDefault="00946BE4" w:rsidP="00946BE4">
      <w:pPr>
        <w:spacing w:after="0" w:line="240" w:lineRule="auto"/>
        <w:rPr>
          <w:sz w:val="20"/>
          <w:szCs w:val="20"/>
        </w:rPr>
      </w:pPr>
      <w:r w:rsidRPr="00946BE4">
        <w:rPr>
          <w:sz w:val="20"/>
          <w:szCs w:val="20"/>
        </w:rPr>
        <w:t>Owner is responsible for establishing a closing walkthrough inspection list.</w:t>
      </w:r>
    </w:p>
    <w:p w14:paraId="57C8D4E7" w14:textId="77777777" w:rsidR="00946BE4" w:rsidRPr="00946BE4" w:rsidRDefault="00946BE4" w:rsidP="00946BE4">
      <w:pPr>
        <w:spacing w:after="0" w:line="240" w:lineRule="auto"/>
        <w:rPr>
          <w:sz w:val="20"/>
          <w:szCs w:val="20"/>
        </w:rPr>
      </w:pPr>
    </w:p>
    <w:p w14:paraId="57C8D4E8" w14:textId="77777777" w:rsidR="00946BE4" w:rsidRPr="00946BE4" w:rsidRDefault="00946BE4" w:rsidP="00946BE4">
      <w:pPr>
        <w:spacing w:after="0" w:line="240" w:lineRule="auto"/>
        <w:rPr>
          <w:sz w:val="20"/>
          <w:szCs w:val="20"/>
        </w:rPr>
      </w:pPr>
      <w:r w:rsidRPr="00946BE4">
        <w:rPr>
          <w:sz w:val="20"/>
          <w:szCs w:val="20"/>
        </w:rPr>
        <w:t>Hollow sounding marble or tile is not a deficiency of construction and is not covered under this warranty.</w:t>
      </w:r>
    </w:p>
    <w:p w14:paraId="57C8D4E9" w14:textId="77777777" w:rsidR="00946BE4" w:rsidRPr="00946BE4" w:rsidRDefault="00946BE4" w:rsidP="00946BE4">
      <w:pPr>
        <w:spacing w:after="0" w:line="240" w:lineRule="auto"/>
        <w:rPr>
          <w:sz w:val="20"/>
          <w:szCs w:val="20"/>
        </w:rPr>
      </w:pPr>
    </w:p>
    <w:p w14:paraId="57C8D4EA" w14:textId="77777777" w:rsidR="00946BE4" w:rsidRPr="00946BE4" w:rsidRDefault="00946BE4" w:rsidP="00946BE4">
      <w:pPr>
        <w:spacing w:after="0" w:line="240" w:lineRule="auto"/>
        <w:rPr>
          <w:sz w:val="20"/>
          <w:szCs w:val="20"/>
        </w:rPr>
      </w:pPr>
      <w:r w:rsidRPr="00946BE4">
        <w:rPr>
          <w:sz w:val="20"/>
          <w:szCs w:val="20"/>
        </w:rPr>
        <w:t>Fading is not a deficiency. Owner is responsible for establishing a closing walkthrough inspection list.</w:t>
      </w:r>
    </w:p>
    <w:p w14:paraId="57C8D4EB" w14:textId="77777777" w:rsidR="00946BE4" w:rsidRPr="00946BE4" w:rsidRDefault="00946BE4" w:rsidP="00946BE4">
      <w:pPr>
        <w:spacing w:after="0" w:line="240" w:lineRule="auto"/>
        <w:rPr>
          <w:sz w:val="20"/>
          <w:szCs w:val="20"/>
        </w:rPr>
      </w:pPr>
    </w:p>
    <w:p w14:paraId="57C8D4EC" w14:textId="77777777" w:rsidR="00946BE4" w:rsidRPr="00946BE4" w:rsidRDefault="00946BE4" w:rsidP="00946BE4">
      <w:pPr>
        <w:spacing w:after="0" w:line="240" w:lineRule="auto"/>
        <w:rPr>
          <w:sz w:val="20"/>
          <w:szCs w:val="20"/>
        </w:rPr>
      </w:pPr>
      <w:r w:rsidRPr="00946BE4">
        <w:rPr>
          <w:sz w:val="20"/>
          <w:szCs w:val="20"/>
        </w:rPr>
        <w:t xml:space="preserve">Excessive wear in high traffic areas such as entryways and hallways </w:t>
      </w:r>
      <w:proofErr w:type="gramStart"/>
      <w:r w:rsidRPr="00946BE4">
        <w:rPr>
          <w:sz w:val="20"/>
          <w:szCs w:val="20"/>
        </w:rPr>
        <w:t>is</w:t>
      </w:r>
      <w:proofErr w:type="gramEnd"/>
      <w:r w:rsidRPr="00946BE4">
        <w:rPr>
          <w:sz w:val="20"/>
          <w:szCs w:val="20"/>
        </w:rPr>
        <w:t xml:space="preserve"> normal. </w:t>
      </w:r>
      <w:proofErr w:type="spellStart"/>
      <w:r w:rsidRPr="00946BE4">
        <w:rPr>
          <w:sz w:val="20"/>
          <w:szCs w:val="20"/>
        </w:rPr>
        <w:t>Wearability</w:t>
      </w:r>
      <w:proofErr w:type="spellEnd"/>
      <w:r w:rsidRPr="00946BE4">
        <w:rPr>
          <w:sz w:val="20"/>
          <w:szCs w:val="20"/>
        </w:rPr>
        <w:t xml:space="preserve"> is directly related to quality of carpet.</w:t>
      </w:r>
    </w:p>
    <w:p w14:paraId="57C8D4ED" w14:textId="77777777" w:rsidR="00946BE4" w:rsidRPr="00946BE4" w:rsidRDefault="00946BE4" w:rsidP="00946BE4">
      <w:pPr>
        <w:spacing w:after="0" w:line="240" w:lineRule="auto"/>
        <w:rPr>
          <w:sz w:val="20"/>
          <w:szCs w:val="20"/>
        </w:rPr>
      </w:pPr>
    </w:p>
    <w:p w14:paraId="57C8D4EE" w14:textId="77777777" w:rsidR="00946BE4" w:rsidRDefault="00946BE4" w:rsidP="00946BE4">
      <w:pPr>
        <w:spacing w:after="0" w:line="240" w:lineRule="auto"/>
        <w:rPr>
          <w:sz w:val="20"/>
          <w:szCs w:val="20"/>
        </w:rPr>
      </w:pPr>
      <w:r w:rsidRPr="00946BE4">
        <w:rPr>
          <w:sz w:val="20"/>
          <w:szCs w:val="20"/>
        </w:rPr>
        <w:t>Some stretching is normal. Owner should exercise care in moving furniture.</w:t>
      </w:r>
    </w:p>
    <w:p w14:paraId="57C8D4EF" w14:textId="77777777" w:rsidR="00946BE4" w:rsidRDefault="00946BE4" w:rsidP="00946BE4">
      <w:pPr>
        <w:spacing w:after="0" w:line="240" w:lineRule="auto"/>
        <w:rPr>
          <w:sz w:val="20"/>
          <w:szCs w:val="20"/>
        </w:rPr>
      </w:pPr>
    </w:p>
    <w:p w14:paraId="57C8D4F0" w14:textId="77777777" w:rsidR="00946BE4" w:rsidRDefault="00946BE4" w:rsidP="00946BE4">
      <w:pPr>
        <w:spacing w:after="0" w:line="240" w:lineRule="auto"/>
        <w:rPr>
          <w:sz w:val="20"/>
          <w:szCs w:val="20"/>
        </w:rPr>
      </w:pPr>
      <w:r w:rsidRPr="00946BE4">
        <w:rPr>
          <w:sz w:val="20"/>
          <w:szCs w:val="20"/>
        </w:rPr>
        <w:t>Ground Fault Circuit Interrupters (GFCI) are intended to trip as a safety factor. Tripping that occurs under abnormal use is not covered.</w:t>
      </w:r>
    </w:p>
    <w:p w14:paraId="57C8D4F1" w14:textId="77777777" w:rsidR="00BE6545" w:rsidRDefault="00BE6545" w:rsidP="00946BE4">
      <w:pPr>
        <w:spacing w:after="0" w:line="240" w:lineRule="auto"/>
        <w:rPr>
          <w:sz w:val="20"/>
          <w:szCs w:val="20"/>
        </w:rPr>
      </w:pPr>
    </w:p>
    <w:p w14:paraId="57C8D4F2" w14:textId="77777777" w:rsidR="00BE6545" w:rsidRDefault="00BE6545" w:rsidP="00844D07">
      <w:pPr>
        <w:spacing w:after="0" w:line="240" w:lineRule="auto"/>
        <w:rPr>
          <w:sz w:val="20"/>
          <w:szCs w:val="20"/>
        </w:rPr>
      </w:pPr>
      <w:r>
        <w:rPr>
          <w:sz w:val="20"/>
          <w:szCs w:val="20"/>
        </w:rPr>
        <w:t>Outlets, switches, or fixtures malfunction.</w:t>
      </w:r>
    </w:p>
    <w:p w14:paraId="57C8D4F3" w14:textId="77777777" w:rsidR="00BE6545" w:rsidRDefault="00BE6545" w:rsidP="00844D07">
      <w:pPr>
        <w:spacing w:after="0" w:line="240" w:lineRule="auto"/>
        <w:rPr>
          <w:sz w:val="20"/>
          <w:szCs w:val="20"/>
        </w:rPr>
      </w:pPr>
    </w:p>
    <w:p w14:paraId="57C8D4F4" w14:textId="77777777" w:rsidR="00BE6545" w:rsidRPr="00074665" w:rsidRDefault="00BE6545" w:rsidP="00844D07">
      <w:pPr>
        <w:spacing w:after="0" w:line="240" w:lineRule="auto"/>
        <w:rPr>
          <w:b/>
          <w:sz w:val="20"/>
          <w:szCs w:val="20"/>
          <w:u w:val="single"/>
        </w:rPr>
      </w:pPr>
      <w:r w:rsidRPr="00074665">
        <w:rPr>
          <w:b/>
          <w:sz w:val="20"/>
          <w:szCs w:val="20"/>
          <w:u w:val="single"/>
        </w:rPr>
        <w:t>Mechanical: Heating/Cooling</w:t>
      </w:r>
    </w:p>
    <w:p w14:paraId="57C8D4F5" w14:textId="77777777" w:rsidR="00BE6545" w:rsidRDefault="00BE6545" w:rsidP="00844D07">
      <w:pPr>
        <w:spacing w:after="0" w:line="240" w:lineRule="auto"/>
        <w:rPr>
          <w:sz w:val="20"/>
          <w:szCs w:val="20"/>
        </w:rPr>
      </w:pPr>
      <w:r>
        <w:rPr>
          <w:sz w:val="20"/>
          <w:szCs w:val="20"/>
        </w:rPr>
        <w:t>Condensation lines clog under normal use.</w:t>
      </w:r>
    </w:p>
    <w:p w14:paraId="57C8D4F6" w14:textId="77777777" w:rsidR="00BE6545" w:rsidRDefault="00BE6545" w:rsidP="00844D07">
      <w:pPr>
        <w:spacing w:after="0" w:line="240" w:lineRule="auto"/>
        <w:rPr>
          <w:sz w:val="20"/>
          <w:szCs w:val="20"/>
        </w:rPr>
      </w:pPr>
    </w:p>
    <w:p w14:paraId="57C8D4F7" w14:textId="77777777" w:rsidR="00BE6545" w:rsidRDefault="00BE6545" w:rsidP="00844D07">
      <w:pPr>
        <w:spacing w:after="0" w:line="240" w:lineRule="auto"/>
        <w:rPr>
          <w:sz w:val="20"/>
          <w:szCs w:val="20"/>
        </w:rPr>
      </w:pPr>
    </w:p>
    <w:p w14:paraId="57C8D4F8" w14:textId="77777777" w:rsidR="00BE6545" w:rsidRDefault="00BE6545" w:rsidP="00844D07">
      <w:pPr>
        <w:spacing w:after="0" w:line="240" w:lineRule="auto"/>
        <w:rPr>
          <w:sz w:val="20"/>
          <w:szCs w:val="20"/>
        </w:rPr>
      </w:pPr>
    </w:p>
    <w:p w14:paraId="57C8D4F9" w14:textId="77777777" w:rsidR="00BE6545" w:rsidRDefault="00BE6545" w:rsidP="00844D07">
      <w:pPr>
        <w:spacing w:after="0" w:line="240" w:lineRule="auto"/>
        <w:rPr>
          <w:sz w:val="20"/>
          <w:szCs w:val="20"/>
        </w:rPr>
      </w:pPr>
      <w:r>
        <w:rPr>
          <w:sz w:val="20"/>
          <w:szCs w:val="20"/>
        </w:rPr>
        <w:t>Noisy duct work.</w:t>
      </w:r>
    </w:p>
    <w:p w14:paraId="57C8D4FA" w14:textId="77777777" w:rsidR="00946BE4" w:rsidRDefault="00946BE4" w:rsidP="00844D07">
      <w:pPr>
        <w:spacing w:after="0" w:line="240" w:lineRule="auto"/>
        <w:rPr>
          <w:sz w:val="20"/>
          <w:szCs w:val="20"/>
        </w:rPr>
      </w:pPr>
    </w:p>
    <w:p w14:paraId="57C8D4FB" w14:textId="77777777" w:rsidR="00946BE4" w:rsidRDefault="00946BE4" w:rsidP="00844D07">
      <w:pPr>
        <w:spacing w:after="0" w:line="240" w:lineRule="auto"/>
        <w:rPr>
          <w:sz w:val="20"/>
          <w:szCs w:val="20"/>
        </w:rPr>
      </w:pPr>
    </w:p>
    <w:p w14:paraId="57C8D4FC" w14:textId="77777777" w:rsidR="00946BE4" w:rsidRDefault="00946BE4" w:rsidP="00946BE4">
      <w:pPr>
        <w:spacing w:after="0" w:line="240" w:lineRule="auto"/>
        <w:rPr>
          <w:sz w:val="20"/>
          <w:szCs w:val="20"/>
        </w:rPr>
      </w:pPr>
    </w:p>
    <w:p w14:paraId="57C8D4FD" w14:textId="77777777" w:rsidR="00946BE4" w:rsidRPr="00946BE4" w:rsidRDefault="00946BE4" w:rsidP="00946BE4">
      <w:pPr>
        <w:spacing w:after="0" w:line="240" w:lineRule="auto"/>
        <w:rPr>
          <w:sz w:val="20"/>
          <w:szCs w:val="20"/>
        </w:rPr>
      </w:pPr>
      <w:r w:rsidRPr="00946BE4">
        <w:rPr>
          <w:sz w:val="20"/>
          <w:szCs w:val="20"/>
        </w:rPr>
        <w:t>Insufficient heating.</w:t>
      </w:r>
    </w:p>
    <w:p w14:paraId="57C8D4FE" w14:textId="77777777" w:rsidR="00946BE4" w:rsidRPr="00946BE4" w:rsidRDefault="00946BE4" w:rsidP="00946BE4">
      <w:pPr>
        <w:spacing w:after="0" w:line="240" w:lineRule="auto"/>
        <w:rPr>
          <w:sz w:val="20"/>
          <w:szCs w:val="20"/>
        </w:rPr>
      </w:pPr>
    </w:p>
    <w:p w14:paraId="57C8D4FF" w14:textId="77777777" w:rsidR="00946BE4" w:rsidRPr="00946BE4" w:rsidRDefault="00946BE4" w:rsidP="00946BE4">
      <w:pPr>
        <w:spacing w:after="0" w:line="240" w:lineRule="auto"/>
        <w:rPr>
          <w:sz w:val="20"/>
          <w:szCs w:val="20"/>
        </w:rPr>
      </w:pPr>
    </w:p>
    <w:p w14:paraId="57C8D500" w14:textId="77777777" w:rsidR="00946BE4" w:rsidRPr="00946BE4" w:rsidRDefault="00946BE4" w:rsidP="00946BE4">
      <w:pPr>
        <w:spacing w:after="0" w:line="240" w:lineRule="auto"/>
        <w:rPr>
          <w:sz w:val="20"/>
          <w:szCs w:val="20"/>
        </w:rPr>
      </w:pPr>
    </w:p>
    <w:p w14:paraId="57C8D501" w14:textId="77777777" w:rsidR="00946BE4" w:rsidRPr="00946BE4" w:rsidRDefault="00946BE4" w:rsidP="00946BE4">
      <w:pPr>
        <w:spacing w:after="0" w:line="240" w:lineRule="auto"/>
        <w:rPr>
          <w:sz w:val="20"/>
          <w:szCs w:val="20"/>
        </w:rPr>
      </w:pPr>
    </w:p>
    <w:p w14:paraId="57C8D502" w14:textId="77777777" w:rsidR="00946BE4" w:rsidRPr="00946BE4" w:rsidRDefault="00946BE4" w:rsidP="00946BE4">
      <w:pPr>
        <w:spacing w:after="0" w:line="240" w:lineRule="auto"/>
        <w:rPr>
          <w:sz w:val="20"/>
          <w:szCs w:val="20"/>
        </w:rPr>
      </w:pPr>
    </w:p>
    <w:p w14:paraId="57C8D503" w14:textId="77777777" w:rsidR="00946BE4" w:rsidRPr="00946BE4" w:rsidRDefault="00946BE4" w:rsidP="00946BE4">
      <w:pPr>
        <w:spacing w:after="0" w:line="240" w:lineRule="auto"/>
        <w:rPr>
          <w:sz w:val="20"/>
          <w:szCs w:val="20"/>
        </w:rPr>
      </w:pPr>
    </w:p>
    <w:p w14:paraId="57C8D504" w14:textId="77777777" w:rsidR="00946BE4" w:rsidRPr="00946BE4" w:rsidRDefault="00946BE4" w:rsidP="00946BE4">
      <w:pPr>
        <w:spacing w:after="0" w:line="240" w:lineRule="auto"/>
        <w:rPr>
          <w:sz w:val="20"/>
          <w:szCs w:val="20"/>
        </w:rPr>
      </w:pPr>
    </w:p>
    <w:p w14:paraId="57C8D505" w14:textId="77777777" w:rsidR="00946BE4" w:rsidRPr="00946BE4" w:rsidRDefault="00946BE4" w:rsidP="00946BE4">
      <w:pPr>
        <w:spacing w:after="0" w:line="240" w:lineRule="auto"/>
        <w:rPr>
          <w:sz w:val="20"/>
          <w:szCs w:val="20"/>
        </w:rPr>
      </w:pPr>
    </w:p>
    <w:p w14:paraId="57C8D506" w14:textId="77777777" w:rsidR="00946BE4" w:rsidRPr="00946BE4" w:rsidRDefault="00946BE4" w:rsidP="00946BE4">
      <w:pPr>
        <w:spacing w:after="0" w:line="240" w:lineRule="auto"/>
        <w:rPr>
          <w:sz w:val="20"/>
          <w:szCs w:val="20"/>
        </w:rPr>
      </w:pPr>
    </w:p>
    <w:p w14:paraId="57C8D507" w14:textId="77777777" w:rsidR="00946BE4" w:rsidRPr="00946BE4" w:rsidRDefault="00946BE4" w:rsidP="00946BE4">
      <w:pPr>
        <w:spacing w:after="0" w:line="240" w:lineRule="auto"/>
        <w:rPr>
          <w:sz w:val="20"/>
          <w:szCs w:val="20"/>
        </w:rPr>
      </w:pPr>
    </w:p>
    <w:p w14:paraId="57C8D508" w14:textId="77777777" w:rsidR="00946BE4" w:rsidRPr="00946BE4" w:rsidRDefault="00946BE4" w:rsidP="00946BE4">
      <w:pPr>
        <w:spacing w:after="0" w:line="240" w:lineRule="auto"/>
        <w:rPr>
          <w:sz w:val="20"/>
          <w:szCs w:val="20"/>
        </w:rPr>
      </w:pPr>
    </w:p>
    <w:p w14:paraId="57C8D509" w14:textId="77777777" w:rsidR="00946BE4" w:rsidRPr="00946BE4" w:rsidRDefault="00946BE4" w:rsidP="00946BE4">
      <w:pPr>
        <w:spacing w:after="0" w:line="240" w:lineRule="auto"/>
        <w:rPr>
          <w:sz w:val="20"/>
          <w:szCs w:val="20"/>
        </w:rPr>
      </w:pPr>
    </w:p>
    <w:p w14:paraId="57C8D50A" w14:textId="77777777" w:rsidR="00946BE4" w:rsidRPr="00946BE4" w:rsidRDefault="00946BE4" w:rsidP="00946BE4">
      <w:pPr>
        <w:spacing w:after="0" w:line="240" w:lineRule="auto"/>
        <w:rPr>
          <w:sz w:val="20"/>
          <w:szCs w:val="20"/>
        </w:rPr>
      </w:pPr>
      <w:r w:rsidRPr="00946BE4">
        <w:rPr>
          <w:sz w:val="20"/>
          <w:szCs w:val="20"/>
        </w:rPr>
        <w:t>Insufficient cooling.</w:t>
      </w:r>
    </w:p>
    <w:p w14:paraId="57C8D50B" w14:textId="77777777" w:rsidR="00946BE4" w:rsidRPr="00946BE4" w:rsidRDefault="00946BE4" w:rsidP="00946BE4">
      <w:pPr>
        <w:spacing w:after="0" w:line="240" w:lineRule="auto"/>
        <w:rPr>
          <w:sz w:val="20"/>
          <w:szCs w:val="20"/>
        </w:rPr>
      </w:pPr>
    </w:p>
    <w:p w14:paraId="57C8D50C" w14:textId="77777777" w:rsidR="00946BE4" w:rsidRPr="00946BE4" w:rsidRDefault="00946BE4" w:rsidP="00946BE4">
      <w:pPr>
        <w:spacing w:after="0" w:line="240" w:lineRule="auto"/>
        <w:rPr>
          <w:sz w:val="20"/>
          <w:szCs w:val="20"/>
        </w:rPr>
      </w:pPr>
    </w:p>
    <w:p w14:paraId="57C8D50D" w14:textId="77777777" w:rsidR="00946BE4" w:rsidRPr="00946BE4" w:rsidRDefault="00946BE4" w:rsidP="00946BE4">
      <w:pPr>
        <w:spacing w:after="0" w:line="240" w:lineRule="auto"/>
        <w:rPr>
          <w:sz w:val="20"/>
          <w:szCs w:val="20"/>
        </w:rPr>
      </w:pPr>
    </w:p>
    <w:p w14:paraId="57C8D50E" w14:textId="77777777" w:rsidR="00946BE4" w:rsidRPr="00946BE4" w:rsidRDefault="00946BE4" w:rsidP="00946BE4">
      <w:pPr>
        <w:spacing w:after="0" w:line="240" w:lineRule="auto"/>
        <w:rPr>
          <w:sz w:val="20"/>
          <w:szCs w:val="20"/>
        </w:rPr>
      </w:pPr>
    </w:p>
    <w:p w14:paraId="57C8D50F" w14:textId="77777777" w:rsidR="00946BE4" w:rsidRPr="00946BE4" w:rsidRDefault="00946BE4" w:rsidP="00946BE4">
      <w:pPr>
        <w:spacing w:after="0" w:line="240" w:lineRule="auto"/>
        <w:rPr>
          <w:sz w:val="20"/>
          <w:szCs w:val="20"/>
        </w:rPr>
      </w:pPr>
    </w:p>
    <w:p w14:paraId="57C8D510" w14:textId="77777777" w:rsidR="00946BE4" w:rsidRPr="00946BE4" w:rsidRDefault="00946BE4" w:rsidP="00946BE4">
      <w:pPr>
        <w:spacing w:after="0" w:line="240" w:lineRule="auto"/>
        <w:rPr>
          <w:sz w:val="20"/>
          <w:szCs w:val="20"/>
        </w:rPr>
      </w:pPr>
    </w:p>
    <w:p w14:paraId="57C8D511" w14:textId="77777777" w:rsidR="00946BE4" w:rsidRPr="00946BE4" w:rsidRDefault="00946BE4" w:rsidP="00946BE4">
      <w:pPr>
        <w:spacing w:after="0" w:line="240" w:lineRule="auto"/>
        <w:rPr>
          <w:sz w:val="20"/>
          <w:szCs w:val="20"/>
        </w:rPr>
      </w:pPr>
    </w:p>
    <w:p w14:paraId="57C8D512" w14:textId="77777777" w:rsidR="00946BE4" w:rsidRPr="00946BE4" w:rsidRDefault="00946BE4" w:rsidP="00946BE4">
      <w:pPr>
        <w:spacing w:after="0" w:line="240" w:lineRule="auto"/>
        <w:rPr>
          <w:sz w:val="20"/>
          <w:szCs w:val="20"/>
        </w:rPr>
      </w:pPr>
    </w:p>
    <w:p w14:paraId="57C8D513" w14:textId="77777777" w:rsidR="00946BE4" w:rsidRPr="00946BE4" w:rsidRDefault="00946BE4" w:rsidP="00946BE4">
      <w:pPr>
        <w:spacing w:after="0" w:line="240" w:lineRule="auto"/>
        <w:rPr>
          <w:sz w:val="20"/>
          <w:szCs w:val="20"/>
        </w:rPr>
      </w:pPr>
    </w:p>
    <w:p w14:paraId="57C8D514" w14:textId="77777777" w:rsidR="00946BE4" w:rsidRPr="00946BE4" w:rsidRDefault="00946BE4" w:rsidP="00946BE4">
      <w:pPr>
        <w:spacing w:after="0" w:line="240" w:lineRule="auto"/>
        <w:rPr>
          <w:sz w:val="20"/>
          <w:szCs w:val="20"/>
        </w:rPr>
      </w:pPr>
    </w:p>
    <w:p w14:paraId="57C8D515" w14:textId="77777777" w:rsidR="00946BE4" w:rsidRPr="00946BE4" w:rsidRDefault="00946BE4" w:rsidP="00946BE4">
      <w:pPr>
        <w:spacing w:after="0" w:line="240" w:lineRule="auto"/>
        <w:rPr>
          <w:sz w:val="20"/>
          <w:szCs w:val="20"/>
        </w:rPr>
      </w:pPr>
    </w:p>
    <w:p w14:paraId="57C8D516" w14:textId="77777777" w:rsidR="00946BE4" w:rsidRPr="00946BE4" w:rsidRDefault="00946BE4" w:rsidP="00946BE4">
      <w:pPr>
        <w:spacing w:after="0" w:line="240" w:lineRule="auto"/>
        <w:rPr>
          <w:sz w:val="20"/>
          <w:szCs w:val="20"/>
        </w:rPr>
      </w:pPr>
    </w:p>
    <w:p w14:paraId="57C8D517" w14:textId="77777777" w:rsidR="00946BE4" w:rsidRPr="00946BE4" w:rsidRDefault="00946BE4" w:rsidP="00946BE4">
      <w:pPr>
        <w:spacing w:after="0" w:line="240" w:lineRule="auto"/>
        <w:rPr>
          <w:sz w:val="20"/>
          <w:szCs w:val="20"/>
        </w:rPr>
      </w:pPr>
    </w:p>
    <w:p w14:paraId="57C8D518" w14:textId="77777777" w:rsidR="00946BE4" w:rsidRPr="00946BE4" w:rsidRDefault="00946BE4" w:rsidP="00946BE4">
      <w:pPr>
        <w:spacing w:after="0" w:line="240" w:lineRule="auto"/>
        <w:rPr>
          <w:sz w:val="20"/>
          <w:szCs w:val="20"/>
        </w:rPr>
      </w:pPr>
    </w:p>
    <w:p w14:paraId="57C8D519" w14:textId="77777777" w:rsidR="00946BE4" w:rsidRDefault="00946BE4" w:rsidP="00946BE4">
      <w:pPr>
        <w:spacing w:after="0" w:line="240" w:lineRule="auto"/>
        <w:rPr>
          <w:sz w:val="20"/>
          <w:szCs w:val="20"/>
        </w:rPr>
      </w:pPr>
      <w:r w:rsidRPr="00946BE4">
        <w:rPr>
          <w:sz w:val="20"/>
          <w:szCs w:val="20"/>
        </w:rPr>
        <w:t>Refrigerant line leaks.</w:t>
      </w:r>
    </w:p>
    <w:p w14:paraId="57C8D51A" w14:textId="77777777" w:rsidR="00BE6545" w:rsidRDefault="00BE6545" w:rsidP="00844D07">
      <w:pPr>
        <w:spacing w:after="0" w:line="240" w:lineRule="auto"/>
        <w:rPr>
          <w:sz w:val="20"/>
          <w:szCs w:val="20"/>
        </w:rPr>
      </w:pPr>
    </w:p>
    <w:p w14:paraId="57C8D51B" w14:textId="77777777" w:rsidR="00946BE4" w:rsidRPr="002B09A9" w:rsidRDefault="00946BE4" w:rsidP="00946BE4">
      <w:pPr>
        <w:spacing w:after="0" w:line="240" w:lineRule="auto"/>
        <w:rPr>
          <w:b/>
          <w:sz w:val="20"/>
          <w:szCs w:val="20"/>
          <w:u w:val="single"/>
        </w:rPr>
      </w:pPr>
      <w:r w:rsidRPr="002B09A9">
        <w:rPr>
          <w:b/>
          <w:sz w:val="20"/>
          <w:szCs w:val="20"/>
          <w:u w:val="single"/>
        </w:rPr>
        <w:t>Mechanical: Plumbing</w:t>
      </w:r>
    </w:p>
    <w:p w14:paraId="57C8D51C" w14:textId="77777777" w:rsidR="00946BE4" w:rsidRDefault="00946BE4" w:rsidP="00946BE4">
      <w:pPr>
        <w:spacing w:after="0" w:line="240" w:lineRule="auto"/>
        <w:rPr>
          <w:sz w:val="20"/>
          <w:szCs w:val="20"/>
        </w:rPr>
      </w:pPr>
      <w:r>
        <w:rPr>
          <w:sz w:val="20"/>
          <w:szCs w:val="20"/>
        </w:rPr>
        <w:t>Pipe freezes and bursts</w:t>
      </w:r>
    </w:p>
    <w:p w14:paraId="57C8D51D" w14:textId="77777777" w:rsidR="00946BE4" w:rsidRDefault="00BE6545" w:rsidP="00844D07">
      <w:pPr>
        <w:spacing w:after="0" w:line="240" w:lineRule="auto"/>
        <w:rPr>
          <w:sz w:val="20"/>
          <w:szCs w:val="20"/>
        </w:rPr>
      </w:pPr>
      <w:r>
        <w:rPr>
          <w:sz w:val="20"/>
          <w:szCs w:val="20"/>
        </w:rPr>
        <w:br w:type="column"/>
      </w:r>
    </w:p>
    <w:p w14:paraId="57C8D51E" w14:textId="77777777" w:rsidR="00BE6545" w:rsidRDefault="00BE6545" w:rsidP="00844D07">
      <w:pPr>
        <w:spacing w:after="0" w:line="240" w:lineRule="auto"/>
        <w:rPr>
          <w:sz w:val="20"/>
          <w:szCs w:val="20"/>
        </w:rPr>
      </w:pPr>
      <w:r>
        <w:rPr>
          <w:sz w:val="20"/>
          <w:szCs w:val="20"/>
        </w:rPr>
        <w:t>Builder will correct if caused by defective workmanship or materials.</w:t>
      </w:r>
    </w:p>
    <w:p w14:paraId="57C8D51F" w14:textId="77777777" w:rsidR="00BE6545" w:rsidRDefault="00BE6545" w:rsidP="00844D07">
      <w:pPr>
        <w:spacing w:after="0" w:line="240" w:lineRule="auto"/>
        <w:rPr>
          <w:sz w:val="20"/>
          <w:szCs w:val="20"/>
        </w:rPr>
      </w:pPr>
    </w:p>
    <w:p w14:paraId="57C8D520" w14:textId="77777777" w:rsidR="00BE6545" w:rsidRDefault="00BE6545" w:rsidP="00844D07">
      <w:pPr>
        <w:spacing w:after="0" w:line="240" w:lineRule="auto"/>
        <w:rPr>
          <w:sz w:val="20"/>
          <w:szCs w:val="20"/>
        </w:rPr>
      </w:pPr>
    </w:p>
    <w:p w14:paraId="57C8D521" w14:textId="77777777" w:rsidR="00BE6545" w:rsidRDefault="00BE6545" w:rsidP="00844D07">
      <w:pPr>
        <w:spacing w:after="0" w:line="240" w:lineRule="auto"/>
        <w:rPr>
          <w:sz w:val="20"/>
          <w:szCs w:val="20"/>
        </w:rPr>
      </w:pPr>
      <w:r>
        <w:rPr>
          <w:sz w:val="20"/>
          <w:szCs w:val="20"/>
        </w:rPr>
        <w:t>No action required.</w:t>
      </w:r>
    </w:p>
    <w:p w14:paraId="57C8D522" w14:textId="77777777" w:rsidR="00BE6545" w:rsidRDefault="00BE6545" w:rsidP="00844D07">
      <w:pPr>
        <w:spacing w:after="0" w:line="240" w:lineRule="auto"/>
        <w:rPr>
          <w:sz w:val="20"/>
          <w:szCs w:val="20"/>
        </w:rPr>
      </w:pPr>
    </w:p>
    <w:p w14:paraId="57C8D523" w14:textId="77777777" w:rsidR="00BE6545" w:rsidRDefault="00BE6545" w:rsidP="00844D07">
      <w:pPr>
        <w:spacing w:after="0" w:line="240" w:lineRule="auto"/>
        <w:rPr>
          <w:sz w:val="20"/>
          <w:szCs w:val="20"/>
        </w:rPr>
      </w:pPr>
    </w:p>
    <w:p w14:paraId="57C8D524" w14:textId="77777777" w:rsidR="00BE6545" w:rsidRDefault="00BE6545" w:rsidP="00844D07">
      <w:pPr>
        <w:spacing w:after="0" w:line="240" w:lineRule="auto"/>
        <w:rPr>
          <w:sz w:val="20"/>
          <w:szCs w:val="20"/>
        </w:rPr>
      </w:pPr>
    </w:p>
    <w:p w14:paraId="57C8D525" w14:textId="77777777" w:rsidR="00BE6545" w:rsidRDefault="00BE6545" w:rsidP="00844D07">
      <w:pPr>
        <w:spacing w:after="0" w:line="240" w:lineRule="auto"/>
        <w:rPr>
          <w:sz w:val="20"/>
          <w:szCs w:val="20"/>
        </w:rPr>
      </w:pPr>
    </w:p>
    <w:p w14:paraId="57C8D526" w14:textId="77777777" w:rsidR="00946BE4" w:rsidRDefault="00BE6545" w:rsidP="00844D07">
      <w:pPr>
        <w:spacing w:after="0" w:line="240" w:lineRule="auto"/>
        <w:rPr>
          <w:sz w:val="20"/>
          <w:szCs w:val="20"/>
        </w:rPr>
      </w:pPr>
      <w:r>
        <w:rPr>
          <w:sz w:val="20"/>
          <w:szCs w:val="20"/>
        </w:rPr>
        <w:t>Builder will correct oil canning noise if c</w:t>
      </w:r>
      <w:r w:rsidR="00DD4326">
        <w:rPr>
          <w:sz w:val="20"/>
          <w:szCs w:val="20"/>
        </w:rPr>
        <w:t>aused by improper installation.</w:t>
      </w:r>
    </w:p>
    <w:p w14:paraId="57C8D527" w14:textId="77777777" w:rsidR="00946BE4" w:rsidRDefault="00946BE4" w:rsidP="00844D07">
      <w:pPr>
        <w:spacing w:after="0" w:line="240" w:lineRule="auto"/>
        <w:rPr>
          <w:sz w:val="20"/>
          <w:szCs w:val="20"/>
        </w:rPr>
      </w:pPr>
    </w:p>
    <w:p w14:paraId="57C8D528" w14:textId="77777777" w:rsidR="00946BE4" w:rsidRDefault="00946BE4" w:rsidP="00946BE4">
      <w:pPr>
        <w:spacing w:after="0" w:line="240" w:lineRule="auto"/>
        <w:rPr>
          <w:sz w:val="20"/>
          <w:szCs w:val="20"/>
        </w:rPr>
      </w:pPr>
    </w:p>
    <w:p w14:paraId="57C8D529" w14:textId="77777777" w:rsidR="00946BE4" w:rsidRPr="00946BE4" w:rsidRDefault="00946BE4" w:rsidP="00946BE4">
      <w:pPr>
        <w:spacing w:after="0" w:line="240" w:lineRule="auto"/>
        <w:rPr>
          <w:sz w:val="20"/>
          <w:szCs w:val="20"/>
        </w:rPr>
      </w:pPr>
      <w:r w:rsidRPr="00946BE4">
        <w:rPr>
          <w:sz w:val="20"/>
          <w:szCs w:val="20"/>
        </w:rPr>
        <w:t xml:space="preserve">Builder will correct if heating system cannot maintain a </w:t>
      </w:r>
      <w:proofErr w:type="gramStart"/>
      <w:r w:rsidRPr="00946BE4">
        <w:rPr>
          <w:sz w:val="20"/>
          <w:szCs w:val="20"/>
        </w:rPr>
        <w:t>70 degree</w:t>
      </w:r>
      <w:proofErr w:type="gramEnd"/>
      <w:r w:rsidRPr="00946BE4">
        <w:rPr>
          <w:sz w:val="20"/>
          <w:szCs w:val="20"/>
        </w:rPr>
        <w:t xml:space="preserve"> Fahrenheit temperature, under normal operating and weather conditions. Temperature is measured at a point 5’ above center of main floor in affected areas. All rooms may vary in temperature by as much as 4-8 degrees. </w:t>
      </w:r>
    </w:p>
    <w:p w14:paraId="57C8D52A" w14:textId="77777777" w:rsidR="00946BE4" w:rsidRPr="00946BE4" w:rsidRDefault="00946BE4" w:rsidP="00946BE4">
      <w:pPr>
        <w:spacing w:after="0" w:line="240" w:lineRule="auto"/>
        <w:rPr>
          <w:sz w:val="20"/>
          <w:szCs w:val="20"/>
        </w:rPr>
      </w:pPr>
    </w:p>
    <w:p w14:paraId="57C8D52B" w14:textId="77777777" w:rsidR="00946BE4" w:rsidRPr="00946BE4" w:rsidRDefault="00946BE4" w:rsidP="00946BE4">
      <w:pPr>
        <w:spacing w:after="0" w:line="240" w:lineRule="auto"/>
        <w:rPr>
          <w:sz w:val="20"/>
          <w:szCs w:val="20"/>
        </w:rPr>
      </w:pPr>
    </w:p>
    <w:p w14:paraId="57C8D52C" w14:textId="77777777" w:rsidR="00946BE4" w:rsidRPr="00946BE4" w:rsidRDefault="00946BE4" w:rsidP="00946BE4">
      <w:pPr>
        <w:spacing w:after="0" w:line="240" w:lineRule="auto"/>
        <w:rPr>
          <w:sz w:val="20"/>
          <w:szCs w:val="20"/>
        </w:rPr>
      </w:pPr>
    </w:p>
    <w:p w14:paraId="57C8D52D" w14:textId="77777777" w:rsidR="00946BE4" w:rsidRPr="00946BE4" w:rsidRDefault="00946BE4" w:rsidP="00946BE4">
      <w:pPr>
        <w:spacing w:after="0" w:line="240" w:lineRule="auto"/>
        <w:rPr>
          <w:sz w:val="20"/>
          <w:szCs w:val="20"/>
        </w:rPr>
      </w:pPr>
    </w:p>
    <w:p w14:paraId="57C8D52E" w14:textId="77777777" w:rsidR="00946BE4" w:rsidRPr="00946BE4" w:rsidRDefault="00946BE4" w:rsidP="00946BE4">
      <w:pPr>
        <w:spacing w:after="0" w:line="240" w:lineRule="auto"/>
        <w:rPr>
          <w:sz w:val="20"/>
          <w:szCs w:val="20"/>
        </w:rPr>
      </w:pPr>
      <w:r w:rsidRPr="00946BE4">
        <w:rPr>
          <w:sz w:val="20"/>
          <w:szCs w:val="20"/>
        </w:rPr>
        <w:t xml:space="preserve">Builder will correct if cooling system cannot maintain a </w:t>
      </w:r>
      <w:proofErr w:type="gramStart"/>
      <w:r w:rsidRPr="00946BE4">
        <w:rPr>
          <w:sz w:val="20"/>
          <w:szCs w:val="20"/>
        </w:rPr>
        <w:t>78 degree</w:t>
      </w:r>
      <w:proofErr w:type="gramEnd"/>
      <w:r w:rsidRPr="00946BE4">
        <w:rPr>
          <w:sz w:val="20"/>
          <w:szCs w:val="20"/>
        </w:rPr>
        <w:t xml:space="preserve"> Fahrenheit temperature, under normal operating and weather conditions. Temperature is measured at a point 5’ above center of main floor in affected areas. On excessively hot days where outside temperature exceeds 95 degrees Fahrenheit, a difference of 17 degrees from outside temperature will be difficult to maintain. All rooms may vary in temperature by as much as 4-8 degrees. </w:t>
      </w:r>
    </w:p>
    <w:p w14:paraId="57C8D52F" w14:textId="77777777" w:rsidR="00946BE4" w:rsidRPr="00946BE4" w:rsidRDefault="00946BE4" w:rsidP="00946BE4">
      <w:pPr>
        <w:spacing w:after="0" w:line="240" w:lineRule="auto"/>
        <w:rPr>
          <w:sz w:val="20"/>
          <w:szCs w:val="20"/>
        </w:rPr>
      </w:pPr>
    </w:p>
    <w:p w14:paraId="57C8D530" w14:textId="77777777" w:rsidR="00946BE4" w:rsidRDefault="00946BE4" w:rsidP="00946BE4">
      <w:pPr>
        <w:spacing w:after="0" w:line="240" w:lineRule="auto"/>
        <w:rPr>
          <w:sz w:val="20"/>
          <w:szCs w:val="20"/>
        </w:rPr>
      </w:pPr>
      <w:r w:rsidRPr="00946BE4">
        <w:rPr>
          <w:sz w:val="20"/>
          <w:szCs w:val="20"/>
        </w:rPr>
        <w:t>Builder will correct.</w:t>
      </w:r>
    </w:p>
    <w:p w14:paraId="57C8D531" w14:textId="77777777" w:rsidR="00946BE4" w:rsidRDefault="00946BE4" w:rsidP="00946BE4">
      <w:pPr>
        <w:spacing w:after="0" w:line="240" w:lineRule="auto"/>
        <w:rPr>
          <w:sz w:val="20"/>
          <w:szCs w:val="20"/>
        </w:rPr>
      </w:pPr>
    </w:p>
    <w:p w14:paraId="57C8D532" w14:textId="77777777" w:rsidR="00946BE4" w:rsidRDefault="00946BE4" w:rsidP="00946BE4">
      <w:pPr>
        <w:spacing w:after="0" w:line="240" w:lineRule="auto"/>
        <w:rPr>
          <w:sz w:val="20"/>
          <w:szCs w:val="20"/>
        </w:rPr>
      </w:pPr>
      <w:r w:rsidRPr="00946BE4">
        <w:rPr>
          <w:sz w:val="20"/>
          <w:szCs w:val="20"/>
        </w:rPr>
        <w:t>Builder will correct if due to faulty workmanship or materials.</w:t>
      </w:r>
      <w:r w:rsidR="00BE6545">
        <w:rPr>
          <w:sz w:val="20"/>
          <w:szCs w:val="20"/>
        </w:rPr>
        <w:br w:type="column"/>
      </w:r>
    </w:p>
    <w:p w14:paraId="57C8D533" w14:textId="77777777" w:rsidR="00BE6545" w:rsidRDefault="00BE6545" w:rsidP="00844D07">
      <w:pPr>
        <w:spacing w:after="0" w:line="240" w:lineRule="auto"/>
        <w:rPr>
          <w:sz w:val="20"/>
          <w:szCs w:val="20"/>
        </w:rPr>
      </w:pPr>
      <w:r>
        <w:rPr>
          <w:sz w:val="20"/>
          <w:szCs w:val="20"/>
        </w:rPr>
        <w:t>Owner should exercise routine care and maintenance. Replacement of light bulbs is Owner’s responsibility.</w:t>
      </w:r>
    </w:p>
    <w:p w14:paraId="57C8D534" w14:textId="77777777" w:rsidR="00BE6545" w:rsidRDefault="00BE6545" w:rsidP="00844D07">
      <w:pPr>
        <w:spacing w:after="0" w:line="240" w:lineRule="auto"/>
        <w:rPr>
          <w:sz w:val="20"/>
          <w:szCs w:val="20"/>
        </w:rPr>
      </w:pPr>
    </w:p>
    <w:p w14:paraId="57C8D535" w14:textId="77777777" w:rsidR="00BE6545" w:rsidRDefault="00BE6545" w:rsidP="00844D07">
      <w:pPr>
        <w:spacing w:after="0" w:line="240" w:lineRule="auto"/>
        <w:rPr>
          <w:sz w:val="20"/>
          <w:szCs w:val="20"/>
        </w:rPr>
      </w:pPr>
      <w:r>
        <w:rPr>
          <w:sz w:val="20"/>
          <w:szCs w:val="20"/>
        </w:rPr>
        <w:t>Condensations lines will clog under normal conditions. Continued operation of drain line requires Owner maintenance.</w:t>
      </w:r>
    </w:p>
    <w:p w14:paraId="57C8D536" w14:textId="77777777" w:rsidR="00BE6545" w:rsidRDefault="00BE6545" w:rsidP="00844D07">
      <w:pPr>
        <w:spacing w:after="0" w:line="240" w:lineRule="auto"/>
        <w:rPr>
          <w:sz w:val="20"/>
          <w:szCs w:val="20"/>
        </w:rPr>
      </w:pPr>
    </w:p>
    <w:p w14:paraId="57C8D537" w14:textId="77777777" w:rsidR="00946BE4" w:rsidRDefault="00BE6545" w:rsidP="00844D07">
      <w:pPr>
        <w:spacing w:after="0" w:line="240" w:lineRule="auto"/>
        <w:rPr>
          <w:sz w:val="20"/>
          <w:szCs w:val="20"/>
        </w:rPr>
      </w:pPr>
      <w:r>
        <w:rPr>
          <w:sz w:val="20"/>
          <w:szCs w:val="20"/>
        </w:rPr>
        <w:t>When metal heats and cools, ticking and cracking</w:t>
      </w:r>
      <w:r w:rsidR="00DD4326">
        <w:rPr>
          <w:sz w:val="20"/>
          <w:szCs w:val="20"/>
        </w:rPr>
        <w:t xml:space="preserve"> may occur and are not covered.</w:t>
      </w:r>
    </w:p>
    <w:p w14:paraId="57C8D538" w14:textId="77777777" w:rsidR="00946BE4" w:rsidRDefault="00946BE4" w:rsidP="00844D07">
      <w:pPr>
        <w:spacing w:after="0" w:line="240" w:lineRule="auto"/>
        <w:rPr>
          <w:sz w:val="20"/>
          <w:szCs w:val="20"/>
        </w:rPr>
      </w:pPr>
    </w:p>
    <w:p w14:paraId="57C8D539" w14:textId="77777777" w:rsidR="00946BE4" w:rsidRPr="00946BE4" w:rsidRDefault="00946BE4" w:rsidP="00946BE4">
      <w:pPr>
        <w:spacing w:after="0" w:line="240" w:lineRule="auto"/>
        <w:rPr>
          <w:sz w:val="20"/>
          <w:szCs w:val="20"/>
        </w:rPr>
      </w:pPr>
      <w:r w:rsidRPr="00946BE4">
        <w:rPr>
          <w:sz w:val="20"/>
          <w:szCs w:val="20"/>
        </w:rPr>
        <w:t>Orientation, location of rooms and vents will also provide a temperature differential. There may be periods when outdoor temperature falls below design temperature, thereby lowering temperature in the Home. Certain aspects of the Home including, but not limited to, expansive stairways, open foyers, sunrooms, and cathedral ceilings may cause abnormal variation from these Standards and are not covered.</w:t>
      </w:r>
    </w:p>
    <w:p w14:paraId="57C8D53A" w14:textId="77777777" w:rsidR="00946BE4" w:rsidRPr="00946BE4" w:rsidRDefault="00946BE4" w:rsidP="00946BE4">
      <w:pPr>
        <w:spacing w:after="0" w:line="240" w:lineRule="auto"/>
        <w:rPr>
          <w:sz w:val="20"/>
          <w:szCs w:val="20"/>
        </w:rPr>
      </w:pPr>
    </w:p>
    <w:p w14:paraId="57C8D53B" w14:textId="77777777" w:rsidR="00946BE4" w:rsidRPr="00946BE4" w:rsidRDefault="00946BE4" w:rsidP="00946BE4">
      <w:pPr>
        <w:spacing w:after="0" w:line="240" w:lineRule="auto"/>
        <w:rPr>
          <w:sz w:val="20"/>
          <w:szCs w:val="20"/>
        </w:rPr>
      </w:pPr>
      <w:r w:rsidRPr="00946BE4">
        <w:rPr>
          <w:sz w:val="20"/>
          <w:szCs w:val="20"/>
        </w:rPr>
        <w:t>Orientation of the Home, location of rooms and location of vents will also provide a temperature differential. There may be periods when outdoor temperature falls below design temperature, thereby lowering temperature in the Home. Certain aspects of the Home including, but not limited to, expansive stairways, open foyers, sunrooms, and cathedral ceilings may cause abnormal variation from these Standards and are not covered.</w:t>
      </w:r>
    </w:p>
    <w:p w14:paraId="57C8D53C" w14:textId="77777777" w:rsidR="00946BE4" w:rsidRPr="00946BE4" w:rsidRDefault="00946BE4" w:rsidP="00946BE4">
      <w:pPr>
        <w:spacing w:after="0" w:line="240" w:lineRule="auto"/>
        <w:rPr>
          <w:sz w:val="20"/>
          <w:szCs w:val="20"/>
        </w:rPr>
      </w:pPr>
    </w:p>
    <w:p w14:paraId="57C8D53D" w14:textId="77777777" w:rsidR="00946BE4" w:rsidRPr="00946BE4" w:rsidRDefault="00946BE4" w:rsidP="00946BE4">
      <w:pPr>
        <w:spacing w:after="0" w:line="240" w:lineRule="auto"/>
        <w:rPr>
          <w:sz w:val="20"/>
          <w:szCs w:val="20"/>
        </w:rPr>
      </w:pPr>
    </w:p>
    <w:p w14:paraId="57C8D53E" w14:textId="77777777" w:rsidR="00946BE4" w:rsidRDefault="00946BE4" w:rsidP="00844D07">
      <w:pPr>
        <w:spacing w:after="0" w:line="240" w:lineRule="auto"/>
        <w:rPr>
          <w:sz w:val="20"/>
          <w:szCs w:val="20"/>
        </w:rPr>
      </w:pPr>
      <w:r w:rsidRPr="00946BE4">
        <w:rPr>
          <w:sz w:val="20"/>
          <w:szCs w:val="20"/>
        </w:rPr>
        <w:t>Owner maintenance is required.</w:t>
      </w:r>
    </w:p>
    <w:p w14:paraId="57C8D53F" w14:textId="77777777" w:rsidR="00946BE4" w:rsidRDefault="00946BE4" w:rsidP="00844D07">
      <w:pPr>
        <w:spacing w:after="0" w:line="240" w:lineRule="auto"/>
        <w:rPr>
          <w:sz w:val="20"/>
          <w:szCs w:val="20"/>
        </w:rPr>
      </w:pPr>
    </w:p>
    <w:p w14:paraId="57C8D540" w14:textId="77777777" w:rsidR="00BE6545" w:rsidRDefault="00946BE4" w:rsidP="00844D07">
      <w:pPr>
        <w:spacing w:after="0" w:line="240" w:lineRule="auto"/>
        <w:rPr>
          <w:sz w:val="20"/>
          <w:szCs w:val="20"/>
        </w:rPr>
      </w:pPr>
      <w:r w:rsidRPr="00946BE4">
        <w:rPr>
          <w:sz w:val="20"/>
          <w:szCs w:val="20"/>
        </w:rPr>
        <w:t>Proper winterization of pipes is considered routine maintenance and Owner should maintain suitable temperatures inside the Home.</w:t>
      </w:r>
      <w:r w:rsidR="00BE6545">
        <w:rPr>
          <w:sz w:val="20"/>
          <w:szCs w:val="20"/>
        </w:rPr>
        <w:br w:type="page"/>
      </w:r>
    </w:p>
    <w:p w14:paraId="57C8D541" w14:textId="77777777" w:rsidR="00BE6545" w:rsidRDefault="00BE6545" w:rsidP="00844D07">
      <w:pPr>
        <w:spacing w:after="0" w:line="240" w:lineRule="auto"/>
        <w:rPr>
          <w:sz w:val="20"/>
          <w:szCs w:val="20"/>
        </w:rPr>
      </w:pPr>
    </w:p>
    <w:p w14:paraId="57C8D542" w14:textId="77777777" w:rsidR="00BE6545" w:rsidRDefault="00BE6545" w:rsidP="00844D07">
      <w:pPr>
        <w:spacing w:after="0" w:line="240" w:lineRule="auto"/>
        <w:rPr>
          <w:sz w:val="20"/>
          <w:szCs w:val="20"/>
        </w:rPr>
      </w:pPr>
      <w:r>
        <w:rPr>
          <w:sz w:val="20"/>
          <w:szCs w:val="20"/>
        </w:rPr>
        <w:t>Noisy water pipe.</w:t>
      </w:r>
    </w:p>
    <w:p w14:paraId="57C8D543" w14:textId="77777777" w:rsidR="00BE6545" w:rsidRDefault="00BE6545" w:rsidP="00844D07">
      <w:pPr>
        <w:spacing w:after="0" w:line="240" w:lineRule="auto"/>
        <w:rPr>
          <w:sz w:val="20"/>
          <w:szCs w:val="20"/>
        </w:rPr>
      </w:pPr>
    </w:p>
    <w:p w14:paraId="57C8D544" w14:textId="77777777" w:rsidR="00BE6545" w:rsidRDefault="00BE6545" w:rsidP="00844D07">
      <w:pPr>
        <w:spacing w:after="0" w:line="240" w:lineRule="auto"/>
        <w:rPr>
          <w:sz w:val="20"/>
          <w:szCs w:val="20"/>
        </w:rPr>
      </w:pPr>
    </w:p>
    <w:p w14:paraId="57C8D545" w14:textId="77777777" w:rsidR="00BE6545" w:rsidRDefault="00BE6545" w:rsidP="00844D07">
      <w:pPr>
        <w:spacing w:after="0" w:line="240" w:lineRule="auto"/>
        <w:rPr>
          <w:sz w:val="20"/>
          <w:szCs w:val="20"/>
        </w:rPr>
      </w:pPr>
    </w:p>
    <w:p w14:paraId="57C8D546" w14:textId="77777777" w:rsidR="00BE6545" w:rsidRDefault="00BE6545" w:rsidP="00844D07">
      <w:pPr>
        <w:spacing w:after="0" w:line="240" w:lineRule="auto"/>
        <w:rPr>
          <w:sz w:val="20"/>
          <w:szCs w:val="20"/>
        </w:rPr>
      </w:pPr>
      <w:r>
        <w:rPr>
          <w:sz w:val="20"/>
          <w:szCs w:val="20"/>
        </w:rPr>
        <w:t>Plumbing fixtures and trim fittings leak or malfunction.</w:t>
      </w:r>
    </w:p>
    <w:p w14:paraId="57C8D547" w14:textId="77777777" w:rsidR="00BE6545" w:rsidRDefault="00BE6545" w:rsidP="00844D07">
      <w:pPr>
        <w:spacing w:after="0" w:line="240" w:lineRule="auto"/>
        <w:rPr>
          <w:sz w:val="20"/>
          <w:szCs w:val="20"/>
        </w:rPr>
      </w:pPr>
    </w:p>
    <w:p w14:paraId="57C8D548" w14:textId="77777777" w:rsidR="00BE6545" w:rsidRDefault="00BE6545" w:rsidP="00844D07">
      <w:pPr>
        <w:spacing w:after="0" w:line="240" w:lineRule="auto"/>
        <w:rPr>
          <w:sz w:val="20"/>
          <w:szCs w:val="20"/>
        </w:rPr>
      </w:pPr>
    </w:p>
    <w:p w14:paraId="57C8D549" w14:textId="77777777" w:rsidR="00BE6545" w:rsidRDefault="00BE6545" w:rsidP="00844D07">
      <w:pPr>
        <w:spacing w:after="0" w:line="240" w:lineRule="auto"/>
        <w:rPr>
          <w:sz w:val="20"/>
          <w:szCs w:val="20"/>
        </w:rPr>
      </w:pPr>
    </w:p>
    <w:p w14:paraId="57C8D54A" w14:textId="77777777" w:rsidR="00946BE4" w:rsidRDefault="00BE6545" w:rsidP="00844D07">
      <w:pPr>
        <w:spacing w:after="0" w:line="240" w:lineRule="auto"/>
        <w:rPr>
          <w:sz w:val="20"/>
          <w:szCs w:val="20"/>
        </w:rPr>
      </w:pPr>
      <w:r>
        <w:rPr>
          <w:sz w:val="20"/>
          <w:szCs w:val="20"/>
        </w:rPr>
        <w:t>Damaged or defective plumbing fixtures and trim fittings.</w:t>
      </w:r>
    </w:p>
    <w:p w14:paraId="57C8D54B" w14:textId="77777777" w:rsidR="00946BE4" w:rsidRDefault="00946BE4" w:rsidP="00844D07">
      <w:pPr>
        <w:spacing w:after="0" w:line="240" w:lineRule="auto"/>
        <w:rPr>
          <w:sz w:val="20"/>
          <w:szCs w:val="20"/>
        </w:rPr>
      </w:pPr>
    </w:p>
    <w:p w14:paraId="57C8D54C" w14:textId="77777777" w:rsidR="00946BE4" w:rsidRDefault="00946BE4" w:rsidP="00844D07">
      <w:pPr>
        <w:spacing w:after="0" w:line="240" w:lineRule="auto"/>
        <w:rPr>
          <w:sz w:val="20"/>
          <w:szCs w:val="20"/>
        </w:rPr>
      </w:pPr>
    </w:p>
    <w:p w14:paraId="57C8D54D" w14:textId="77777777" w:rsidR="00946BE4" w:rsidRDefault="00946BE4" w:rsidP="00946BE4">
      <w:pPr>
        <w:spacing w:after="0" w:line="240" w:lineRule="auto"/>
        <w:rPr>
          <w:b/>
          <w:sz w:val="20"/>
          <w:szCs w:val="20"/>
          <w:u w:val="single"/>
        </w:rPr>
      </w:pPr>
    </w:p>
    <w:p w14:paraId="57C8D54E" w14:textId="77777777" w:rsidR="00946BE4" w:rsidRPr="002B09A9" w:rsidRDefault="00946BE4" w:rsidP="00946BE4">
      <w:pPr>
        <w:spacing w:after="0" w:line="240" w:lineRule="auto"/>
        <w:rPr>
          <w:b/>
          <w:sz w:val="20"/>
          <w:szCs w:val="20"/>
          <w:u w:val="single"/>
        </w:rPr>
      </w:pPr>
      <w:r w:rsidRPr="002B09A9">
        <w:rPr>
          <w:b/>
          <w:sz w:val="20"/>
          <w:szCs w:val="20"/>
          <w:u w:val="single"/>
        </w:rPr>
        <w:t>Specialties: Bathroom &amp; Kitchen</w:t>
      </w:r>
    </w:p>
    <w:p w14:paraId="57C8D54F" w14:textId="77777777" w:rsidR="00946BE4" w:rsidRDefault="00946BE4" w:rsidP="00946BE4">
      <w:pPr>
        <w:spacing w:after="0" w:line="240" w:lineRule="auto"/>
        <w:rPr>
          <w:sz w:val="20"/>
          <w:szCs w:val="20"/>
        </w:rPr>
      </w:pPr>
      <w:r>
        <w:rPr>
          <w:sz w:val="20"/>
          <w:szCs w:val="20"/>
        </w:rPr>
        <w:t>Cabinet separates from wall or ceiling.</w:t>
      </w:r>
    </w:p>
    <w:p w14:paraId="57C8D550" w14:textId="77777777" w:rsidR="00946BE4" w:rsidRDefault="00946BE4" w:rsidP="00946BE4">
      <w:pPr>
        <w:spacing w:after="0" w:line="240" w:lineRule="auto"/>
        <w:rPr>
          <w:sz w:val="20"/>
          <w:szCs w:val="20"/>
        </w:rPr>
      </w:pPr>
    </w:p>
    <w:p w14:paraId="57C8D551" w14:textId="77777777" w:rsidR="00946BE4" w:rsidRDefault="00946BE4" w:rsidP="00946BE4">
      <w:pPr>
        <w:spacing w:after="0" w:line="240" w:lineRule="auto"/>
        <w:rPr>
          <w:sz w:val="20"/>
          <w:szCs w:val="20"/>
        </w:rPr>
      </w:pPr>
    </w:p>
    <w:p w14:paraId="57C8D552" w14:textId="77777777" w:rsidR="00946BE4" w:rsidRDefault="00946BE4" w:rsidP="00946BE4">
      <w:pPr>
        <w:spacing w:after="0" w:line="240" w:lineRule="auto"/>
        <w:rPr>
          <w:sz w:val="20"/>
          <w:szCs w:val="20"/>
        </w:rPr>
      </w:pPr>
      <w:r>
        <w:rPr>
          <w:sz w:val="20"/>
          <w:szCs w:val="20"/>
        </w:rPr>
        <w:t>Crack in door panel.</w:t>
      </w:r>
    </w:p>
    <w:p w14:paraId="57C8D553" w14:textId="77777777" w:rsidR="00946BE4" w:rsidRDefault="00946BE4" w:rsidP="00946BE4">
      <w:pPr>
        <w:spacing w:after="0" w:line="240" w:lineRule="auto"/>
        <w:rPr>
          <w:sz w:val="20"/>
          <w:szCs w:val="20"/>
        </w:rPr>
      </w:pPr>
    </w:p>
    <w:p w14:paraId="57C8D554" w14:textId="77777777" w:rsidR="00946BE4" w:rsidRDefault="00946BE4" w:rsidP="00946BE4">
      <w:pPr>
        <w:spacing w:after="0" w:line="240" w:lineRule="auto"/>
        <w:rPr>
          <w:sz w:val="20"/>
          <w:szCs w:val="20"/>
        </w:rPr>
      </w:pPr>
    </w:p>
    <w:p w14:paraId="57C8D555" w14:textId="77777777" w:rsidR="00946BE4" w:rsidRDefault="00946BE4" w:rsidP="00946BE4">
      <w:pPr>
        <w:spacing w:after="0" w:line="240" w:lineRule="auto"/>
        <w:rPr>
          <w:sz w:val="20"/>
          <w:szCs w:val="20"/>
        </w:rPr>
      </w:pPr>
      <w:r>
        <w:rPr>
          <w:sz w:val="20"/>
          <w:szCs w:val="20"/>
        </w:rPr>
        <w:t>Warping of cabinet door or drawer front.</w:t>
      </w:r>
    </w:p>
    <w:p w14:paraId="57C8D556" w14:textId="77777777" w:rsidR="00946BE4" w:rsidRDefault="00946BE4" w:rsidP="00946BE4">
      <w:pPr>
        <w:spacing w:after="0" w:line="240" w:lineRule="auto"/>
        <w:rPr>
          <w:sz w:val="20"/>
          <w:szCs w:val="20"/>
        </w:rPr>
      </w:pPr>
    </w:p>
    <w:p w14:paraId="57C8D557" w14:textId="77777777" w:rsidR="00946BE4" w:rsidRDefault="00946BE4" w:rsidP="00946BE4">
      <w:pPr>
        <w:spacing w:after="0" w:line="240" w:lineRule="auto"/>
        <w:rPr>
          <w:sz w:val="20"/>
          <w:szCs w:val="20"/>
        </w:rPr>
      </w:pPr>
      <w:r>
        <w:rPr>
          <w:sz w:val="20"/>
          <w:szCs w:val="20"/>
        </w:rPr>
        <w:t>Doors or drawers do not operate.</w:t>
      </w:r>
    </w:p>
    <w:p w14:paraId="57C8D558" w14:textId="77777777" w:rsidR="00946BE4" w:rsidRDefault="00946BE4" w:rsidP="00946BE4">
      <w:pPr>
        <w:spacing w:after="0" w:line="240" w:lineRule="auto"/>
        <w:rPr>
          <w:sz w:val="20"/>
          <w:szCs w:val="20"/>
        </w:rPr>
      </w:pPr>
    </w:p>
    <w:p w14:paraId="57C8D559" w14:textId="77777777" w:rsidR="00946BE4" w:rsidRDefault="00946BE4" w:rsidP="00946BE4">
      <w:pPr>
        <w:spacing w:after="0" w:line="240" w:lineRule="auto"/>
        <w:rPr>
          <w:sz w:val="20"/>
          <w:szCs w:val="20"/>
        </w:rPr>
      </w:pPr>
      <w:r>
        <w:rPr>
          <w:sz w:val="20"/>
          <w:szCs w:val="20"/>
        </w:rPr>
        <w:t>Chips, cracks, scratches on countertop, cabinet fixture or fitting.</w:t>
      </w:r>
    </w:p>
    <w:p w14:paraId="57C8D55A" w14:textId="77777777" w:rsidR="00946BE4" w:rsidRDefault="00946BE4" w:rsidP="00946BE4">
      <w:pPr>
        <w:spacing w:after="0" w:line="240" w:lineRule="auto"/>
        <w:rPr>
          <w:sz w:val="20"/>
          <w:szCs w:val="20"/>
        </w:rPr>
      </w:pPr>
    </w:p>
    <w:p w14:paraId="57C8D55B" w14:textId="77777777" w:rsidR="00946BE4" w:rsidRDefault="00946BE4" w:rsidP="00946BE4">
      <w:pPr>
        <w:spacing w:after="0" w:line="240" w:lineRule="auto"/>
        <w:rPr>
          <w:sz w:val="20"/>
          <w:szCs w:val="20"/>
        </w:rPr>
      </w:pPr>
      <w:r>
        <w:rPr>
          <w:sz w:val="20"/>
          <w:szCs w:val="20"/>
        </w:rPr>
        <w:t>Delamination of countertop or cabinet.</w:t>
      </w:r>
    </w:p>
    <w:p w14:paraId="57C8D55C" w14:textId="77777777" w:rsidR="00946BE4" w:rsidRDefault="00946BE4" w:rsidP="00946BE4">
      <w:pPr>
        <w:spacing w:after="0" w:line="240" w:lineRule="auto"/>
        <w:rPr>
          <w:sz w:val="20"/>
          <w:szCs w:val="20"/>
        </w:rPr>
      </w:pPr>
    </w:p>
    <w:p w14:paraId="57C8D55D" w14:textId="77777777" w:rsidR="00946BE4" w:rsidRDefault="00946BE4" w:rsidP="00946BE4">
      <w:pPr>
        <w:spacing w:after="0" w:line="240" w:lineRule="auto"/>
        <w:rPr>
          <w:sz w:val="20"/>
          <w:szCs w:val="20"/>
        </w:rPr>
      </w:pPr>
      <w:r>
        <w:rPr>
          <w:sz w:val="20"/>
          <w:szCs w:val="20"/>
        </w:rPr>
        <w:t>Cracks or chips in fixture.</w:t>
      </w:r>
    </w:p>
    <w:p w14:paraId="57C8D55E" w14:textId="77777777" w:rsidR="00946BE4" w:rsidRDefault="00946BE4" w:rsidP="00946BE4">
      <w:pPr>
        <w:spacing w:after="0" w:line="240" w:lineRule="auto"/>
        <w:rPr>
          <w:sz w:val="20"/>
          <w:szCs w:val="20"/>
        </w:rPr>
      </w:pPr>
    </w:p>
    <w:p w14:paraId="57C8D55F" w14:textId="77777777" w:rsidR="00946BE4" w:rsidRPr="00D96A36" w:rsidRDefault="00946BE4" w:rsidP="00946BE4">
      <w:pPr>
        <w:spacing w:after="0" w:line="240" w:lineRule="auto"/>
        <w:rPr>
          <w:b/>
          <w:sz w:val="20"/>
          <w:szCs w:val="20"/>
          <w:u w:val="single"/>
        </w:rPr>
      </w:pPr>
      <w:r w:rsidRPr="00D96A36">
        <w:rPr>
          <w:b/>
          <w:sz w:val="20"/>
          <w:szCs w:val="20"/>
          <w:u w:val="single"/>
        </w:rPr>
        <w:t>Specialties: Chimney/Fireplace</w:t>
      </w:r>
    </w:p>
    <w:p w14:paraId="57C8D560" w14:textId="77777777" w:rsidR="00946BE4" w:rsidRDefault="00946BE4" w:rsidP="00946BE4">
      <w:pPr>
        <w:spacing w:after="0" w:line="240" w:lineRule="auto"/>
        <w:rPr>
          <w:sz w:val="20"/>
          <w:szCs w:val="20"/>
        </w:rPr>
      </w:pPr>
      <w:r>
        <w:rPr>
          <w:sz w:val="20"/>
          <w:szCs w:val="20"/>
        </w:rPr>
        <w:t>Exterior and interior masonry veneer cracks.</w:t>
      </w:r>
    </w:p>
    <w:p w14:paraId="57C8D561" w14:textId="77777777" w:rsidR="00946BE4" w:rsidRDefault="00946BE4" w:rsidP="00946BE4">
      <w:pPr>
        <w:spacing w:after="0" w:line="240" w:lineRule="auto"/>
        <w:rPr>
          <w:sz w:val="20"/>
          <w:szCs w:val="20"/>
        </w:rPr>
      </w:pPr>
    </w:p>
    <w:p w14:paraId="57C8D562" w14:textId="77777777" w:rsidR="00946BE4" w:rsidRDefault="00946BE4" w:rsidP="00946BE4">
      <w:pPr>
        <w:spacing w:after="0" w:line="240" w:lineRule="auto"/>
        <w:rPr>
          <w:sz w:val="20"/>
          <w:szCs w:val="20"/>
        </w:rPr>
      </w:pPr>
    </w:p>
    <w:p w14:paraId="57C8D563" w14:textId="77777777" w:rsidR="00946BE4" w:rsidRDefault="00946BE4" w:rsidP="00946BE4">
      <w:pPr>
        <w:spacing w:after="0" w:line="240" w:lineRule="auto"/>
        <w:rPr>
          <w:sz w:val="20"/>
          <w:szCs w:val="20"/>
        </w:rPr>
      </w:pPr>
    </w:p>
    <w:p w14:paraId="57C8D564" w14:textId="77777777" w:rsidR="00946BE4" w:rsidRDefault="00946BE4" w:rsidP="00946BE4">
      <w:pPr>
        <w:spacing w:after="0" w:line="240" w:lineRule="auto"/>
        <w:rPr>
          <w:sz w:val="20"/>
          <w:szCs w:val="20"/>
        </w:rPr>
      </w:pPr>
      <w:r>
        <w:rPr>
          <w:sz w:val="20"/>
          <w:szCs w:val="20"/>
        </w:rPr>
        <w:t>Firebox color is changed; accumulation of residue in chimney or flue.</w:t>
      </w:r>
    </w:p>
    <w:p w14:paraId="57C8D565" w14:textId="77777777" w:rsidR="00946BE4" w:rsidRDefault="00946BE4" w:rsidP="00946BE4">
      <w:pPr>
        <w:spacing w:after="0" w:line="240" w:lineRule="auto"/>
        <w:rPr>
          <w:sz w:val="20"/>
          <w:szCs w:val="20"/>
        </w:rPr>
      </w:pPr>
    </w:p>
    <w:p w14:paraId="57C8D566" w14:textId="77777777" w:rsidR="00946BE4" w:rsidRDefault="00946BE4" w:rsidP="00946BE4">
      <w:pPr>
        <w:spacing w:after="0" w:line="240" w:lineRule="auto"/>
        <w:rPr>
          <w:sz w:val="20"/>
          <w:szCs w:val="20"/>
        </w:rPr>
      </w:pPr>
      <w:r>
        <w:rPr>
          <w:sz w:val="20"/>
          <w:szCs w:val="20"/>
        </w:rPr>
        <w:t>Chimney separates from Home.</w:t>
      </w:r>
    </w:p>
    <w:p w14:paraId="57C8D567" w14:textId="77777777" w:rsidR="00946BE4" w:rsidRDefault="00BE6545" w:rsidP="00844D07">
      <w:pPr>
        <w:spacing w:after="0" w:line="240" w:lineRule="auto"/>
        <w:rPr>
          <w:sz w:val="20"/>
          <w:szCs w:val="20"/>
        </w:rPr>
      </w:pPr>
      <w:r>
        <w:rPr>
          <w:sz w:val="20"/>
          <w:szCs w:val="20"/>
        </w:rPr>
        <w:br w:type="column"/>
      </w:r>
    </w:p>
    <w:p w14:paraId="57C8D568" w14:textId="77777777" w:rsidR="00BE6545" w:rsidRDefault="00BE6545" w:rsidP="00844D07">
      <w:pPr>
        <w:spacing w:after="0" w:line="240" w:lineRule="auto"/>
        <w:rPr>
          <w:sz w:val="20"/>
          <w:szCs w:val="20"/>
        </w:rPr>
      </w:pPr>
      <w:r>
        <w:rPr>
          <w:sz w:val="20"/>
          <w:szCs w:val="20"/>
        </w:rPr>
        <w:t>Builder will correct hammering noise if caused by improper installation.</w:t>
      </w:r>
    </w:p>
    <w:p w14:paraId="57C8D569" w14:textId="77777777" w:rsidR="00BE6545" w:rsidRDefault="00BE6545" w:rsidP="00844D07">
      <w:pPr>
        <w:spacing w:after="0" w:line="240" w:lineRule="auto"/>
        <w:rPr>
          <w:sz w:val="20"/>
          <w:szCs w:val="20"/>
        </w:rPr>
      </w:pPr>
    </w:p>
    <w:p w14:paraId="57C8D56A" w14:textId="77777777" w:rsidR="00BE6545" w:rsidRDefault="00BE6545" w:rsidP="00844D07">
      <w:pPr>
        <w:spacing w:after="0" w:line="240" w:lineRule="auto"/>
        <w:rPr>
          <w:sz w:val="20"/>
          <w:szCs w:val="20"/>
        </w:rPr>
      </w:pPr>
    </w:p>
    <w:p w14:paraId="57C8D56B" w14:textId="77777777" w:rsidR="00BE6545" w:rsidRDefault="00BE6545" w:rsidP="00844D07">
      <w:pPr>
        <w:spacing w:after="0" w:line="240" w:lineRule="auto"/>
        <w:rPr>
          <w:sz w:val="20"/>
          <w:szCs w:val="20"/>
        </w:rPr>
      </w:pPr>
      <w:r>
        <w:rPr>
          <w:sz w:val="20"/>
          <w:szCs w:val="20"/>
        </w:rPr>
        <w:t>Builder will correct if due to faulty workmanship and materials.</w:t>
      </w:r>
    </w:p>
    <w:p w14:paraId="57C8D56C" w14:textId="77777777" w:rsidR="00BE6545" w:rsidRDefault="00BE6545" w:rsidP="00844D07">
      <w:pPr>
        <w:spacing w:after="0" w:line="240" w:lineRule="auto"/>
        <w:rPr>
          <w:sz w:val="20"/>
          <w:szCs w:val="20"/>
        </w:rPr>
      </w:pPr>
    </w:p>
    <w:p w14:paraId="57C8D56D" w14:textId="77777777" w:rsidR="00BE6545" w:rsidRDefault="00BE6545" w:rsidP="00844D07">
      <w:pPr>
        <w:spacing w:after="0" w:line="240" w:lineRule="auto"/>
        <w:rPr>
          <w:sz w:val="20"/>
          <w:szCs w:val="20"/>
        </w:rPr>
      </w:pPr>
    </w:p>
    <w:p w14:paraId="57C8D56E" w14:textId="77777777" w:rsidR="00BE6545" w:rsidRDefault="00BE6545" w:rsidP="00844D07">
      <w:pPr>
        <w:spacing w:after="0" w:line="240" w:lineRule="auto"/>
        <w:rPr>
          <w:sz w:val="20"/>
          <w:szCs w:val="20"/>
        </w:rPr>
      </w:pPr>
    </w:p>
    <w:p w14:paraId="57C8D56F" w14:textId="77777777" w:rsidR="00BE6545" w:rsidRDefault="00BE6545" w:rsidP="00844D07">
      <w:pPr>
        <w:spacing w:after="0" w:line="240" w:lineRule="auto"/>
        <w:rPr>
          <w:sz w:val="20"/>
          <w:szCs w:val="20"/>
        </w:rPr>
      </w:pPr>
      <w:r>
        <w:rPr>
          <w:sz w:val="20"/>
          <w:szCs w:val="20"/>
        </w:rPr>
        <w:t>Builder will correct only if documented prior to occupancy.</w:t>
      </w:r>
    </w:p>
    <w:p w14:paraId="57C8D570" w14:textId="77777777" w:rsidR="00946BE4" w:rsidRDefault="00946BE4" w:rsidP="00844D07">
      <w:pPr>
        <w:spacing w:after="0" w:line="240" w:lineRule="auto"/>
        <w:rPr>
          <w:sz w:val="20"/>
          <w:szCs w:val="20"/>
        </w:rPr>
      </w:pPr>
    </w:p>
    <w:p w14:paraId="57C8D571" w14:textId="77777777" w:rsidR="00946BE4" w:rsidRDefault="00946BE4" w:rsidP="00844D07">
      <w:pPr>
        <w:spacing w:after="0" w:line="240" w:lineRule="auto"/>
        <w:rPr>
          <w:sz w:val="20"/>
          <w:szCs w:val="20"/>
        </w:rPr>
      </w:pPr>
    </w:p>
    <w:p w14:paraId="57C8D572" w14:textId="77777777" w:rsidR="00946BE4" w:rsidRDefault="00946BE4" w:rsidP="00844D07">
      <w:pPr>
        <w:spacing w:after="0" w:line="240" w:lineRule="auto"/>
        <w:rPr>
          <w:sz w:val="20"/>
          <w:szCs w:val="20"/>
        </w:rPr>
      </w:pPr>
    </w:p>
    <w:p w14:paraId="57C8D573" w14:textId="77777777" w:rsidR="00946BE4" w:rsidRDefault="00946BE4" w:rsidP="00844D07">
      <w:pPr>
        <w:spacing w:after="0" w:line="240" w:lineRule="auto"/>
        <w:rPr>
          <w:sz w:val="20"/>
          <w:szCs w:val="20"/>
        </w:rPr>
      </w:pPr>
    </w:p>
    <w:p w14:paraId="57C8D574" w14:textId="77777777" w:rsidR="00946BE4" w:rsidRPr="00946BE4" w:rsidRDefault="00946BE4" w:rsidP="00946BE4">
      <w:pPr>
        <w:spacing w:after="0" w:line="240" w:lineRule="auto"/>
        <w:rPr>
          <w:sz w:val="20"/>
          <w:szCs w:val="20"/>
        </w:rPr>
      </w:pPr>
      <w:r w:rsidRPr="00946BE4">
        <w:rPr>
          <w:sz w:val="20"/>
          <w:szCs w:val="20"/>
        </w:rPr>
        <w:t xml:space="preserve">Builder will correct separation </w:t>
      </w:r>
      <w:proofErr w:type="gramStart"/>
      <w:r w:rsidRPr="00946BE4">
        <w:rPr>
          <w:sz w:val="20"/>
          <w:szCs w:val="20"/>
        </w:rPr>
        <w:t>in excess of</w:t>
      </w:r>
      <w:proofErr w:type="gramEnd"/>
      <w:r w:rsidRPr="00946BE4">
        <w:rPr>
          <w:sz w:val="20"/>
          <w:szCs w:val="20"/>
        </w:rPr>
        <w:t xml:space="preserve"> ¼”.</w:t>
      </w:r>
    </w:p>
    <w:p w14:paraId="57C8D575" w14:textId="77777777" w:rsidR="00946BE4" w:rsidRPr="00946BE4" w:rsidRDefault="00946BE4" w:rsidP="00946BE4">
      <w:pPr>
        <w:spacing w:after="0" w:line="240" w:lineRule="auto"/>
        <w:rPr>
          <w:sz w:val="20"/>
          <w:szCs w:val="20"/>
        </w:rPr>
      </w:pPr>
    </w:p>
    <w:p w14:paraId="57C8D576" w14:textId="77777777" w:rsidR="00946BE4" w:rsidRPr="00946BE4" w:rsidRDefault="00946BE4" w:rsidP="00946BE4">
      <w:pPr>
        <w:spacing w:after="0" w:line="240" w:lineRule="auto"/>
        <w:rPr>
          <w:sz w:val="20"/>
          <w:szCs w:val="20"/>
        </w:rPr>
      </w:pPr>
      <w:r w:rsidRPr="00946BE4">
        <w:rPr>
          <w:sz w:val="20"/>
          <w:szCs w:val="20"/>
        </w:rPr>
        <w:t>Builder will correct only if documented prior to occupancy.</w:t>
      </w:r>
    </w:p>
    <w:p w14:paraId="57C8D577" w14:textId="77777777" w:rsidR="00946BE4" w:rsidRPr="00946BE4" w:rsidRDefault="00946BE4" w:rsidP="00946BE4">
      <w:pPr>
        <w:spacing w:after="0" w:line="240" w:lineRule="auto"/>
        <w:rPr>
          <w:sz w:val="20"/>
          <w:szCs w:val="20"/>
        </w:rPr>
      </w:pPr>
    </w:p>
    <w:p w14:paraId="57C8D578" w14:textId="77777777" w:rsidR="00946BE4" w:rsidRPr="00946BE4" w:rsidRDefault="00946BE4" w:rsidP="00946BE4">
      <w:pPr>
        <w:spacing w:after="0" w:line="240" w:lineRule="auto"/>
        <w:rPr>
          <w:sz w:val="20"/>
          <w:szCs w:val="20"/>
        </w:rPr>
      </w:pPr>
      <w:r w:rsidRPr="00946BE4">
        <w:rPr>
          <w:sz w:val="20"/>
          <w:szCs w:val="20"/>
        </w:rPr>
        <w:t>Builder will correct if warp exceeds 3/8” as measured from cabinet frame.</w:t>
      </w:r>
    </w:p>
    <w:p w14:paraId="57C8D579" w14:textId="77777777" w:rsidR="00946BE4" w:rsidRPr="00946BE4" w:rsidRDefault="00946BE4" w:rsidP="00946BE4">
      <w:pPr>
        <w:spacing w:after="0" w:line="240" w:lineRule="auto"/>
        <w:rPr>
          <w:sz w:val="20"/>
          <w:szCs w:val="20"/>
        </w:rPr>
      </w:pPr>
    </w:p>
    <w:p w14:paraId="57C8D57A" w14:textId="77777777" w:rsidR="00946BE4" w:rsidRPr="00946BE4" w:rsidRDefault="00946BE4" w:rsidP="00946BE4">
      <w:pPr>
        <w:spacing w:after="0" w:line="240" w:lineRule="auto"/>
        <w:rPr>
          <w:sz w:val="20"/>
          <w:szCs w:val="20"/>
        </w:rPr>
      </w:pPr>
      <w:r w:rsidRPr="00946BE4">
        <w:rPr>
          <w:sz w:val="20"/>
          <w:szCs w:val="20"/>
        </w:rPr>
        <w:t>Builder will correct.</w:t>
      </w:r>
    </w:p>
    <w:p w14:paraId="57C8D57B" w14:textId="77777777" w:rsidR="00946BE4" w:rsidRPr="00946BE4" w:rsidRDefault="00946BE4" w:rsidP="00946BE4">
      <w:pPr>
        <w:spacing w:after="0" w:line="240" w:lineRule="auto"/>
        <w:rPr>
          <w:sz w:val="20"/>
          <w:szCs w:val="20"/>
        </w:rPr>
      </w:pPr>
    </w:p>
    <w:p w14:paraId="57C8D57C" w14:textId="77777777" w:rsidR="00946BE4" w:rsidRPr="00946BE4" w:rsidRDefault="00946BE4" w:rsidP="00946BE4">
      <w:pPr>
        <w:spacing w:after="0" w:line="240" w:lineRule="auto"/>
        <w:rPr>
          <w:sz w:val="20"/>
          <w:szCs w:val="20"/>
        </w:rPr>
      </w:pPr>
      <w:r w:rsidRPr="00946BE4">
        <w:rPr>
          <w:sz w:val="20"/>
          <w:szCs w:val="20"/>
        </w:rPr>
        <w:t>Builder will correct only if documented prior to occupancy.</w:t>
      </w:r>
    </w:p>
    <w:p w14:paraId="57C8D57D" w14:textId="77777777" w:rsidR="00946BE4" w:rsidRPr="00946BE4" w:rsidRDefault="00946BE4" w:rsidP="00946BE4">
      <w:pPr>
        <w:spacing w:after="0" w:line="240" w:lineRule="auto"/>
        <w:rPr>
          <w:sz w:val="20"/>
          <w:szCs w:val="20"/>
        </w:rPr>
      </w:pPr>
    </w:p>
    <w:p w14:paraId="57C8D57E" w14:textId="77777777" w:rsidR="00946BE4" w:rsidRPr="00946BE4" w:rsidRDefault="00946BE4" w:rsidP="00946BE4">
      <w:pPr>
        <w:spacing w:after="0" w:line="240" w:lineRule="auto"/>
        <w:rPr>
          <w:sz w:val="20"/>
          <w:szCs w:val="20"/>
        </w:rPr>
      </w:pPr>
      <w:r w:rsidRPr="00946BE4">
        <w:rPr>
          <w:sz w:val="20"/>
          <w:szCs w:val="20"/>
        </w:rPr>
        <w:t>Builder will correct only if documented prior to occupancy.</w:t>
      </w:r>
    </w:p>
    <w:p w14:paraId="57C8D57F" w14:textId="77777777" w:rsidR="00946BE4" w:rsidRPr="00946BE4" w:rsidRDefault="00946BE4" w:rsidP="00946BE4">
      <w:pPr>
        <w:spacing w:after="0" w:line="240" w:lineRule="auto"/>
        <w:rPr>
          <w:sz w:val="20"/>
          <w:szCs w:val="20"/>
        </w:rPr>
      </w:pPr>
    </w:p>
    <w:p w14:paraId="57C8D580" w14:textId="77777777" w:rsidR="00946BE4" w:rsidRPr="00946BE4" w:rsidRDefault="00946BE4" w:rsidP="00946BE4">
      <w:pPr>
        <w:spacing w:after="0" w:line="240" w:lineRule="auto"/>
        <w:rPr>
          <w:sz w:val="20"/>
          <w:szCs w:val="20"/>
        </w:rPr>
      </w:pPr>
      <w:r w:rsidRPr="00946BE4">
        <w:rPr>
          <w:sz w:val="20"/>
          <w:szCs w:val="20"/>
        </w:rPr>
        <w:t>Builder will correct only if documented prior to occupancy.</w:t>
      </w:r>
    </w:p>
    <w:p w14:paraId="57C8D581" w14:textId="77777777" w:rsidR="00946BE4" w:rsidRPr="00946BE4" w:rsidRDefault="00946BE4" w:rsidP="00946BE4">
      <w:pPr>
        <w:spacing w:after="0" w:line="240" w:lineRule="auto"/>
        <w:rPr>
          <w:sz w:val="20"/>
          <w:szCs w:val="20"/>
        </w:rPr>
      </w:pPr>
    </w:p>
    <w:p w14:paraId="57C8D582" w14:textId="77777777" w:rsidR="00946BE4" w:rsidRPr="00946BE4" w:rsidRDefault="00946BE4" w:rsidP="00946BE4">
      <w:pPr>
        <w:spacing w:after="0" w:line="240" w:lineRule="auto"/>
        <w:rPr>
          <w:sz w:val="20"/>
          <w:szCs w:val="20"/>
        </w:rPr>
      </w:pPr>
      <w:r w:rsidRPr="00946BE4">
        <w:rPr>
          <w:sz w:val="20"/>
          <w:szCs w:val="20"/>
        </w:rPr>
        <w:t xml:space="preserve">Builder will correct cracks </w:t>
      </w:r>
      <w:proofErr w:type="gramStart"/>
      <w:r w:rsidRPr="00946BE4">
        <w:rPr>
          <w:sz w:val="20"/>
          <w:szCs w:val="20"/>
        </w:rPr>
        <w:t>in excess of</w:t>
      </w:r>
      <w:proofErr w:type="gramEnd"/>
      <w:r w:rsidRPr="00946BE4">
        <w:rPr>
          <w:sz w:val="20"/>
          <w:szCs w:val="20"/>
        </w:rPr>
        <w:t xml:space="preserve"> ¼” width.</w:t>
      </w:r>
    </w:p>
    <w:p w14:paraId="57C8D583" w14:textId="77777777" w:rsidR="00946BE4" w:rsidRPr="00946BE4" w:rsidRDefault="00946BE4" w:rsidP="00946BE4">
      <w:pPr>
        <w:spacing w:after="0" w:line="240" w:lineRule="auto"/>
        <w:rPr>
          <w:sz w:val="20"/>
          <w:szCs w:val="20"/>
        </w:rPr>
      </w:pPr>
    </w:p>
    <w:p w14:paraId="57C8D584" w14:textId="77777777" w:rsidR="00946BE4" w:rsidRPr="00946BE4" w:rsidRDefault="00946BE4" w:rsidP="00946BE4">
      <w:pPr>
        <w:spacing w:after="0" w:line="240" w:lineRule="auto"/>
        <w:rPr>
          <w:sz w:val="20"/>
          <w:szCs w:val="20"/>
        </w:rPr>
      </w:pPr>
    </w:p>
    <w:p w14:paraId="57C8D585" w14:textId="77777777" w:rsidR="00946BE4" w:rsidRPr="00946BE4" w:rsidRDefault="00946BE4" w:rsidP="00946BE4">
      <w:pPr>
        <w:spacing w:after="0" w:line="240" w:lineRule="auto"/>
        <w:rPr>
          <w:sz w:val="20"/>
          <w:szCs w:val="20"/>
        </w:rPr>
      </w:pPr>
    </w:p>
    <w:p w14:paraId="57C8D586" w14:textId="77777777" w:rsidR="00946BE4" w:rsidRPr="00946BE4" w:rsidRDefault="00946BE4" w:rsidP="00946BE4">
      <w:pPr>
        <w:spacing w:after="0" w:line="240" w:lineRule="auto"/>
        <w:rPr>
          <w:sz w:val="20"/>
          <w:szCs w:val="20"/>
        </w:rPr>
      </w:pPr>
      <w:r w:rsidRPr="00946BE4">
        <w:rPr>
          <w:sz w:val="20"/>
          <w:szCs w:val="20"/>
        </w:rPr>
        <w:t>No action required.</w:t>
      </w:r>
    </w:p>
    <w:p w14:paraId="57C8D587" w14:textId="77777777" w:rsidR="00946BE4" w:rsidRPr="00946BE4" w:rsidRDefault="00946BE4" w:rsidP="00946BE4">
      <w:pPr>
        <w:spacing w:after="0" w:line="240" w:lineRule="auto"/>
        <w:rPr>
          <w:sz w:val="20"/>
          <w:szCs w:val="20"/>
        </w:rPr>
      </w:pPr>
    </w:p>
    <w:p w14:paraId="57C8D588" w14:textId="77777777" w:rsidR="00946BE4" w:rsidRPr="00946BE4" w:rsidRDefault="00946BE4" w:rsidP="00946BE4">
      <w:pPr>
        <w:spacing w:after="0" w:line="240" w:lineRule="auto"/>
        <w:rPr>
          <w:sz w:val="20"/>
          <w:szCs w:val="20"/>
        </w:rPr>
      </w:pPr>
    </w:p>
    <w:p w14:paraId="57C8D589" w14:textId="77777777" w:rsidR="00946BE4" w:rsidRDefault="00946BE4" w:rsidP="00946BE4">
      <w:pPr>
        <w:spacing w:after="0" w:line="240" w:lineRule="auto"/>
        <w:rPr>
          <w:sz w:val="20"/>
          <w:szCs w:val="20"/>
        </w:rPr>
      </w:pPr>
      <w:r w:rsidRPr="00946BE4">
        <w:rPr>
          <w:sz w:val="20"/>
          <w:szCs w:val="20"/>
        </w:rPr>
        <w:t xml:space="preserve">Builder will correct separation </w:t>
      </w:r>
      <w:proofErr w:type="gramStart"/>
      <w:r w:rsidRPr="00946BE4">
        <w:rPr>
          <w:sz w:val="20"/>
          <w:szCs w:val="20"/>
        </w:rPr>
        <w:t>in excess of</w:t>
      </w:r>
      <w:proofErr w:type="gramEnd"/>
      <w:r w:rsidRPr="00946BE4">
        <w:rPr>
          <w:sz w:val="20"/>
          <w:szCs w:val="20"/>
        </w:rPr>
        <w:t xml:space="preserve"> ½” within 10’.</w:t>
      </w:r>
    </w:p>
    <w:p w14:paraId="57C8D58A" w14:textId="77777777" w:rsidR="00BE6545" w:rsidRDefault="00DD4326" w:rsidP="00844D07">
      <w:pPr>
        <w:spacing w:after="0" w:line="240" w:lineRule="auto"/>
        <w:rPr>
          <w:sz w:val="20"/>
          <w:szCs w:val="20"/>
        </w:rPr>
      </w:pPr>
      <w:r>
        <w:rPr>
          <w:sz w:val="20"/>
          <w:szCs w:val="20"/>
        </w:rPr>
        <w:br w:type="column"/>
      </w:r>
    </w:p>
    <w:p w14:paraId="57C8D58B" w14:textId="77777777" w:rsidR="00BE6545" w:rsidRDefault="00BE6545" w:rsidP="00844D07">
      <w:pPr>
        <w:spacing w:after="0" w:line="240" w:lineRule="auto"/>
        <w:rPr>
          <w:sz w:val="20"/>
          <w:szCs w:val="20"/>
        </w:rPr>
      </w:pPr>
      <w:r>
        <w:rPr>
          <w:sz w:val="20"/>
          <w:szCs w:val="20"/>
        </w:rPr>
        <w:t>Some noise can be expected due to flow of water and pipe expansion. This is not a defect.</w:t>
      </w:r>
    </w:p>
    <w:p w14:paraId="57C8D58C" w14:textId="77777777" w:rsidR="00BE6545" w:rsidRDefault="00BE6545" w:rsidP="00844D07">
      <w:pPr>
        <w:spacing w:after="0" w:line="240" w:lineRule="auto"/>
        <w:rPr>
          <w:sz w:val="20"/>
          <w:szCs w:val="20"/>
        </w:rPr>
      </w:pPr>
    </w:p>
    <w:p w14:paraId="57C8D58D" w14:textId="77777777" w:rsidR="00BE6545" w:rsidRDefault="00BE6545" w:rsidP="00844D07">
      <w:pPr>
        <w:spacing w:after="0" w:line="240" w:lineRule="auto"/>
        <w:rPr>
          <w:sz w:val="20"/>
          <w:szCs w:val="20"/>
        </w:rPr>
      </w:pPr>
      <w:r>
        <w:rPr>
          <w:sz w:val="20"/>
          <w:szCs w:val="20"/>
        </w:rPr>
        <w:t>Owner maintenance is required. Scratches, tarnishes, or marring must be noted on a closing walkthrough inspection list.</w:t>
      </w:r>
    </w:p>
    <w:p w14:paraId="57C8D58E" w14:textId="77777777" w:rsidR="00BE6545" w:rsidRDefault="00BE6545" w:rsidP="00844D07">
      <w:pPr>
        <w:spacing w:after="0" w:line="240" w:lineRule="auto"/>
        <w:rPr>
          <w:sz w:val="20"/>
          <w:szCs w:val="20"/>
        </w:rPr>
      </w:pPr>
    </w:p>
    <w:p w14:paraId="57C8D58F" w14:textId="77777777" w:rsidR="00946BE4" w:rsidRDefault="00BE6545" w:rsidP="00844D07">
      <w:pPr>
        <w:spacing w:after="0" w:line="240" w:lineRule="auto"/>
        <w:rPr>
          <w:sz w:val="20"/>
          <w:szCs w:val="20"/>
        </w:rPr>
      </w:pPr>
      <w:r>
        <w:rPr>
          <w:sz w:val="20"/>
          <w:szCs w:val="20"/>
        </w:rPr>
        <w:t>Owner is responsible for establishing a closi</w:t>
      </w:r>
      <w:r w:rsidR="001E124E">
        <w:rPr>
          <w:sz w:val="20"/>
          <w:szCs w:val="20"/>
        </w:rPr>
        <w:t>ng walkthrough inspection list. These defects may be covered under the manufacturer’s warranty.</w:t>
      </w:r>
    </w:p>
    <w:p w14:paraId="57C8D590" w14:textId="77777777" w:rsidR="00946BE4" w:rsidRDefault="00946BE4" w:rsidP="00844D07">
      <w:pPr>
        <w:spacing w:after="0" w:line="240" w:lineRule="auto"/>
        <w:rPr>
          <w:sz w:val="20"/>
          <w:szCs w:val="20"/>
        </w:rPr>
      </w:pPr>
    </w:p>
    <w:p w14:paraId="57C8D591" w14:textId="77777777" w:rsidR="00946BE4" w:rsidRDefault="00946BE4" w:rsidP="00844D07">
      <w:pPr>
        <w:spacing w:after="0" w:line="240" w:lineRule="auto"/>
        <w:rPr>
          <w:sz w:val="20"/>
          <w:szCs w:val="20"/>
        </w:rPr>
      </w:pPr>
    </w:p>
    <w:p w14:paraId="57C8D592" w14:textId="77777777" w:rsidR="00946BE4" w:rsidRPr="00946BE4" w:rsidRDefault="00946BE4" w:rsidP="00946BE4">
      <w:pPr>
        <w:spacing w:after="0" w:line="240" w:lineRule="auto"/>
        <w:rPr>
          <w:sz w:val="20"/>
          <w:szCs w:val="20"/>
        </w:rPr>
      </w:pPr>
      <w:r w:rsidRPr="00946BE4">
        <w:rPr>
          <w:sz w:val="20"/>
          <w:szCs w:val="20"/>
        </w:rPr>
        <w:t>Some separation is normal. Caulking is an acceptable method of repair.</w:t>
      </w:r>
    </w:p>
    <w:p w14:paraId="57C8D593" w14:textId="77777777" w:rsidR="00946BE4" w:rsidRPr="00946BE4" w:rsidRDefault="00946BE4" w:rsidP="00946BE4">
      <w:pPr>
        <w:spacing w:after="0" w:line="240" w:lineRule="auto"/>
        <w:rPr>
          <w:sz w:val="20"/>
          <w:szCs w:val="20"/>
        </w:rPr>
      </w:pPr>
    </w:p>
    <w:p w14:paraId="57C8D594" w14:textId="77777777" w:rsidR="00946BE4" w:rsidRPr="00946BE4" w:rsidRDefault="00946BE4" w:rsidP="00946BE4">
      <w:pPr>
        <w:spacing w:after="0" w:line="240" w:lineRule="auto"/>
        <w:rPr>
          <w:sz w:val="20"/>
          <w:szCs w:val="20"/>
        </w:rPr>
      </w:pPr>
      <w:r w:rsidRPr="00946BE4">
        <w:rPr>
          <w:sz w:val="20"/>
          <w:szCs w:val="20"/>
        </w:rPr>
        <w:t>Owner is responsible for establishing a closing walkthrough inspection list.</w:t>
      </w:r>
    </w:p>
    <w:p w14:paraId="57C8D595" w14:textId="77777777" w:rsidR="00946BE4" w:rsidRPr="00946BE4" w:rsidRDefault="00946BE4" w:rsidP="00946BE4">
      <w:pPr>
        <w:spacing w:after="0" w:line="240" w:lineRule="auto"/>
        <w:rPr>
          <w:sz w:val="20"/>
          <w:szCs w:val="20"/>
        </w:rPr>
      </w:pPr>
    </w:p>
    <w:p w14:paraId="57C8D596" w14:textId="77777777" w:rsidR="00946BE4" w:rsidRPr="00946BE4" w:rsidRDefault="00946BE4" w:rsidP="00946BE4">
      <w:pPr>
        <w:spacing w:after="0" w:line="240" w:lineRule="auto"/>
        <w:rPr>
          <w:sz w:val="20"/>
          <w:szCs w:val="20"/>
        </w:rPr>
      </w:pPr>
      <w:r w:rsidRPr="00946BE4">
        <w:rPr>
          <w:sz w:val="20"/>
          <w:szCs w:val="20"/>
        </w:rPr>
        <w:t>Seasonal changes may cause warping and may be a temporary condition.</w:t>
      </w:r>
    </w:p>
    <w:p w14:paraId="57C8D597" w14:textId="77777777" w:rsidR="00946BE4" w:rsidRPr="00946BE4" w:rsidRDefault="00946BE4" w:rsidP="00946BE4">
      <w:pPr>
        <w:spacing w:after="0" w:line="240" w:lineRule="auto"/>
        <w:rPr>
          <w:sz w:val="20"/>
          <w:szCs w:val="20"/>
        </w:rPr>
      </w:pPr>
    </w:p>
    <w:p w14:paraId="57C8D598" w14:textId="77777777" w:rsidR="00946BE4" w:rsidRPr="00946BE4" w:rsidRDefault="00946BE4" w:rsidP="00946BE4">
      <w:pPr>
        <w:spacing w:after="0" w:line="240" w:lineRule="auto"/>
        <w:rPr>
          <w:sz w:val="20"/>
          <w:szCs w:val="20"/>
        </w:rPr>
      </w:pPr>
      <w:r w:rsidRPr="00946BE4">
        <w:rPr>
          <w:sz w:val="20"/>
          <w:szCs w:val="20"/>
        </w:rPr>
        <w:t>Owner maintenance is required.</w:t>
      </w:r>
    </w:p>
    <w:p w14:paraId="57C8D599" w14:textId="77777777" w:rsidR="00946BE4" w:rsidRPr="00946BE4" w:rsidRDefault="00946BE4" w:rsidP="00946BE4">
      <w:pPr>
        <w:spacing w:after="0" w:line="240" w:lineRule="auto"/>
        <w:rPr>
          <w:sz w:val="20"/>
          <w:szCs w:val="20"/>
        </w:rPr>
      </w:pPr>
    </w:p>
    <w:p w14:paraId="57C8D59A" w14:textId="77777777" w:rsidR="00946BE4" w:rsidRPr="00946BE4" w:rsidRDefault="00946BE4" w:rsidP="00946BE4">
      <w:pPr>
        <w:spacing w:after="0" w:line="240" w:lineRule="auto"/>
        <w:rPr>
          <w:sz w:val="20"/>
          <w:szCs w:val="20"/>
        </w:rPr>
      </w:pPr>
      <w:r w:rsidRPr="00946BE4">
        <w:rPr>
          <w:sz w:val="20"/>
          <w:szCs w:val="20"/>
        </w:rPr>
        <w:t>Owner is responsible for establishing a closing walkthrough inspection list.</w:t>
      </w:r>
    </w:p>
    <w:p w14:paraId="57C8D59B" w14:textId="77777777" w:rsidR="00946BE4" w:rsidRPr="00946BE4" w:rsidRDefault="00946BE4" w:rsidP="00946BE4">
      <w:pPr>
        <w:spacing w:after="0" w:line="240" w:lineRule="auto"/>
        <w:rPr>
          <w:sz w:val="20"/>
          <w:szCs w:val="20"/>
        </w:rPr>
      </w:pPr>
    </w:p>
    <w:p w14:paraId="57C8D59C" w14:textId="77777777" w:rsidR="00946BE4" w:rsidRPr="00946BE4" w:rsidRDefault="00946BE4" w:rsidP="00946BE4">
      <w:pPr>
        <w:spacing w:after="0" w:line="240" w:lineRule="auto"/>
        <w:rPr>
          <w:sz w:val="20"/>
          <w:szCs w:val="20"/>
        </w:rPr>
      </w:pPr>
      <w:r w:rsidRPr="00946BE4">
        <w:rPr>
          <w:sz w:val="20"/>
          <w:szCs w:val="20"/>
        </w:rPr>
        <w:t>Owner is responsible for establishing a closing walkthrough inspection list.</w:t>
      </w:r>
    </w:p>
    <w:p w14:paraId="57C8D59D" w14:textId="77777777" w:rsidR="00946BE4" w:rsidRPr="00946BE4" w:rsidRDefault="00946BE4" w:rsidP="00946BE4">
      <w:pPr>
        <w:spacing w:after="0" w:line="240" w:lineRule="auto"/>
        <w:rPr>
          <w:sz w:val="20"/>
          <w:szCs w:val="20"/>
        </w:rPr>
      </w:pPr>
    </w:p>
    <w:p w14:paraId="57C8D59E" w14:textId="77777777" w:rsidR="00946BE4" w:rsidRPr="00946BE4" w:rsidRDefault="00946BE4" w:rsidP="00946BE4">
      <w:pPr>
        <w:spacing w:after="0" w:line="240" w:lineRule="auto"/>
        <w:rPr>
          <w:sz w:val="20"/>
          <w:szCs w:val="20"/>
        </w:rPr>
      </w:pPr>
      <w:r w:rsidRPr="00946BE4">
        <w:rPr>
          <w:sz w:val="20"/>
          <w:szCs w:val="20"/>
        </w:rPr>
        <w:t>Owner is responsible for establishing a closing walkthrough inspection list.</w:t>
      </w:r>
    </w:p>
    <w:p w14:paraId="57C8D59F" w14:textId="77777777" w:rsidR="00946BE4" w:rsidRPr="00946BE4" w:rsidRDefault="00946BE4" w:rsidP="00946BE4">
      <w:pPr>
        <w:spacing w:after="0" w:line="240" w:lineRule="auto"/>
        <w:rPr>
          <w:sz w:val="20"/>
          <w:szCs w:val="20"/>
        </w:rPr>
      </w:pPr>
    </w:p>
    <w:p w14:paraId="57C8D5A0" w14:textId="77777777" w:rsidR="00946BE4" w:rsidRPr="00946BE4" w:rsidRDefault="00946BE4" w:rsidP="00946BE4">
      <w:pPr>
        <w:spacing w:after="0" w:line="240" w:lineRule="auto"/>
        <w:rPr>
          <w:sz w:val="20"/>
          <w:szCs w:val="20"/>
        </w:rPr>
      </w:pPr>
      <w:r w:rsidRPr="00946BE4">
        <w:rPr>
          <w:sz w:val="20"/>
          <w:szCs w:val="20"/>
        </w:rPr>
        <w:t>Some cracks are common in masonry and mortar joints. Cracks ¼” width or less are considered Owner maintenance.</w:t>
      </w:r>
    </w:p>
    <w:p w14:paraId="57C8D5A1" w14:textId="77777777" w:rsidR="00946BE4" w:rsidRPr="00946BE4" w:rsidRDefault="00946BE4" w:rsidP="00946BE4">
      <w:pPr>
        <w:spacing w:after="0" w:line="240" w:lineRule="auto"/>
        <w:rPr>
          <w:sz w:val="20"/>
          <w:szCs w:val="20"/>
        </w:rPr>
      </w:pPr>
    </w:p>
    <w:p w14:paraId="57C8D5A2" w14:textId="77777777" w:rsidR="00946BE4" w:rsidRPr="00946BE4" w:rsidRDefault="00946BE4" w:rsidP="00946BE4">
      <w:pPr>
        <w:spacing w:after="0" w:line="240" w:lineRule="auto"/>
        <w:rPr>
          <w:sz w:val="20"/>
          <w:szCs w:val="20"/>
        </w:rPr>
      </w:pPr>
      <w:r w:rsidRPr="00946BE4">
        <w:rPr>
          <w:sz w:val="20"/>
          <w:szCs w:val="20"/>
        </w:rPr>
        <w:t>Owner maintenance is required.</w:t>
      </w:r>
    </w:p>
    <w:p w14:paraId="57C8D5A3" w14:textId="77777777" w:rsidR="00946BE4" w:rsidRPr="00946BE4" w:rsidRDefault="00946BE4" w:rsidP="00946BE4">
      <w:pPr>
        <w:spacing w:after="0" w:line="240" w:lineRule="auto"/>
        <w:rPr>
          <w:sz w:val="20"/>
          <w:szCs w:val="20"/>
        </w:rPr>
      </w:pPr>
    </w:p>
    <w:p w14:paraId="57C8D5A4" w14:textId="77777777" w:rsidR="00946BE4" w:rsidRPr="00946BE4" w:rsidRDefault="00946BE4" w:rsidP="00946BE4">
      <w:pPr>
        <w:spacing w:after="0" w:line="240" w:lineRule="auto"/>
        <w:rPr>
          <w:sz w:val="20"/>
          <w:szCs w:val="20"/>
        </w:rPr>
      </w:pPr>
    </w:p>
    <w:p w14:paraId="57C8D5A5" w14:textId="77777777" w:rsidR="00BE6545" w:rsidRDefault="00946BE4" w:rsidP="00946BE4">
      <w:pPr>
        <w:spacing w:after="0" w:line="240" w:lineRule="auto"/>
        <w:rPr>
          <w:sz w:val="20"/>
          <w:szCs w:val="20"/>
        </w:rPr>
      </w:pPr>
      <w:r w:rsidRPr="00946BE4">
        <w:rPr>
          <w:sz w:val="20"/>
          <w:szCs w:val="20"/>
        </w:rPr>
        <w:t>Newly built chimneys will often incur slight amounts of separation.</w:t>
      </w:r>
      <w:r w:rsidR="00BE6545">
        <w:rPr>
          <w:sz w:val="20"/>
          <w:szCs w:val="20"/>
        </w:rPr>
        <w:br w:type="page"/>
      </w:r>
    </w:p>
    <w:p w14:paraId="57C8D5A6" w14:textId="77777777" w:rsidR="00BE6545" w:rsidRDefault="00BE6545" w:rsidP="002B09A9">
      <w:pPr>
        <w:spacing w:after="0" w:line="240" w:lineRule="auto"/>
        <w:rPr>
          <w:sz w:val="20"/>
          <w:szCs w:val="20"/>
        </w:rPr>
      </w:pPr>
      <w:r>
        <w:rPr>
          <w:sz w:val="20"/>
          <w:szCs w:val="20"/>
        </w:rPr>
        <w:t>Smoke in living area.</w:t>
      </w:r>
    </w:p>
    <w:p w14:paraId="57C8D5A7" w14:textId="77777777" w:rsidR="00BE6545" w:rsidRDefault="00BE6545" w:rsidP="002B09A9">
      <w:pPr>
        <w:spacing w:after="0" w:line="240" w:lineRule="auto"/>
        <w:rPr>
          <w:sz w:val="20"/>
          <w:szCs w:val="20"/>
        </w:rPr>
      </w:pPr>
    </w:p>
    <w:p w14:paraId="57C8D5A8" w14:textId="77777777" w:rsidR="00BE6545" w:rsidRDefault="00BE6545" w:rsidP="002B09A9">
      <w:pPr>
        <w:spacing w:after="0" w:line="240" w:lineRule="auto"/>
        <w:rPr>
          <w:sz w:val="20"/>
          <w:szCs w:val="20"/>
        </w:rPr>
      </w:pPr>
    </w:p>
    <w:p w14:paraId="57C8D5A9" w14:textId="77777777" w:rsidR="00BE6545" w:rsidRDefault="00BE6545" w:rsidP="002B09A9">
      <w:pPr>
        <w:spacing w:after="0" w:line="240" w:lineRule="auto"/>
        <w:rPr>
          <w:sz w:val="20"/>
          <w:szCs w:val="20"/>
        </w:rPr>
      </w:pPr>
    </w:p>
    <w:p w14:paraId="57C8D5AA" w14:textId="77777777" w:rsidR="00BE6545" w:rsidRDefault="00BE6545" w:rsidP="002B09A9">
      <w:pPr>
        <w:spacing w:after="0" w:line="240" w:lineRule="auto"/>
        <w:rPr>
          <w:sz w:val="20"/>
          <w:szCs w:val="20"/>
        </w:rPr>
      </w:pPr>
    </w:p>
    <w:p w14:paraId="57C8D5AB" w14:textId="77777777" w:rsidR="00BE6545" w:rsidRDefault="00BE6545" w:rsidP="002B09A9">
      <w:pPr>
        <w:spacing w:after="0" w:line="240" w:lineRule="auto"/>
        <w:rPr>
          <w:sz w:val="20"/>
          <w:szCs w:val="20"/>
        </w:rPr>
      </w:pPr>
    </w:p>
    <w:p w14:paraId="57C8D5AC" w14:textId="77777777" w:rsidR="00BE6545" w:rsidRDefault="00BE6545" w:rsidP="002B09A9">
      <w:pPr>
        <w:spacing w:after="0" w:line="240" w:lineRule="auto"/>
        <w:rPr>
          <w:sz w:val="20"/>
          <w:szCs w:val="20"/>
        </w:rPr>
      </w:pPr>
    </w:p>
    <w:p w14:paraId="57C8D5AD" w14:textId="77777777" w:rsidR="00BE6545" w:rsidRDefault="00BE6545" w:rsidP="002B09A9">
      <w:pPr>
        <w:spacing w:after="0" w:line="240" w:lineRule="auto"/>
        <w:rPr>
          <w:sz w:val="20"/>
          <w:szCs w:val="20"/>
        </w:rPr>
      </w:pPr>
    </w:p>
    <w:p w14:paraId="57C8D5AE" w14:textId="77777777" w:rsidR="00BE6545" w:rsidRDefault="00BE6545" w:rsidP="002B09A9">
      <w:pPr>
        <w:spacing w:after="0" w:line="240" w:lineRule="auto"/>
        <w:rPr>
          <w:sz w:val="20"/>
          <w:szCs w:val="20"/>
        </w:rPr>
      </w:pPr>
    </w:p>
    <w:p w14:paraId="57C8D5AF" w14:textId="77777777" w:rsidR="00BE6545" w:rsidRDefault="00BE6545" w:rsidP="002B09A9">
      <w:pPr>
        <w:spacing w:after="0" w:line="240" w:lineRule="auto"/>
        <w:rPr>
          <w:sz w:val="20"/>
          <w:szCs w:val="20"/>
        </w:rPr>
      </w:pPr>
    </w:p>
    <w:p w14:paraId="57C8D5B0" w14:textId="77777777" w:rsidR="00BE6545" w:rsidRDefault="00BE6545" w:rsidP="002B09A9">
      <w:pPr>
        <w:spacing w:after="0" w:line="240" w:lineRule="auto"/>
        <w:rPr>
          <w:sz w:val="20"/>
          <w:szCs w:val="20"/>
        </w:rPr>
      </w:pPr>
    </w:p>
    <w:p w14:paraId="57C8D5B1" w14:textId="77777777" w:rsidR="00BE6545" w:rsidRDefault="00BE6545" w:rsidP="002B09A9">
      <w:pPr>
        <w:spacing w:after="0" w:line="240" w:lineRule="auto"/>
        <w:rPr>
          <w:sz w:val="20"/>
          <w:szCs w:val="20"/>
        </w:rPr>
      </w:pPr>
      <w:r>
        <w:rPr>
          <w:sz w:val="20"/>
          <w:szCs w:val="20"/>
        </w:rPr>
        <w:t>Water infiltration into firebox from flue.</w:t>
      </w:r>
    </w:p>
    <w:p w14:paraId="57C8D5B2" w14:textId="77777777" w:rsidR="00BE6545" w:rsidRDefault="00BE6545" w:rsidP="002B09A9">
      <w:pPr>
        <w:spacing w:after="0" w:line="240" w:lineRule="auto"/>
        <w:rPr>
          <w:sz w:val="20"/>
          <w:szCs w:val="20"/>
        </w:rPr>
      </w:pPr>
    </w:p>
    <w:p w14:paraId="57C8D5B3" w14:textId="77777777" w:rsidR="00946BE4" w:rsidRDefault="00BE6545" w:rsidP="002B09A9">
      <w:pPr>
        <w:spacing w:after="0" w:line="240" w:lineRule="auto"/>
        <w:rPr>
          <w:sz w:val="20"/>
          <w:szCs w:val="20"/>
        </w:rPr>
      </w:pPr>
      <w:r>
        <w:rPr>
          <w:sz w:val="20"/>
          <w:szCs w:val="20"/>
        </w:rPr>
        <w:t>Fi</w:t>
      </w:r>
      <w:r w:rsidR="00DD4326">
        <w:rPr>
          <w:sz w:val="20"/>
          <w:szCs w:val="20"/>
        </w:rPr>
        <w:t>rebrick or mortar joint cracks.</w:t>
      </w:r>
    </w:p>
    <w:p w14:paraId="57C8D5B4" w14:textId="77777777" w:rsidR="00946BE4" w:rsidRDefault="00946BE4" w:rsidP="002B09A9">
      <w:pPr>
        <w:spacing w:after="0" w:line="240" w:lineRule="auto"/>
        <w:rPr>
          <w:sz w:val="20"/>
          <w:szCs w:val="20"/>
        </w:rPr>
      </w:pPr>
    </w:p>
    <w:p w14:paraId="57C8D5B5" w14:textId="77777777" w:rsidR="00946BE4" w:rsidRPr="00D96A36" w:rsidRDefault="00946BE4" w:rsidP="00946BE4">
      <w:pPr>
        <w:spacing w:after="0" w:line="240" w:lineRule="auto"/>
        <w:rPr>
          <w:b/>
          <w:sz w:val="20"/>
          <w:szCs w:val="20"/>
          <w:u w:val="single"/>
        </w:rPr>
      </w:pPr>
      <w:r w:rsidRPr="00D96A36">
        <w:rPr>
          <w:b/>
          <w:sz w:val="20"/>
          <w:szCs w:val="20"/>
          <w:u w:val="single"/>
        </w:rPr>
        <w:t>Specialties: Insulation</w:t>
      </w:r>
    </w:p>
    <w:p w14:paraId="57C8D5B6" w14:textId="77777777" w:rsidR="00946BE4" w:rsidRDefault="00946BE4" w:rsidP="00946BE4">
      <w:pPr>
        <w:spacing w:after="0" w:line="240" w:lineRule="auto"/>
        <w:rPr>
          <w:sz w:val="20"/>
          <w:szCs w:val="20"/>
        </w:rPr>
      </w:pPr>
      <w:r w:rsidRPr="00D96A36">
        <w:rPr>
          <w:sz w:val="20"/>
          <w:szCs w:val="20"/>
        </w:rPr>
        <w:t>Air infiltration around electrical receptacles.</w:t>
      </w:r>
    </w:p>
    <w:p w14:paraId="57C8D5B7" w14:textId="77777777" w:rsidR="00946BE4" w:rsidRDefault="00946BE4" w:rsidP="00946BE4">
      <w:pPr>
        <w:spacing w:after="0" w:line="240" w:lineRule="auto"/>
        <w:rPr>
          <w:b/>
          <w:sz w:val="20"/>
          <w:szCs w:val="20"/>
          <w:u w:val="single"/>
        </w:rPr>
      </w:pPr>
    </w:p>
    <w:p w14:paraId="57C8D5B8" w14:textId="77777777" w:rsidR="00946BE4" w:rsidRPr="00D96A36" w:rsidRDefault="00946BE4" w:rsidP="00946BE4">
      <w:pPr>
        <w:spacing w:after="0" w:line="240" w:lineRule="auto"/>
        <w:rPr>
          <w:b/>
          <w:sz w:val="20"/>
          <w:szCs w:val="20"/>
          <w:u w:val="single"/>
        </w:rPr>
      </w:pPr>
      <w:r w:rsidRPr="00D96A36">
        <w:rPr>
          <w:b/>
          <w:sz w:val="20"/>
          <w:szCs w:val="20"/>
          <w:u w:val="single"/>
        </w:rPr>
        <w:t>Systems: Electrical, Heating, Cooling, Plumbing</w:t>
      </w:r>
    </w:p>
    <w:p w14:paraId="57C8D5B9" w14:textId="77777777" w:rsidR="00946BE4" w:rsidRDefault="00946BE4" w:rsidP="00946BE4">
      <w:pPr>
        <w:spacing w:after="0" w:line="240" w:lineRule="auto"/>
        <w:rPr>
          <w:sz w:val="20"/>
          <w:szCs w:val="20"/>
        </w:rPr>
      </w:pPr>
      <w:r>
        <w:rPr>
          <w:sz w:val="20"/>
          <w:szCs w:val="20"/>
        </w:rPr>
        <w:t>Wiring fails to carry specified load.</w:t>
      </w:r>
    </w:p>
    <w:p w14:paraId="57C8D5BA" w14:textId="77777777" w:rsidR="00946BE4" w:rsidRDefault="00946BE4" w:rsidP="00946BE4">
      <w:pPr>
        <w:spacing w:after="0" w:line="240" w:lineRule="auto"/>
        <w:rPr>
          <w:sz w:val="20"/>
          <w:szCs w:val="20"/>
        </w:rPr>
      </w:pPr>
    </w:p>
    <w:p w14:paraId="57C8D5BB" w14:textId="77777777" w:rsidR="00946BE4" w:rsidRDefault="00946BE4" w:rsidP="00946BE4">
      <w:pPr>
        <w:spacing w:after="0" w:line="240" w:lineRule="auto"/>
        <w:rPr>
          <w:sz w:val="20"/>
          <w:szCs w:val="20"/>
        </w:rPr>
      </w:pPr>
    </w:p>
    <w:p w14:paraId="57C8D5BC" w14:textId="77777777" w:rsidR="00946BE4" w:rsidRDefault="00946BE4" w:rsidP="00946BE4">
      <w:pPr>
        <w:spacing w:after="0" w:line="240" w:lineRule="auto"/>
        <w:rPr>
          <w:sz w:val="20"/>
          <w:szCs w:val="20"/>
        </w:rPr>
      </w:pPr>
    </w:p>
    <w:p w14:paraId="57C8D5BD" w14:textId="77777777" w:rsidR="00946BE4" w:rsidRDefault="00946BE4" w:rsidP="00946BE4">
      <w:pPr>
        <w:spacing w:after="0" w:line="240" w:lineRule="auto"/>
        <w:rPr>
          <w:sz w:val="20"/>
          <w:szCs w:val="20"/>
        </w:rPr>
      </w:pPr>
      <w:r>
        <w:rPr>
          <w:sz w:val="20"/>
          <w:szCs w:val="20"/>
        </w:rPr>
        <w:t>Duct work separates.</w:t>
      </w:r>
    </w:p>
    <w:p w14:paraId="57C8D5BE" w14:textId="77777777" w:rsidR="00946BE4" w:rsidRDefault="00946BE4" w:rsidP="00946BE4">
      <w:pPr>
        <w:spacing w:after="0" w:line="240" w:lineRule="auto"/>
        <w:rPr>
          <w:sz w:val="20"/>
          <w:szCs w:val="20"/>
        </w:rPr>
      </w:pPr>
    </w:p>
    <w:p w14:paraId="57C8D5BF" w14:textId="77777777" w:rsidR="00946BE4" w:rsidRDefault="00946BE4" w:rsidP="00946BE4">
      <w:pPr>
        <w:spacing w:after="0" w:line="240" w:lineRule="auto"/>
        <w:rPr>
          <w:sz w:val="20"/>
          <w:szCs w:val="20"/>
        </w:rPr>
      </w:pPr>
      <w:r>
        <w:rPr>
          <w:sz w:val="20"/>
          <w:szCs w:val="20"/>
        </w:rPr>
        <w:t>Pipe leaks.</w:t>
      </w:r>
    </w:p>
    <w:p w14:paraId="57C8D5C0" w14:textId="77777777" w:rsidR="00946BE4" w:rsidRDefault="00946BE4" w:rsidP="00946BE4">
      <w:pPr>
        <w:spacing w:after="0" w:line="240" w:lineRule="auto"/>
        <w:rPr>
          <w:sz w:val="20"/>
          <w:szCs w:val="20"/>
        </w:rPr>
      </w:pPr>
    </w:p>
    <w:p w14:paraId="57C8D5C1" w14:textId="77777777" w:rsidR="00946BE4" w:rsidRDefault="00946BE4" w:rsidP="00946BE4">
      <w:pPr>
        <w:spacing w:after="0" w:line="240" w:lineRule="auto"/>
        <w:rPr>
          <w:sz w:val="20"/>
          <w:szCs w:val="20"/>
        </w:rPr>
      </w:pPr>
    </w:p>
    <w:p w14:paraId="57C8D5C2" w14:textId="77777777" w:rsidR="00946BE4" w:rsidRDefault="00946BE4" w:rsidP="00946BE4">
      <w:pPr>
        <w:spacing w:after="0" w:line="240" w:lineRule="auto"/>
        <w:rPr>
          <w:sz w:val="20"/>
          <w:szCs w:val="20"/>
        </w:rPr>
      </w:pPr>
    </w:p>
    <w:p w14:paraId="57C8D5C3" w14:textId="77777777" w:rsidR="00946BE4" w:rsidRDefault="00946BE4" w:rsidP="00946BE4">
      <w:pPr>
        <w:spacing w:after="0" w:line="240" w:lineRule="auto"/>
        <w:rPr>
          <w:sz w:val="20"/>
          <w:szCs w:val="20"/>
        </w:rPr>
      </w:pPr>
      <w:r>
        <w:rPr>
          <w:sz w:val="20"/>
          <w:szCs w:val="20"/>
        </w:rPr>
        <w:t>Water supply stops.</w:t>
      </w:r>
    </w:p>
    <w:p w14:paraId="57C8D5C4" w14:textId="77777777" w:rsidR="00946BE4" w:rsidRDefault="00946BE4" w:rsidP="00946BE4">
      <w:pPr>
        <w:spacing w:after="0" w:line="240" w:lineRule="auto"/>
        <w:rPr>
          <w:sz w:val="20"/>
          <w:szCs w:val="20"/>
        </w:rPr>
      </w:pPr>
    </w:p>
    <w:p w14:paraId="57C8D5C5" w14:textId="77777777" w:rsidR="00946BE4" w:rsidRDefault="00946BE4" w:rsidP="00946BE4">
      <w:pPr>
        <w:spacing w:after="0" w:line="240" w:lineRule="auto"/>
        <w:rPr>
          <w:sz w:val="20"/>
          <w:szCs w:val="20"/>
        </w:rPr>
      </w:pPr>
    </w:p>
    <w:p w14:paraId="57C8D5C6" w14:textId="77777777" w:rsidR="00946BE4" w:rsidRDefault="00946BE4" w:rsidP="00946BE4">
      <w:pPr>
        <w:spacing w:after="0" w:line="240" w:lineRule="auto"/>
        <w:rPr>
          <w:sz w:val="20"/>
          <w:szCs w:val="20"/>
        </w:rPr>
      </w:pPr>
    </w:p>
    <w:p w14:paraId="57C8D5C7" w14:textId="77777777" w:rsidR="00946BE4" w:rsidRDefault="00946BE4" w:rsidP="00946BE4">
      <w:pPr>
        <w:spacing w:after="0" w:line="240" w:lineRule="auto"/>
        <w:rPr>
          <w:sz w:val="20"/>
          <w:szCs w:val="20"/>
        </w:rPr>
      </w:pPr>
      <w:r>
        <w:rPr>
          <w:sz w:val="20"/>
          <w:szCs w:val="20"/>
        </w:rPr>
        <w:t>Clogged drain or sewer.</w:t>
      </w:r>
    </w:p>
    <w:p w14:paraId="57C8D5C8" w14:textId="77777777" w:rsidR="00BE6545" w:rsidRDefault="00BE6545" w:rsidP="002B09A9">
      <w:pPr>
        <w:spacing w:after="0" w:line="240" w:lineRule="auto"/>
        <w:rPr>
          <w:sz w:val="20"/>
          <w:szCs w:val="20"/>
        </w:rPr>
      </w:pPr>
      <w:r>
        <w:rPr>
          <w:sz w:val="20"/>
          <w:szCs w:val="20"/>
        </w:rPr>
        <w:br w:type="column"/>
        <w:t>Builder will correct if caused by improper construction or inadequate clearance.</w:t>
      </w:r>
    </w:p>
    <w:p w14:paraId="57C8D5C9" w14:textId="77777777" w:rsidR="00BE6545" w:rsidRDefault="00BE6545" w:rsidP="002B09A9">
      <w:pPr>
        <w:spacing w:after="0" w:line="240" w:lineRule="auto"/>
        <w:rPr>
          <w:sz w:val="20"/>
          <w:szCs w:val="20"/>
        </w:rPr>
      </w:pPr>
    </w:p>
    <w:p w14:paraId="57C8D5CA" w14:textId="77777777" w:rsidR="00BE6545" w:rsidRDefault="00BE6545" w:rsidP="002B09A9">
      <w:pPr>
        <w:spacing w:after="0" w:line="240" w:lineRule="auto"/>
        <w:rPr>
          <w:sz w:val="20"/>
          <w:szCs w:val="20"/>
        </w:rPr>
      </w:pPr>
    </w:p>
    <w:p w14:paraId="57C8D5CB" w14:textId="77777777" w:rsidR="00BE6545" w:rsidRDefault="00BE6545" w:rsidP="002B09A9">
      <w:pPr>
        <w:spacing w:after="0" w:line="240" w:lineRule="auto"/>
        <w:rPr>
          <w:sz w:val="20"/>
          <w:szCs w:val="20"/>
        </w:rPr>
      </w:pPr>
    </w:p>
    <w:p w14:paraId="57C8D5CC" w14:textId="77777777" w:rsidR="00BE6545" w:rsidRDefault="00BE6545" w:rsidP="002B09A9">
      <w:pPr>
        <w:spacing w:after="0" w:line="240" w:lineRule="auto"/>
        <w:rPr>
          <w:sz w:val="20"/>
          <w:szCs w:val="20"/>
        </w:rPr>
      </w:pPr>
    </w:p>
    <w:p w14:paraId="57C8D5CD" w14:textId="77777777" w:rsidR="00BE6545" w:rsidRDefault="00BE6545" w:rsidP="002B09A9">
      <w:pPr>
        <w:spacing w:after="0" w:line="240" w:lineRule="auto"/>
        <w:rPr>
          <w:sz w:val="20"/>
          <w:szCs w:val="20"/>
        </w:rPr>
      </w:pPr>
    </w:p>
    <w:p w14:paraId="57C8D5CE" w14:textId="77777777" w:rsidR="00BE6545" w:rsidRDefault="00BE6545" w:rsidP="002B09A9">
      <w:pPr>
        <w:spacing w:after="0" w:line="240" w:lineRule="auto"/>
        <w:rPr>
          <w:sz w:val="20"/>
          <w:szCs w:val="20"/>
        </w:rPr>
      </w:pPr>
    </w:p>
    <w:p w14:paraId="57C8D5CF" w14:textId="77777777" w:rsidR="00BE6545" w:rsidRDefault="00BE6545" w:rsidP="002B09A9">
      <w:pPr>
        <w:spacing w:after="0" w:line="240" w:lineRule="auto"/>
        <w:rPr>
          <w:sz w:val="20"/>
          <w:szCs w:val="20"/>
        </w:rPr>
      </w:pPr>
    </w:p>
    <w:p w14:paraId="57C8D5D0" w14:textId="77777777" w:rsidR="00BE6545" w:rsidRDefault="00BE6545" w:rsidP="002B09A9">
      <w:pPr>
        <w:spacing w:after="0" w:line="240" w:lineRule="auto"/>
        <w:rPr>
          <w:sz w:val="20"/>
          <w:szCs w:val="20"/>
        </w:rPr>
      </w:pPr>
    </w:p>
    <w:p w14:paraId="57C8D5D1" w14:textId="77777777" w:rsidR="00BE6545" w:rsidRDefault="00BE6545" w:rsidP="002B09A9">
      <w:pPr>
        <w:spacing w:after="0" w:line="240" w:lineRule="auto"/>
        <w:rPr>
          <w:sz w:val="20"/>
          <w:szCs w:val="20"/>
        </w:rPr>
      </w:pPr>
      <w:r>
        <w:rPr>
          <w:sz w:val="20"/>
          <w:szCs w:val="20"/>
        </w:rPr>
        <w:t>No action required.</w:t>
      </w:r>
    </w:p>
    <w:p w14:paraId="57C8D5D2" w14:textId="77777777" w:rsidR="00BE6545" w:rsidRDefault="00BE6545" w:rsidP="002B09A9">
      <w:pPr>
        <w:spacing w:after="0" w:line="240" w:lineRule="auto"/>
        <w:rPr>
          <w:sz w:val="20"/>
          <w:szCs w:val="20"/>
        </w:rPr>
      </w:pPr>
    </w:p>
    <w:p w14:paraId="57C8D5D3" w14:textId="77777777" w:rsidR="00BE6545" w:rsidRDefault="00BE6545" w:rsidP="002B09A9">
      <w:pPr>
        <w:spacing w:after="0" w:line="240" w:lineRule="auto"/>
        <w:rPr>
          <w:sz w:val="20"/>
          <w:szCs w:val="20"/>
        </w:rPr>
      </w:pPr>
    </w:p>
    <w:p w14:paraId="57C8D5D4" w14:textId="77777777" w:rsidR="00946BE4" w:rsidRDefault="00DD4326" w:rsidP="002B09A9">
      <w:pPr>
        <w:spacing w:after="0" w:line="240" w:lineRule="auto"/>
        <w:rPr>
          <w:sz w:val="20"/>
          <w:szCs w:val="20"/>
        </w:rPr>
      </w:pPr>
      <w:r>
        <w:rPr>
          <w:sz w:val="20"/>
          <w:szCs w:val="20"/>
        </w:rPr>
        <w:t>No action required.</w:t>
      </w:r>
    </w:p>
    <w:p w14:paraId="57C8D5D5" w14:textId="77777777" w:rsidR="00946BE4" w:rsidRDefault="00946BE4" w:rsidP="002B09A9">
      <w:pPr>
        <w:spacing w:after="0" w:line="240" w:lineRule="auto"/>
        <w:rPr>
          <w:sz w:val="20"/>
          <w:szCs w:val="20"/>
        </w:rPr>
      </w:pPr>
    </w:p>
    <w:p w14:paraId="57C8D5D6" w14:textId="77777777" w:rsidR="00946BE4" w:rsidRDefault="00946BE4" w:rsidP="002B09A9">
      <w:pPr>
        <w:spacing w:after="0" w:line="240" w:lineRule="auto"/>
        <w:rPr>
          <w:sz w:val="20"/>
          <w:szCs w:val="20"/>
        </w:rPr>
      </w:pPr>
    </w:p>
    <w:p w14:paraId="57C8D5D7" w14:textId="77777777" w:rsidR="00946BE4" w:rsidRPr="00946BE4" w:rsidRDefault="00946BE4" w:rsidP="00946BE4">
      <w:pPr>
        <w:spacing w:after="0" w:line="240" w:lineRule="auto"/>
        <w:rPr>
          <w:sz w:val="20"/>
          <w:szCs w:val="20"/>
        </w:rPr>
      </w:pPr>
      <w:r w:rsidRPr="00946BE4">
        <w:rPr>
          <w:sz w:val="20"/>
          <w:szCs w:val="20"/>
        </w:rPr>
        <w:t>No action required.</w:t>
      </w:r>
    </w:p>
    <w:p w14:paraId="57C8D5D8" w14:textId="77777777" w:rsidR="00946BE4" w:rsidRPr="00946BE4" w:rsidRDefault="00946BE4" w:rsidP="00946BE4">
      <w:pPr>
        <w:spacing w:after="0" w:line="240" w:lineRule="auto"/>
        <w:rPr>
          <w:sz w:val="20"/>
          <w:szCs w:val="20"/>
        </w:rPr>
      </w:pPr>
    </w:p>
    <w:p w14:paraId="57C8D5D9" w14:textId="77777777" w:rsidR="00946BE4" w:rsidRPr="00946BE4" w:rsidRDefault="00946BE4" w:rsidP="00946BE4">
      <w:pPr>
        <w:spacing w:after="0" w:line="240" w:lineRule="auto"/>
        <w:rPr>
          <w:sz w:val="20"/>
          <w:szCs w:val="20"/>
        </w:rPr>
      </w:pPr>
    </w:p>
    <w:p w14:paraId="57C8D5DA" w14:textId="77777777" w:rsidR="00946BE4" w:rsidRPr="00946BE4" w:rsidRDefault="00946BE4" w:rsidP="00946BE4">
      <w:pPr>
        <w:spacing w:after="0" w:line="240" w:lineRule="auto"/>
        <w:rPr>
          <w:sz w:val="20"/>
          <w:szCs w:val="20"/>
        </w:rPr>
      </w:pPr>
    </w:p>
    <w:p w14:paraId="57C8D5DB" w14:textId="77777777" w:rsidR="00946BE4" w:rsidRPr="00946BE4" w:rsidRDefault="00946BE4" w:rsidP="00946BE4">
      <w:pPr>
        <w:spacing w:after="0" w:line="240" w:lineRule="auto"/>
        <w:rPr>
          <w:sz w:val="20"/>
          <w:szCs w:val="20"/>
        </w:rPr>
      </w:pPr>
    </w:p>
    <w:p w14:paraId="57C8D5DC" w14:textId="77777777" w:rsidR="00946BE4" w:rsidRPr="00946BE4" w:rsidRDefault="00946BE4" w:rsidP="00946BE4">
      <w:pPr>
        <w:spacing w:after="0" w:line="240" w:lineRule="auto"/>
        <w:rPr>
          <w:sz w:val="20"/>
          <w:szCs w:val="20"/>
        </w:rPr>
      </w:pPr>
      <w:r w:rsidRPr="00946BE4">
        <w:rPr>
          <w:sz w:val="20"/>
          <w:szCs w:val="20"/>
        </w:rPr>
        <w:t>Builder will correct if failure is due to improper installation or materials.</w:t>
      </w:r>
    </w:p>
    <w:p w14:paraId="57C8D5DD" w14:textId="77777777" w:rsidR="00946BE4" w:rsidRPr="00946BE4" w:rsidRDefault="00946BE4" w:rsidP="00946BE4">
      <w:pPr>
        <w:spacing w:after="0" w:line="240" w:lineRule="auto"/>
        <w:rPr>
          <w:sz w:val="20"/>
          <w:szCs w:val="20"/>
        </w:rPr>
      </w:pPr>
    </w:p>
    <w:p w14:paraId="57C8D5DE" w14:textId="77777777" w:rsidR="00946BE4" w:rsidRPr="00946BE4" w:rsidRDefault="00946BE4" w:rsidP="00946BE4">
      <w:pPr>
        <w:spacing w:after="0" w:line="240" w:lineRule="auto"/>
        <w:rPr>
          <w:sz w:val="20"/>
          <w:szCs w:val="20"/>
        </w:rPr>
      </w:pPr>
    </w:p>
    <w:p w14:paraId="57C8D5DF" w14:textId="77777777" w:rsidR="00946BE4" w:rsidRPr="00946BE4" w:rsidRDefault="00946BE4" w:rsidP="00946BE4">
      <w:pPr>
        <w:spacing w:after="0" w:line="240" w:lineRule="auto"/>
        <w:rPr>
          <w:sz w:val="20"/>
          <w:szCs w:val="20"/>
        </w:rPr>
      </w:pPr>
      <w:r w:rsidRPr="00946BE4">
        <w:rPr>
          <w:sz w:val="20"/>
          <w:szCs w:val="20"/>
        </w:rPr>
        <w:t>Builder will correct.</w:t>
      </w:r>
    </w:p>
    <w:p w14:paraId="57C8D5E0" w14:textId="77777777" w:rsidR="00946BE4" w:rsidRPr="00946BE4" w:rsidRDefault="00946BE4" w:rsidP="00946BE4">
      <w:pPr>
        <w:spacing w:after="0" w:line="240" w:lineRule="auto"/>
        <w:rPr>
          <w:sz w:val="20"/>
          <w:szCs w:val="20"/>
        </w:rPr>
      </w:pPr>
    </w:p>
    <w:p w14:paraId="57C8D5E1" w14:textId="77777777" w:rsidR="00946BE4" w:rsidRPr="00946BE4" w:rsidRDefault="00946BE4" w:rsidP="00946BE4">
      <w:pPr>
        <w:spacing w:after="0" w:line="240" w:lineRule="auto"/>
        <w:rPr>
          <w:sz w:val="20"/>
          <w:szCs w:val="20"/>
        </w:rPr>
      </w:pPr>
      <w:r w:rsidRPr="00946BE4">
        <w:rPr>
          <w:sz w:val="20"/>
          <w:szCs w:val="20"/>
        </w:rPr>
        <w:t>Builder will correct.</w:t>
      </w:r>
    </w:p>
    <w:p w14:paraId="57C8D5E2" w14:textId="77777777" w:rsidR="00946BE4" w:rsidRPr="00946BE4" w:rsidRDefault="00946BE4" w:rsidP="00946BE4">
      <w:pPr>
        <w:spacing w:after="0" w:line="240" w:lineRule="auto"/>
        <w:rPr>
          <w:sz w:val="20"/>
          <w:szCs w:val="20"/>
        </w:rPr>
      </w:pPr>
    </w:p>
    <w:p w14:paraId="57C8D5E3" w14:textId="77777777" w:rsidR="00946BE4" w:rsidRPr="00946BE4" w:rsidRDefault="00946BE4" w:rsidP="00946BE4">
      <w:pPr>
        <w:spacing w:after="0" w:line="240" w:lineRule="auto"/>
        <w:rPr>
          <w:sz w:val="20"/>
          <w:szCs w:val="20"/>
        </w:rPr>
      </w:pPr>
    </w:p>
    <w:p w14:paraId="57C8D5E4" w14:textId="77777777" w:rsidR="00946BE4" w:rsidRPr="00946BE4" w:rsidRDefault="00946BE4" w:rsidP="00946BE4">
      <w:pPr>
        <w:spacing w:after="0" w:line="240" w:lineRule="auto"/>
        <w:rPr>
          <w:sz w:val="20"/>
          <w:szCs w:val="20"/>
        </w:rPr>
      </w:pPr>
    </w:p>
    <w:p w14:paraId="57C8D5E5" w14:textId="77777777" w:rsidR="00946BE4" w:rsidRPr="00946BE4" w:rsidRDefault="00946BE4" w:rsidP="00946BE4">
      <w:pPr>
        <w:spacing w:after="0" w:line="240" w:lineRule="auto"/>
        <w:rPr>
          <w:sz w:val="20"/>
          <w:szCs w:val="20"/>
        </w:rPr>
      </w:pPr>
      <w:r w:rsidRPr="00946BE4">
        <w:rPr>
          <w:sz w:val="20"/>
          <w:szCs w:val="20"/>
        </w:rPr>
        <w:t>Builder will correct if due to faulty workmanship or materials inside the Home.</w:t>
      </w:r>
    </w:p>
    <w:p w14:paraId="57C8D5E6" w14:textId="77777777" w:rsidR="00946BE4" w:rsidRPr="00946BE4" w:rsidRDefault="00946BE4" w:rsidP="00946BE4">
      <w:pPr>
        <w:spacing w:after="0" w:line="240" w:lineRule="auto"/>
        <w:rPr>
          <w:sz w:val="20"/>
          <w:szCs w:val="20"/>
        </w:rPr>
      </w:pPr>
    </w:p>
    <w:p w14:paraId="57C8D5E7" w14:textId="77777777" w:rsidR="00BE6545" w:rsidRDefault="00946BE4" w:rsidP="00946BE4">
      <w:pPr>
        <w:spacing w:after="0" w:line="240" w:lineRule="auto"/>
        <w:rPr>
          <w:sz w:val="20"/>
          <w:szCs w:val="20"/>
        </w:rPr>
      </w:pPr>
      <w:r w:rsidRPr="00946BE4">
        <w:rPr>
          <w:sz w:val="20"/>
          <w:szCs w:val="20"/>
        </w:rPr>
        <w:t>Builder will correct clog within structure caused by faulty workmanship or materials.</w:t>
      </w:r>
      <w:r w:rsidR="00BE6545">
        <w:rPr>
          <w:sz w:val="20"/>
          <w:szCs w:val="20"/>
        </w:rPr>
        <w:br w:type="column"/>
        <w:t>Temporary negative draft situations can be caused by high winds, obstructions such as tree branches too close to the chimney, geographic location of the fireplace, or its relationship to adjoining walls and roof. IN some cases, it may be necessary to open a window to create an effective draft. Negative draft conditions could be temporary.</w:t>
      </w:r>
    </w:p>
    <w:p w14:paraId="57C8D5E8" w14:textId="77777777" w:rsidR="00BE6545" w:rsidRDefault="00BE6545" w:rsidP="002B09A9">
      <w:pPr>
        <w:spacing w:after="0" w:line="240" w:lineRule="auto"/>
        <w:rPr>
          <w:sz w:val="20"/>
          <w:szCs w:val="20"/>
        </w:rPr>
      </w:pPr>
    </w:p>
    <w:p w14:paraId="57C8D5E9" w14:textId="77777777" w:rsidR="00BE6545" w:rsidRDefault="00BE6545" w:rsidP="002B09A9">
      <w:pPr>
        <w:spacing w:after="0" w:line="240" w:lineRule="auto"/>
        <w:rPr>
          <w:sz w:val="20"/>
          <w:szCs w:val="20"/>
        </w:rPr>
      </w:pPr>
      <w:r>
        <w:rPr>
          <w:sz w:val="20"/>
          <w:szCs w:val="20"/>
        </w:rPr>
        <w:t>A certain amount of rainwater can be expected under certain conditions.</w:t>
      </w:r>
    </w:p>
    <w:p w14:paraId="57C8D5EA" w14:textId="77777777" w:rsidR="00BE6545" w:rsidRDefault="00BE6545" w:rsidP="002B09A9">
      <w:pPr>
        <w:spacing w:after="0" w:line="240" w:lineRule="auto"/>
        <w:rPr>
          <w:sz w:val="20"/>
          <w:szCs w:val="20"/>
        </w:rPr>
      </w:pPr>
    </w:p>
    <w:p w14:paraId="57C8D5EB" w14:textId="77777777" w:rsidR="00946BE4" w:rsidRDefault="00BE6545" w:rsidP="002B09A9">
      <w:pPr>
        <w:spacing w:after="0" w:line="240" w:lineRule="auto"/>
        <w:rPr>
          <w:sz w:val="20"/>
          <w:szCs w:val="20"/>
        </w:rPr>
      </w:pPr>
      <w:r>
        <w:rPr>
          <w:sz w:val="20"/>
          <w:szCs w:val="20"/>
        </w:rPr>
        <w:t>Intense heat may cause cracking.</w:t>
      </w:r>
    </w:p>
    <w:p w14:paraId="57C8D5EC" w14:textId="77777777" w:rsidR="00946BE4" w:rsidRDefault="00946BE4" w:rsidP="002B09A9">
      <w:pPr>
        <w:spacing w:after="0" w:line="240" w:lineRule="auto"/>
        <w:rPr>
          <w:sz w:val="20"/>
          <w:szCs w:val="20"/>
        </w:rPr>
      </w:pPr>
    </w:p>
    <w:p w14:paraId="57C8D5ED" w14:textId="77777777" w:rsidR="00946BE4" w:rsidRDefault="00946BE4" w:rsidP="002B09A9">
      <w:pPr>
        <w:spacing w:after="0" w:line="240" w:lineRule="auto"/>
        <w:rPr>
          <w:sz w:val="20"/>
          <w:szCs w:val="20"/>
        </w:rPr>
      </w:pPr>
    </w:p>
    <w:p w14:paraId="57C8D5EE" w14:textId="77777777" w:rsidR="00946BE4" w:rsidRPr="00946BE4" w:rsidRDefault="00946BE4" w:rsidP="00946BE4">
      <w:pPr>
        <w:spacing w:after="0" w:line="240" w:lineRule="auto"/>
        <w:rPr>
          <w:sz w:val="20"/>
          <w:szCs w:val="20"/>
        </w:rPr>
      </w:pPr>
      <w:r w:rsidRPr="00946BE4">
        <w:rPr>
          <w:sz w:val="20"/>
          <w:szCs w:val="20"/>
        </w:rPr>
        <w:t>Air flow around electrical boxes is normal and not a deficiency.</w:t>
      </w:r>
    </w:p>
    <w:p w14:paraId="57C8D5EF" w14:textId="77777777" w:rsidR="00946BE4" w:rsidRPr="00946BE4" w:rsidRDefault="00946BE4" w:rsidP="00946BE4">
      <w:pPr>
        <w:spacing w:after="0" w:line="240" w:lineRule="auto"/>
        <w:rPr>
          <w:sz w:val="20"/>
          <w:szCs w:val="20"/>
        </w:rPr>
      </w:pPr>
    </w:p>
    <w:p w14:paraId="57C8D5F0" w14:textId="77777777" w:rsidR="00946BE4" w:rsidRPr="00946BE4" w:rsidRDefault="00946BE4" w:rsidP="00946BE4">
      <w:pPr>
        <w:spacing w:after="0" w:line="240" w:lineRule="auto"/>
        <w:rPr>
          <w:sz w:val="20"/>
          <w:szCs w:val="20"/>
        </w:rPr>
      </w:pPr>
    </w:p>
    <w:p w14:paraId="57C8D5F1" w14:textId="77777777" w:rsidR="00946BE4" w:rsidRPr="00946BE4" w:rsidRDefault="00946BE4" w:rsidP="00946BE4">
      <w:pPr>
        <w:spacing w:after="0" w:line="240" w:lineRule="auto"/>
        <w:rPr>
          <w:sz w:val="20"/>
          <w:szCs w:val="20"/>
        </w:rPr>
      </w:pPr>
    </w:p>
    <w:p w14:paraId="57C8D5F2" w14:textId="77777777" w:rsidR="00946BE4" w:rsidRPr="00946BE4" w:rsidRDefault="00946BE4" w:rsidP="00946BE4">
      <w:pPr>
        <w:spacing w:after="0" w:line="240" w:lineRule="auto"/>
        <w:rPr>
          <w:sz w:val="20"/>
          <w:szCs w:val="20"/>
        </w:rPr>
      </w:pPr>
      <w:r w:rsidRPr="00946BE4">
        <w:rPr>
          <w:sz w:val="20"/>
          <w:szCs w:val="20"/>
        </w:rPr>
        <w:t>Owner should exercise routine care and maintenance. Switches, outlets, and fixtures are covered.</w:t>
      </w:r>
    </w:p>
    <w:p w14:paraId="57C8D5F3" w14:textId="77777777" w:rsidR="00946BE4" w:rsidRPr="00946BE4" w:rsidRDefault="00946BE4" w:rsidP="00946BE4">
      <w:pPr>
        <w:spacing w:after="0" w:line="240" w:lineRule="auto"/>
        <w:rPr>
          <w:sz w:val="20"/>
          <w:szCs w:val="20"/>
        </w:rPr>
      </w:pPr>
    </w:p>
    <w:p w14:paraId="57C8D5F4" w14:textId="77777777" w:rsidR="00946BE4" w:rsidRPr="00946BE4" w:rsidRDefault="00946BE4" w:rsidP="00946BE4">
      <w:pPr>
        <w:spacing w:after="0" w:line="240" w:lineRule="auto"/>
        <w:rPr>
          <w:sz w:val="20"/>
          <w:szCs w:val="20"/>
        </w:rPr>
      </w:pPr>
      <w:r w:rsidRPr="00946BE4">
        <w:rPr>
          <w:sz w:val="20"/>
          <w:szCs w:val="20"/>
        </w:rPr>
        <w:t>Owner maintenance is required.</w:t>
      </w:r>
    </w:p>
    <w:p w14:paraId="57C8D5F5" w14:textId="77777777" w:rsidR="00946BE4" w:rsidRPr="00946BE4" w:rsidRDefault="00946BE4" w:rsidP="00946BE4">
      <w:pPr>
        <w:spacing w:after="0" w:line="240" w:lineRule="auto"/>
        <w:rPr>
          <w:sz w:val="20"/>
          <w:szCs w:val="20"/>
        </w:rPr>
      </w:pPr>
    </w:p>
    <w:p w14:paraId="57C8D5F6" w14:textId="77777777" w:rsidR="00946BE4" w:rsidRPr="00946BE4" w:rsidRDefault="00946BE4" w:rsidP="00946BE4">
      <w:pPr>
        <w:spacing w:after="0" w:line="240" w:lineRule="auto"/>
        <w:rPr>
          <w:sz w:val="20"/>
          <w:szCs w:val="20"/>
        </w:rPr>
      </w:pPr>
      <w:r w:rsidRPr="00946BE4">
        <w:rPr>
          <w:sz w:val="20"/>
          <w:szCs w:val="20"/>
        </w:rPr>
        <w:t>Condensation on pipes does not constitute leakage. Faulty faucets, valves, joints, and fittings are covered.</w:t>
      </w:r>
    </w:p>
    <w:p w14:paraId="57C8D5F7" w14:textId="77777777" w:rsidR="00946BE4" w:rsidRPr="00946BE4" w:rsidRDefault="00946BE4" w:rsidP="00946BE4">
      <w:pPr>
        <w:spacing w:after="0" w:line="240" w:lineRule="auto"/>
        <w:rPr>
          <w:sz w:val="20"/>
          <w:szCs w:val="20"/>
        </w:rPr>
      </w:pPr>
    </w:p>
    <w:p w14:paraId="57C8D5F8" w14:textId="77777777" w:rsidR="00946BE4" w:rsidRPr="00946BE4" w:rsidRDefault="00946BE4" w:rsidP="00946BE4">
      <w:pPr>
        <w:spacing w:after="0" w:line="240" w:lineRule="auto"/>
        <w:rPr>
          <w:sz w:val="20"/>
          <w:szCs w:val="20"/>
        </w:rPr>
      </w:pPr>
      <w:r w:rsidRPr="00946BE4">
        <w:rPr>
          <w:sz w:val="20"/>
          <w:szCs w:val="20"/>
        </w:rPr>
        <w:t>Drought or causes other than faulty workmanship and materials will not be covered.</w:t>
      </w:r>
    </w:p>
    <w:p w14:paraId="57C8D5F9" w14:textId="77777777" w:rsidR="00946BE4" w:rsidRPr="00946BE4" w:rsidRDefault="00946BE4" w:rsidP="00946BE4">
      <w:pPr>
        <w:spacing w:after="0" w:line="240" w:lineRule="auto"/>
        <w:rPr>
          <w:sz w:val="20"/>
          <w:szCs w:val="20"/>
        </w:rPr>
      </w:pPr>
    </w:p>
    <w:p w14:paraId="57C8D5FA" w14:textId="77777777" w:rsidR="00946BE4" w:rsidRPr="00946BE4" w:rsidRDefault="00946BE4" w:rsidP="00946BE4">
      <w:pPr>
        <w:spacing w:after="0" w:line="240" w:lineRule="auto"/>
        <w:rPr>
          <w:sz w:val="20"/>
          <w:szCs w:val="20"/>
        </w:rPr>
      </w:pPr>
      <w:r w:rsidRPr="00946BE4">
        <w:rPr>
          <w:sz w:val="20"/>
          <w:szCs w:val="20"/>
        </w:rPr>
        <w:t>Clogs and stoppages beyond the exterior wall are not covered. Routine Owner maintenance and proper use is required.</w:t>
      </w:r>
    </w:p>
    <w:p w14:paraId="57C8D5FB" w14:textId="77777777" w:rsidR="00BE6545" w:rsidRDefault="00946BE4" w:rsidP="00D96A36">
      <w:pPr>
        <w:spacing w:after="0" w:line="240" w:lineRule="auto"/>
        <w:rPr>
          <w:sz w:val="20"/>
          <w:szCs w:val="20"/>
        </w:rPr>
      </w:pPr>
      <w:r w:rsidRPr="00946BE4">
        <w:rPr>
          <w:sz w:val="20"/>
          <w:szCs w:val="20"/>
        </w:rPr>
        <w:t> </w:t>
      </w:r>
      <w:r w:rsidR="00BE6545">
        <w:rPr>
          <w:sz w:val="20"/>
          <w:szCs w:val="20"/>
        </w:rPr>
        <w:br w:type="page"/>
      </w:r>
    </w:p>
    <w:p w14:paraId="57C8D5FC" w14:textId="77777777" w:rsidR="00BE6545" w:rsidRDefault="00BE6545" w:rsidP="002B09A9">
      <w:pPr>
        <w:spacing w:after="0" w:line="240" w:lineRule="auto"/>
        <w:rPr>
          <w:sz w:val="20"/>
          <w:szCs w:val="20"/>
        </w:rPr>
        <w:sectPr w:rsidR="00BE6545" w:rsidSect="00CB09D5">
          <w:headerReference w:type="default" r:id="rId13"/>
          <w:type w:val="continuous"/>
          <w:pgSz w:w="12240" w:h="15840"/>
          <w:pgMar w:top="1008" w:right="1080" w:bottom="1008" w:left="1080" w:header="720" w:footer="720" w:gutter="0"/>
          <w:cols w:num="3" w:sep="1" w:space="288"/>
          <w:docGrid w:linePitch="360"/>
        </w:sectPr>
      </w:pPr>
    </w:p>
    <w:p w14:paraId="57C8D5FD" w14:textId="77777777" w:rsidR="001836C8" w:rsidRDefault="001836C8">
      <w:pPr>
        <w:spacing w:after="0" w:line="240" w:lineRule="auto"/>
        <w:rPr>
          <w:b/>
          <w:sz w:val="20"/>
          <w:szCs w:val="20"/>
          <w:u w:val="single"/>
        </w:rPr>
      </w:pPr>
      <w:r>
        <w:rPr>
          <w:b/>
          <w:sz w:val="20"/>
          <w:szCs w:val="20"/>
          <w:u w:val="single"/>
        </w:rPr>
        <w:t>Manufacturer’s Warranty</w:t>
      </w:r>
      <w:r w:rsidR="008B23C0">
        <w:rPr>
          <w:b/>
          <w:sz w:val="20"/>
          <w:szCs w:val="20"/>
          <w:u w:val="single"/>
        </w:rPr>
        <w:t xml:space="preserve"> &amp; Product</w:t>
      </w:r>
      <w:r>
        <w:rPr>
          <w:b/>
          <w:sz w:val="20"/>
          <w:szCs w:val="20"/>
          <w:u w:val="single"/>
        </w:rPr>
        <w:t xml:space="preserve"> Information</w:t>
      </w:r>
    </w:p>
    <w:p w14:paraId="57C8D5FE" w14:textId="77777777" w:rsidR="001836C8" w:rsidRDefault="001836C8">
      <w:pPr>
        <w:spacing w:after="0" w:line="240" w:lineRule="auto"/>
        <w:rPr>
          <w:b/>
          <w:sz w:val="20"/>
          <w:szCs w:val="20"/>
          <w:u w:val="single"/>
        </w:rPr>
      </w:pPr>
    </w:p>
    <w:p w14:paraId="57C8D5FF" w14:textId="77777777" w:rsidR="001836C8" w:rsidRPr="008B23C0" w:rsidRDefault="001836C8">
      <w:pPr>
        <w:spacing w:after="0" w:line="240" w:lineRule="auto"/>
        <w:rPr>
          <w:i/>
          <w:sz w:val="20"/>
          <w:szCs w:val="20"/>
        </w:rPr>
      </w:pPr>
      <w:r w:rsidRPr="008B23C0">
        <w:rPr>
          <w:i/>
          <w:sz w:val="20"/>
          <w:szCs w:val="20"/>
        </w:rPr>
        <w:t xml:space="preserve">The following includes </w:t>
      </w:r>
      <w:r w:rsidR="0060009E" w:rsidRPr="008B23C0">
        <w:rPr>
          <w:i/>
          <w:sz w:val="20"/>
          <w:szCs w:val="20"/>
        </w:rPr>
        <w:t>additional manufacturer’s warranty details.</w:t>
      </w:r>
    </w:p>
    <w:p w14:paraId="57C8D600" w14:textId="77777777" w:rsidR="001836C8" w:rsidRDefault="001836C8">
      <w:pPr>
        <w:spacing w:after="0" w:line="240" w:lineRule="auto"/>
        <w:rPr>
          <w:sz w:val="20"/>
          <w:szCs w:val="20"/>
        </w:rPr>
      </w:pPr>
    </w:p>
    <w:p w14:paraId="57C8D601" w14:textId="77777777" w:rsidR="001836C8" w:rsidRDefault="001836C8">
      <w:pPr>
        <w:spacing w:after="0" w:line="240" w:lineRule="auto"/>
        <w:rPr>
          <w:sz w:val="20"/>
          <w:szCs w:val="20"/>
        </w:rPr>
      </w:pPr>
      <w:r>
        <w:rPr>
          <w:sz w:val="20"/>
          <w:szCs w:val="20"/>
        </w:rPr>
        <w:t xml:space="preserve">James </w:t>
      </w:r>
      <w:proofErr w:type="spellStart"/>
      <w:r>
        <w:rPr>
          <w:sz w:val="20"/>
          <w:szCs w:val="20"/>
        </w:rPr>
        <w:t>Hardie</w:t>
      </w:r>
      <w:proofErr w:type="spellEnd"/>
      <w:r>
        <w:rPr>
          <w:sz w:val="20"/>
          <w:szCs w:val="20"/>
        </w:rPr>
        <w:t xml:space="preserve"> Siding:</w:t>
      </w:r>
    </w:p>
    <w:p w14:paraId="57C8D602" w14:textId="77777777" w:rsidR="001836C8" w:rsidRDefault="00885E38">
      <w:pPr>
        <w:spacing w:after="0" w:line="240" w:lineRule="auto"/>
        <w:rPr>
          <w:sz w:val="20"/>
          <w:szCs w:val="20"/>
        </w:rPr>
      </w:pPr>
      <w:hyperlink r:id="rId14" w:history="1">
        <w:r w:rsidR="001836C8" w:rsidRPr="001836C8">
          <w:rPr>
            <w:rStyle w:val="Hyperlink"/>
            <w:sz w:val="20"/>
            <w:szCs w:val="20"/>
          </w:rPr>
          <w:t>http://www.jameshardie.com/builder/helpSupport_productWarranties.shtml</w:t>
        </w:r>
      </w:hyperlink>
    </w:p>
    <w:p w14:paraId="57C8D603" w14:textId="77777777" w:rsidR="001836C8" w:rsidRDefault="001836C8">
      <w:pPr>
        <w:spacing w:after="0" w:line="240" w:lineRule="auto"/>
        <w:rPr>
          <w:sz w:val="20"/>
          <w:szCs w:val="20"/>
        </w:rPr>
      </w:pPr>
      <w:r>
        <w:rPr>
          <w:sz w:val="20"/>
          <w:szCs w:val="20"/>
        </w:rPr>
        <w:tab/>
      </w:r>
      <w:proofErr w:type="gramStart"/>
      <w:r>
        <w:rPr>
          <w:sz w:val="20"/>
          <w:szCs w:val="20"/>
        </w:rPr>
        <w:t>30 year</w:t>
      </w:r>
      <w:proofErr w:type="gramEnd"/>
      <w:r>
        <w:rPr>
          <w:sz w:val="20"/>
          <w:szCs w:val="20"/>
        </w:rPr>
        <w:t xml:space="preserve"> non-prorated limited warranty</w:t>
      </w:r>
    </w:p>
    <w:p w14:paraId="57C8D604" w14:textId="77777777" w:rsidR="001836C8" w:rsidRDefault="001836C8">
      <w:pPr>
        <w:spacing w:after="0" w:line="240" w:lineRule="auto"/>
        <w:rPr>
          <w:sz w:val="20"/>
          <w:szCs w:val="20"/>
        </w:rPr>
      </w:pPr>
      <w:r>
        <w:rPr>
          <w:sz w:val="20"/>
          <w:szCs w:val="20"/>
        </w:rPr>
        <w:tab/>
      </w:r>
      <w:proofErr w:type="gramStart"/>
      <w:r>
        <w:rPr>
          <w:sz w:val="20"/>
          <w:szCs w:val="20"/>
        </w:rPr>
        <w:t>5 year</w:t>
      </w:r>
      <w:proofErr w:type="gramEnd"/>
      <w:r>
        <w:rPr>
          <w:sz w:val="20"/>
          <w:szCs w:val="20"/>
        </w:rPr>
        <w:t xml:space="preserve"> limited warranty on finish</w:t>
      </w:r>
    </w:p>
    <w:p w14:paraId="57C8D605" w14:textId="77777777" w:rsidR="001836C8" w:rsidRDefault="001836C8">
      <w:pPr>
        <w:spacing w:after="0" w:line="240" w:lineRule="auto"/>
        <w:rPr>
          <w:sz w:val="20"/>
          <w:szCs w:val="20"/>
        </w:rPr>
      </w:pPr>
    </w:p>
    <w:p w14:paraId="57C8D606" w14:textId="77777777" w:rsidR="001836C8" w:rsidRDefault="0060009E">
      <w:pPr>
        <w:spacing w:after="0" w:line="240" w:lineRule="auto"/>
        <w:rPr>
          <w:sz w:val="20"/>
          <w:szCs w:val="20"/>
        </w:rPr>
      </w:pPr>
      <w:r>
        <w:rPr>
          <w:sz w:val="20"/>
          <w:szCs w:val="20"/>
        </w:rPr>
        <w:t xml:space="preserve">LP </w:t>
      </w:r>
      <w:proofErr w:type="spellStart"/>
      <w:r>
        <w:rPr>
          <w:sz w:val="20"/>
          <w:szCs w:val="20"/>
        </w:rPr>
        <w:t>Smartside</w:t>
      </w:r>
      <w:proofErr w:type="spellEnd"/>
      <w:r>
        <w:rPr>
          <w:sz w:val="20"/>
          <w:szCs w:val="20"/>
        </w:rPr>
        <w:t xml:space="preserve"> Siding:</w:t>
      </w:r>
    </w:p>
    <w:p w14:paraId="57C8D607" w14:textId="77777777" w:rsidR="001836C8" w:rsidRDefault="00885E38">
      <w:pPr>
        <w:spacing w:after="0" w:line="240" w:lineRule="auto"/>
        <w:rPr>
          <w:sz w:val="20"/>
          <w:szCs w:val="20"/>
        </w:rPr>
      </w:pPr>
      <w:hyperlink r:id="rId15" w:history="1">
        <w:r w:rsidR="001836C8" w:rsidRPr="001836C8">
          <w:rPr>
            <w:rStyle w:val="Hyperlink"/>
            <w:sz w:val="20"/>
            <w:szCs w:val="20"/>
          </w:rPr>
          <w:t>http://www.lpcorp.com/sidingwarranty/</w:t>
        </w:r>
      </w:hyperlink>
    </w:p>
    <w:p w14:paraId="57C8D608" w14:textId="77777777" w:rsidR="001836C8" w:rsidRDefault="001836C8">
      <w:pPr>
        <w:spacing w:after="0" w:line="240" w:lineRule="auto"/>
        <w:rPr>
          <w:sz w:val="20"/>
          <w:szCs w:val="20"/>
        </w:rPr>
      </w:pPr>
      <w:r>
        <w:rPr>
          <w:sz w:val="20"/>
          <w:szCs w:val="20"/>
        </w:rPr>
        <w:tab/>
      </w:r>
      <w:proofErr w:type="gramStart"/>
      <w:r>
        <w:rPr>
          <w:sz w:val="20"/>
          <w:szCs w:val="20"/>
        </w:rPr>
        <w:t>5 year</w:t>
      </w:r>
      <w:proofErr w:type="gramEnd"/>
      <w:r>
        <w:rPr>
          <w:sz w:val="20"/>
          <w:szCs w:val="20"/>
        </w:rPr>
        <w:t xml:space="preserve"> 100% labor and replacement warranty</w:t>
      </w:r>
    </w:p>
    <w:p w14:paraId="57C8D609" w14:textId="77777777" w:rsidR="001836C8" w:rsidRDefault="001836C8">
      <w:pPr>
        <w:spacing w:after="0" w:line="240" w:lineRule="auto"/>
        <w:rPr>
          <w:sz w:val="20"/>
          <w:szCs w:val="20"/>
        </w:rPr>
      </w:pPr>
      <w:r>
        <w:rPr>
          <w:sz w:val="20"/>
          <w:szCs w:val="20"/>
        </w:rPr>
        <w:tab/>
        <w:t>50 year prorated limited warranty on substrate</w:t>
      </w:r>
    </w:p>
    <w:p w14:paraId="57C8D60A" w14:textId="77777777" w:rsidR="001836C8" w:rsidRDefault="001836C8">
      <w:pPr>
        <w:spacing w:after="0" w:line="240" w:lineRule="auto"/>
        <w:rPr>
          <w:sz w:val="20"/>
          <w:szCs w:val="20"/>
        </w:rPr>
      </w:pPr>
      <w:r>
        <w:rPr>
          <w:sz w:val="20"/>
          <w:szCs w:val="20"/>
        </w:rPr>
        <w:tab/>
      </w:r>
      <w:proofErr w:type="gramStart"/>
      <w:r>
        <w:rPr>
          <w:sz w:val="20"/>
          <w:szCs w:val="20"/>
        </w:rPr>
        <w:t>15 year</w:t>
      </w:r>
      <w:proofErr w:type="gramEnd"/>
      <w:r>
        <w:rPr>
          <w:sz w:val="20"/>
          <w:szCs w:val="20"/>
        </w:rPr>
        <w:t xml:space="preserve"> limited warranty on finish</w:t>
      </w:r>
    </w:p>
    <w:p w14:paraId="57C8D60B" w14:textId="77777777" w:rsidR="001836C8" w:rsidRDefault="001836C8">
      <w:pPr>
        <w:spacing w:after="0" w:line="240" w:lineRule="auto"/>
        <w:rPr>
          <w:sz w:val="20"/>
          <w:szCs w:val="20"/>
        </w:rPr>
      </w:pPr>
    </w:p>
    <w:p w14:paraId="57C8D60C" w14:textId="77777777" w:rsidR="001836C8" w:rsidRDefault="001836C8">
      <w:pPr>
        <w:spacing w:after="0" w:line="240" w:lineRule="auto"/>
        <w:rPr>
          <w:sz w:val="20"/>
          <w:szCs w:val="20"/>
        </w:rPr>
      </w:pPr>
      <w:r>
        <w:rPr>
          <w:sz w:val="20"/>
          <w:szCs w:val="20"/>
        </w:rPr>
        <w:t xml:space="preserve">Andersen Windows: </w:t>
      </w:r>
    </w:p>
    <w:p w14:paraId="57C8D60D" w14:textId="77777777" w:rsidR="001836C8" w:rsidRDefault="00885E38">
      <w:pPr>
        <w:spacing w:after="0" w:line="240" w:lineRule="auto"/>
        <w:rPr>
          <w:sz w:val="20"/>
          <w:szCs w:val="20"/>
        </w:rPr>
      </w:pPr>
      <w:hyperlink r:id="rId16" w:history="1">
        <w:r w:rsidR="001836C8" w:rsidRPr="001836C8">
          <w:rPr>
            <w:rStyle w:val="Hyperlink"/>
            <w:sz w:val="20"/>
            <w:szCs w:val="20"/>
          </w:rPr>
          <w:t>http://www.andersenwindows.com/technical-documents/tdoctype/warranties/0#w=*&amp;af=tdoctype%3awarranties</w:t>
        </w:r>
      </w:hyperlink>
    </w:p>
    <w:p w14:paraId="57C8D60E" w14:textId="77777777" w:rsidR="001836C8" w:rsidRDefault="001836C8">
      <w:pPr>
        <w:spacing w:after="0" w:line="240" w:lineRule="auto"/>
        <w:rPr>
          <w:sz w:val="20"/>
          <w:szCs w:val="20"/>
        </w:rPr>
      </w:pPr>
      <w:r>
        <w:rPr>
          <w:sz w:val="20"/>
          <w:szCs w:val="20"/>
        </w:rPr>
        <w:tab/>
      </w:r>
      <w:proofErr w:type="gramStart"/>
      <w:r>
        <w:rPr>
          <w:sz w:val="20"/>
          <w:szCs w:val="20"/>
        </w:rPr>
        <w:t>20 year</w:t>
      </w:r>
      <w:proofErr w:type="gramEnd"/>
      <w:r>
        <w:rPr>
          <w:sz w:val="20"/>
          <w:szCs w:val="20"/>
        </w:rPr>
        <w:t xml:space="preserve"> transferrable limited warranty on glass</w:t>
      </w:r>
    </w:p>
    <w:p w14:paraId="57C8D60F" w14:textId="77777777" w:rsidR="001836C8" w:rsidRDefault="001836C8">
      <w:pPr>
        <w:spacing w:after="0" w:line="240" w:lineRule="auto"/>
        <w:rPr>
          <w:sz w:val="20"/>
          <w:szCs w:val="20"/>
        </w:rPr>
      </w:pPr>
      <w:r>
        <w:rPr>
          <w:sz w:val="20"/>
          <w:szCs w:val="20"/>
        </w:rPr>
        <w:tab/>
      </w:r>
      <w:proofErr w:type="gramStart"/>
      <w:r>
        <w:rPr>
          <w:sz w:val="20"/>
          <w:szCs w:val="20"/>
        </w:rPr>
        <w:t>10 year</w:t>
      </w:r>
      <w:proofErr w:type="gramEnd"/>
      <w:r>
        <w:rPr>
          <w:sz w:val="20"/>
          <w:szCs w:val="20"/>
        </w:rPr>
        <w:t xml:space="preserve"> transferrable limited warranty on components other than glass</w:t>
      </w:r>
    </w:p>
    <w:p w14:paraId="57C8D610" w14:textId="77777777" w:rsidR="001836C8" w:rsidRDefault="001836C8">
      <w:pPr>
        <w:spacing w:after="0" w:line="240" w:lineRule="auto"/>
        <w:rPr>
          <w:sz w:val="20"/>
          <w:szCs w:val="20"/>
        </w:rPr>
      </w:pPr>
      <w:r>
        <w:rPr>
          <w:sz w:val="20"/>
          <w:szCs w:val="20"/>
        </w:rPr>
        <w:tab/>
      </w:r>
    </w:p>
    <w:p w14:paraId="57C8D614" w14:textId="77777777" w:rsidR="001836C8" w:rsidRDefault="001836C8">
      <w:pPr>
        <w:spacing w:after="0" w:line="240" w:lineRule="auto"/>
        <w:rPr>
          <w:sz w:val="20"/>
          <w:szCs w:val="20"/>
        </w:rPr>
      </w:pPr>
    </w:p>
    <w:p w14:paraId="57C8D618" w14:textId="77777777" w:rsidR="008B23C0" w:rsidRDefault="008B23C0">
      <w:pPr>
        <w:spacing w:after="0" w:line="240" w:lineRule="auto"/>
        <w:rPr>
          <w:sz w:val="20"/>
          <w:szCs w:val="20"/>
        </w:rPr>
      </w:pPr>
    </w:p>
    <w:p w14:paraId="57C8D619" w14:textId="77777777" w:rsidR="008B23C0" w:rsidRPr="008B23C0" w:rsidRDefault="008B23C0">
      <w:pPr>
        <w:spacing w:after="0" w:line="240" w:lineRule="auto"/>
        <w:rPr>
          <w:i/>
          <w:sz w:val="20"/>
          <w:szCs w:val="20"/>
        </w:rPr>
      </w:pPr>
      <w:r w:rsidRPr="008B23C0">
        <w:rPr>
          <w:i/>
          <w:sz w:val="20"/>
          <w:szCs w:val="20"/>
        </w:rPr>
        <w:t xml:space="preserve">In addition, your home will come with an organized binder of all available </w:t>
      </w:r>
      <w:r>
        <w:rPr>
          <w:i/>
          <w:sz w:val="20"/>
          <w:szCs w:val="20"/>
        </w:rPr>
        <w:t>product manuals. Examples may include:</w:t>
      </w:r>
    </w:p>
    <w:p w14:paraId="57C8D61A" w14:textId="77777777" w:rsidR="008B23C0" w:rsidRDefault="008B23C0">
      <w:pPr>
        <w:spacing w:after="0" w:line="240" w:lineRule="auto"/>
        <w:rPr>
          <w:sz w:val="20"/>
          <w:szCs w:val="20"/>
        </w:rPr>
      </w:pPr>
    </w:p>
    <w:p w14:paraId="57C8D61B" w14:textId="77777777" w:rsidR="008B23C0" w:rsidRDefault="008B23C0">
      <w:pPr>
        <w:spacing w:after="0" w:line="240" w:lineRule="auto"/>
        <w:rPr>
          <w:sz w:val="20"/>
          <w:szCs w:val="20"/>
        </w:rPr>
      </w:pPr>
      <w:proofErr w:type="spellStart"/>
      <w:r>
        <w:rPr>
          <w:sz w:val="20"/>
          <w:szCs w:val="20"/>
        </w:rPr>
        <w:t>Kozy</w:t>
      </w:r>
      <w:proofErr w:type="spellEnd"/>
      <w:r>
        <w:rPr>
          <w:sz w:val="20"/>
          <w:szCs w:val="20"/>
        </w:rPr>
        <w:t xml:space="preserve"> Heat Fireplace</w:t>
      </w:r>
    </w:p>
    <w:p w14:paraId="57C8D61C" w14:textId="77777777" w:rsidR="008B23C0" w:rsidRDefault="008B23C0">
      <w:pPr>
        <w:spacing w:after="0" w:line="240" w:lineRule="auto"/>
        <w:rPr>
          <w:sz w:val="20"/>
          <w:szCs w:val="20"/>
        </w:rPr>
      </w:pPr>
      <w:proofErr w:type="spellStart"/>
      <w:r>
        <w:rPr>
          <w:sz w:val="20"/>
          <w:szCs w:val="20"/>
        </w:rPr>
        <w:t>ProFlame</w:t>
      </w:r>
      <w:proofErr w:type="spellEnd"/>
      <w:r>
        <w:rPr>
          <w:sz w:val="20"/>
          <w:szCs w:val="20"/>
        </w:rPr>
        <w:t xml:space="preserve"> Transmitter</w:t>
      </w:r>
    </w:p>
    <w:p w14:paraId="57C8D61D" w14:textId="77777777" w:rsidR="008B23C0" w:rsidRDefault="008B23C0">
      <w:pPr>
        <w:spacing w:after="0" w:line="240" w:lineRule="auto"/>
        <w:rPr>
          <w:sz w:val="20"/>
          <w:szCs w:val="20"/>
        </w:rPr>
      </w:pPr>
      <w:r>
        <w:rPr>
          <w:sz w:val="20"/>
          <w:szCs w:val="20"/>
        </w:rPr>
        <w:t>Honeywell Thermostat</w:t>
      </w:r>
    </w:p>
    <w:p w14:paraId="57C8D61E" w14:textId="77777777" w:rsidR="008B23C0" w:rsidRDefault="008B23C0">
      <w:pPr>
        <w:spacing w:after="0" w:line="240" w:lineRule="auto"/>
        <w:rPr>
          <w:sz w:val="20"/>
          <w:szCs w:val="20"/>
        </w:rPr>
      </w:pPr>
      <w:r>
        <w:rPr>
          <w:sz w:val="20"/>
          <w:szCs w:val="20"/>
        </w:rPr>
        <w:t>AO Smith Water Heater</w:t>
      </w:r>
    </w:p>
    <w:p w14:paraId="57C8D61F" w14:textId="77777777" w:rsidR="008B23C0" w:rsidRDefault="008B23C0">
      <w:pPr>
        <w:spacing w:after="0" w:line="240" w:lineRule="auto"/>
        <w:rPr>
          <w:sz w:val="20"/>
          <w:szCs w:val="20"/>
        </w:rPr>
      </w:pPr>
      <w:proofErr w:type="spellStart"/>
      <w:r>
        <w:rPr>
          <w:sz w:val="20"/>
          <w:szCs w:val="20"/>
        </w:rPr>
        <w:t>AirPro</w:t>
      </w:r>
      <w:proofErr w:type="spellEnd"/>
      <w:r>
        <w:rPr>
          <w:sz w:val="20"/>
          <w:szCs w:val="20"/>
        </w:rPr>
        <w:t xml:space="preserve"> Range Hood</w:t>
      </w:r>
    </w:p>
    <w:p w14:paraId="57C8D620" w14:textId="77777777" w:rsidR="008B23C0" w:rsidRDefault="008B23C0">
      <w:pPr>
        <w:spacing w:after="0" w:line="240" w:lineRule="auto"/>
        <w:rPr>
          <w:sz w:val="20"/>
          <w:szCs w:val="20"/>
        </w:rPr>
      </w:pPr>
      <w:proofErr w:type="spellStart"/>
      <w:r>
        <w:rPr>
          <w:sz w:val="20"/>
          <w:szCs w:val="20"/>
        </w:rPr>
        <w:t>Vissani</w:t>
      </w:r>
      <w:proofErr w:type="spellEnd"/>
      <w:r>
        <w:rPr>
          <w:sz w:val="20"/>
          <w:szCs w:val="20"/>
        </w:rPr>
        <w:t xml:space="preserve"> Cooler</w:t>
      </w:r>
    </w:p>
    <w:p w14:paraId="57C8D621" w14:textId="77777777" w:rsidR="008B23C0" w:rsidRDefault="008B23C0">
      <w:pPr>
        <w:spacing w:after="0" w:line="240" w:lineRule="auto"/>
        <w:rPr>
          <w:sz w:val="20"/>
          <w:szCs w:val="20"/>
        </w:rPr>
      </w:pPr>
      <w:proofErr w:type="spellStart"/>
      <w:r>
        <w:rPr>
          <w:sz w:val="20"/>
          <w:szCs w:val="20"/>
        </w:rPr>
        <w:t>InSinkerator</w:t>
      </w:r>
      <w:proofErr w:type="spellEnd"/>
      <w:r>
        <w:rPr>
          <w:sz w:val="20"/>
          <w:szCs w:val="20"/>
        </w:rPr>
        <w:t xml:space="preserve"> Garbage Disposal</w:t>
      </w:r>
    </w:p>
    <w:p w14:paraId="57C8D622" w14:textId="77777777" w:rsidR="008B23C0" w:rsidRDefault="008B23C0">
      <w:pPr>
        <w:spacing w:after="0" w:line="240" w:lineRule="auto"/>
        <w:rPr>
          <w:sz w:val="20"/>
          <w:szCs w:val="20"/>
        </w:rPr>
      </w:pPr>
      <w:proofErr w:type="spellStart"/>
      <w:r>
        <w:rPr>
          <w:sz w:val="20"/>
          <w:szCs w:val="20"/>
        </w:rPr>
        <w:t>Reznor</w:t>
      </w:r>
      <w:proofErr w:type="spellEnd"/>
      <w:r>
        <w:rPr>
          <w:sz w:val="20"/>
          <w:szCs w:val="20"/>
        </w:rPr>
        <w:t xml:space="preserve"> HVAC Systems</w:t>
      </w:r>
    </w:p>
    <w:p w14:paraId="57C8D623" w14:textId="77777777" w:rsidR="008B23C0" w:rsidRDefault="008B23C0">
      <w:pPr>
        <w:spacing w:after="0" w:line="240" w:lineRule="auto"/>
        <w:rPr>
          <w:sz w:val="20"/>
          <w:szCs w:val="20"/>
        </w:rPr>
      </w:pPr>
      <w:r>
        <w:rPr>
          <w:sz w:val="20"/>
          <w:szCs w:val="20"/>
        </w:rPr>
        <w:t>GE and/or Samsung Appliances</w:t>
      </w:r>
    </w:p>
    <w:p w14:paraId="57C8D624" w14:textId="77777777" w:rsidR="008B23C0" w:rsidRDefault="008B23C0">
      <w:pPr>
        <w:spacing w:after="0" w:line="240" w:lineRule="auto"/>
        <w:rPr>
          <w:sz w:val="20"/>
          <w:szCs w:val="20"/>
        </w:rPr>
      </w:pPr>
    </w:p>
    <w:p w14:paraId="57C8D625" w14:textId="77777777" w:rsidR="008B23C0" w:rsidRDefault="008B23C0">
      <w:pPr>
        <w:spacing w:after="0" w:line="240" w:lineRule="auto"/>
        <w:rPr>
          <w:sz w:val="20"/>
          <w:szCs w:val="20"/>
        </w:rPr>
      </w:pPr>
      <w:r>
        <w:rPr>
          <w:sz w:val="20"/>
          <w:szCs w:val="20"/>
        </w:rPr>
        <w:tab/>
      </w:r>
    </w:p>
    <w:p w14:paraId="57C8D626" w14:textId="77777777" w:rsidR="001836C8" w:rsidRDefault="001836C8">
      <w:pPr>
        <w:spacing w:after="0" w:line="240" w:lineRule="auto"/>
        <w:rPr>
          <w:b/>
          <w:sz w:val="20"/>
          <w:szCs w:val="20"/>
          <w:u w:val="single"/>
        </w:rPr>
      </w:pPr>
      <w:r>
        <w:rPr>
          <w:b/>
          <w:sz w:val="20"/>
          <w:szCs w:val="20"/>
          <w:u w:val="single"/>
        </w:rPr>
        <w:br w:type="page"/>
      </w:r>
    </w:p>
    <w:p w14:paraId="57C8D92B" w14:textId="12F154DB" w:rsidR="00BC1EBA" w:rsidRPr="002355D1" w:rsidRDefault="00BC1EBA" w:rsidP="006137F7">
      <w:pPr>
        <w:spacing w:after="0" w:line="240" w:lineRule="auto"/>
        <w:rPr>
          <w:b/>
          <w:sz w:val="20"/>
          <w:szCs w:val="20"/>
          <w:u w:val="single"/>
        </w:rPr>
      </w:pPr>
      <w:r w:rsidRPr="00BC1EBA">
        <w:rPr>
          <w:b/>
          <w:sz w:val="20"/>
          <w:szCs w:val="20"/>
          <w:u w:val="single"/>
        </w:rPr>
        <w:t>Recommen</w:t>
      </w:r>
      <w:r w:rsidR="002355D1">
        <w:rPr>
          <w:b/>
          <w:sz w:val="20"/>
          <w:szCs w:val="20"/>
          <w:u w:val="single"/>
        </w:rPr>
        <w:t>ded Vendors and Subcontractors:</w:t>
      </w:r>
    </w:p>
    <w:p w14:paraId="57C8D92C" w14:textId="698933C7" w:rsidR="00BC1EBA" w:rsidRPr="00BC1EBA" w:rsidRDefault="00BC1EBA" w:rsidP="006137F7">
      <w:pPr>
        <w:spacing w:after="0" w:line="240" w:lineRule="auto"/>
        <w:rPr>
          <w:i/>
          <w:sz w:val="20"/>
          <w:szCs w:val="20"/>
        </w:rPr>
      </w:pPr>
      <w:r w:rsidRPr="00BC1EBA">
        <w:rPr>
          <w:i/>
          <w:sz w:val="20"/>
          <w:szCs w:val="20"/>
        </w:rPr>
        <w:t xml:space="preserve">NOTE: </w:t>
      </w:r>
      <w:r w:rsidR="001069EC">
        <w:rPr>
          <w:i/>
          <w:sz w:val="20"/>
          <w:szCs w:val="20"/>
        </w:rPr>
        <w:t>Please reach out to our vendors, if you have any issues you can contact us directly</w:t>
      </w:r>
    </w:p>
    <w:p w14:paraId="57C8D92D" w14:textId="77777777" w:rsidR="00BC1EBA" w:rsidRDefault="00BC1EBA" w:rsidP="006137F7">
      <w:pPr>
        <w:spacing w:after="0" w:line="240" w:lineRule="auto"/>
        <w:rPr>
          <w:sz w:val="20"/>
          <w:szCs w:val="20"/>
        </w:rPr>
      </w:pPr>
    </w:p>
    <w:p w14:paraId="6DAEBF9C" w14:textId="77777777" w:rsidR="001069EC" w:rsidRDefault="0028720D" w:rsidP="001069EC">
      <w:pPr>
        <w:pStyle w:val="ListParagraph"/>
        <w:numPr>
          <w:ilvl w:val="0"/>
          <w:numId w:val="26"/>
        </w:numPr>
        <w:spacing w:after="0" w:line="240" w:lineRule="auto"/>
        <w:rPr>
          <w:sz w:val="20"/>
          <w:szCs w:val="20"/>
        </w:rPr>
      </w:pPr>
      <w:r w:rsidRPr="001069EC">
        <w:rPr>
          <w:sz w:val="20"/>
          <w:szCs w:val="20"/>
        </w:rPr>
        <w:t>Appliances</w:t>
      </w:r>
      <w:r w:rsidRPr="001069EC">
        <w:rPr>
          <w:sz w:val="20"/>
          <w:szCs w:val="20"/>
        </w:rPr>
        <w:tab/>
      </w:r>
      <w:r w:rsidRPr="001069EC">
        <w:rPr>
          <w:sz w:val="20"/>
          <w:szCs w:val="20"/>
        </w:rPr>
        <w:tab/>
      </w:r>
      <w:r w:rsidRPr="001069EC">
        <w:rPr>
          <w:sz w:val="20"/>
          <w:szCs w:val="20"/>
        </w:rPr>
        <w:tab/>
      </w:r>
      <w:r w:rsidRPr="001069EC">
        <w:rPr>
          <w:sz w:val="20"/>
          <w:szCs w:val="20"/>
        </w:rPr>
        <w:tab/>
      </w:r>
    </w:p>
    <w:p w14:paraId="666B8710" w14:textId="77777777" w:rsidR="001069EC" w:rsidRDefault="0028720D" w:rsidP="001069EC">
      <w:pPr>
        <w:pStyle w:val="ListParagraph"/>
        <w:numPr>
          <w:ilvl w:val="1"/>
          <w:numId w:val="26"/>
        </w:numPr>
        <w:spacing w:after="0" w:line="240" w:lineRule="auto"/>
        <w:rPr>
          <w:sz w:val="20"/>
          <w:szCs w:val="20"/>
        </w:rPr>
      </w:pPr>
      <w:r w:rsidRPr="001069EC">
        <w:rPr>
          <w:sz w:val="20"/>
          <w:szCs w:val="20"/>
        </w:rPr>
        <w:t>Fleck’s Furniture &amp; Appliance</w:t>
      </w:r>
      <w:r w:rsidR="001069EC" w:rsidRPr="001069EC">
        <w:rPr>
          <w:sz w:val="20"/>
          <w:szCs w:val="20"/>
        </w:rPr>
        <w:t xml:space="preserve"> </w:t>
      </w:r>
    </w:p>
    <w:p w14:paraId="57C8D92E" w14:textId="13FCDB08" w:rsidR="0028720D" w:rsidRPr="001069EC" w:rsidRDefault="001069EC" w:rsidP="001069EC">
      <w:pPr>
        <w:pStyle w:val="ListParagraph"/>
        <w:numPr>
          <w:ilvl w:val="2"/>
          <w:numId w:val="26"/>
        </w:numPr>
        <w:spacing w:after="0" w:line="240" w:lineRule="auto"/>
        <w:rPr>
          <w:sz w:val="20"/>
          <w:szCs w:val="20"/>
        </w:rPr>
      </w:pPr>
      <w:r>
        <w:rPr>
          <w:sz w:val="20"/>
          <w:szCs w:val="20"/>
        </w:rPr>
        <w:t>(701) 323-0891</w:t>
      </w:r>
    </w:p>
    <w:p w14:paraId="490884C7" w14:textId="77777777" w:rsidR="001069EC" w:rsidRDefault="001069EC" w:rsidP="0028720D">
      <w:pPr>
        <w:spacing w:after="0" w:line="240" w:lineRule="auto"/>
        <w:rPr>
          <w:sz w:val="20"/>
          <w:szCs w:val="20"/>
        </w:rPr>
      </w:pPr>
    </w:p>
    <w:p w14:paraId="04A23A5E" w14:textId="05578C5D" w:rsidR="002355D1" w:rsidRDefault="002355D1" w:rsidP="001069EC">
      <w:pPr>
        <w:pStyle w:val="ListParagraph"/>
        <w:numPr>
          <w:ilvl w:val="0"/>
          <w:numId w:val="26"/>
        </w:numPr>
        <w:spacing w:after="0" w:line="240" w:lineRule="auto"/>
        <w:rPr>
          <w:sz w:val="20"/>
          <w:szCs w:val="20"/>
        </w:rPr>
      </w:pPr>
      <w:r>
        <w:rPr>
          <w:sz w:val="20"/>
          <w:szCs w:val="20"/>
        </w:rPr>
        <w:t>Audio/Video</w:t>
      </w:r>
    </w:p>
    <w:p w14:paraId="0AB08ED9" w14:textId="44753A67" w:rsidR="002355D1" w:rsidRDefault="002355D1" w:rsidP="002355D1">
      <w:pPr>
        <w:pStyle w:val="ListParagraph"/>
        <w:numPr>
          <w:ilvl w:val="1"/>
          <w:numId w:val="26"/>
        </w:numPr>
        <w:spacing w:after="0" w:line="240" w:lineRule="auto"/>
        <w:rPr>
          <w:sz w:val="20"/>
          <w:szCs w:val="20"/>
        </w:rPr>
      </w:pPr>
      <w:r>
        <w:rPr>
          <w:sz w:val="20"/>
          <w:szCs w:val="20"/>
        </w:rPr>
        <w:t>Blue Hawk Audio/Video</w:t>
      </w:r>
    </w:p>
    <w:p w14:paraId="7A7902DE" w14:textId="166D11BF" w:rsidR="002355D1" w:rsidRDefault="002355D1" w:rsidP="002355D1">
      <w:pPr>
        <w:pStyle w:val="ListParagraph"/>
        <w:numPr>
          <w:ilvl w:val="2"/>
          <w:numId w:val="26"/>
        </w:numPr>
        <w:spacing w:after="0" w:line="240" w:lineRule="auto"/>
        <w:rPr>
          <w:sz w:val="20"/>
          <w:szCs w:val="20"/>
        </w:rPr>
      </w:pPr>
      <w:r>
        <w:rPr>
          <w:sz w:val="20"/>
          <w:szCs w:val="20"/>
        </w:rPr>
        <w:t>(701) 590-0875</w:t>
      </w:r>
    </w:p>
    <w:p w14:paraId="714E88A0" w14:textId="7935B4FA" w:rsidR="002355D1" w:rsidRDefault="002355D1" w:rsidP="002355D1">
      <w:pPr>
        <w:pStyle w:val="ListParagraph"/>
        <w:numPr>
          <w:ilvl w:val="1"/>
          <w:numId w:val="26"/>
        </w:numPr>
        <w:spacing w:after="0" w:line="240" w:lineRule="auto"/>
        <w:rPr>
          <w:sz w:val="20"/>
          <w:szCs w:val="20"/>
        </w:rPr>
      </w:pPr>
      <w:r>
        <w:rPr>
          <w:sz w:val="20"/>
          <w:szCs w:val="20"/>
        </w:rPr>
        <w:t>Greenlight Systems</w:t>
      </w:r>
    </w:p>
    <w:p w14:paraId="1C6CDA80" w14:textId="383B88B5" w:rsidR="002355D1" w:rsidRDefault="002355D1" w:rsidP="002355D1">
      <w:pPr>
        <w:pStyle w:val="ListParagraph"/>
        <w:numPr>
          <w:ilvl w:val="2"/>
          <w:numId w:val="26"/>
        </w:numPr>
        <w:spacing w:after="0" w:line="240" w:lineRule="auto"/>
        <w:rPr>
          <w:sz w:val="20"/>
          <w:szCs w:val="20"/>
        </w:rPr>
      </w:pPr>
      <w:r>
        <w:rPr>
          <w:sz w:val="20"/>
          <w:szCs w:val="20"/>
        </w:rPr>
        <w:t>(701) 220-1803</w:t>
      </w:r>
    </w:p>
    <w:p w14:paraId="5EF85D78" w14:textId="74BF0DB7" w:rsidR="002355D1" w:rsidRDefault="002355D1" w:rsidP="002355D1">
      <w:pPr>
        <w:pStyle w:val="ListParagraph"/>
        <w:numPr>
          <w:ilvl w:val="1"/>
          <w:numId w:val="26"/>
        </w:numPr>
        <w:spacing w:after="0" w:line="240" w:lineRule="auto"/>
        <w:rPr>
          <w:sz w:val="20"/>
          <w:szCs w:val="20"/>
        </w:rPr>
      </w:pPr>
      <w:r>
        <w:rPr>
          <w:sz w:val="20"/>
          <w:szCs w:val="20"/>
        </w:rPr>
        <w:t>Pacific Sound and Video</w:t>
      </w:r>
    </w:p>
    <w:p w14:paraId="607E16C5" w14:textId="017AF067" w:rsidR="002355D1" w:rsidRDefault="002355D1" w:rsidP="002355D1">
      <w:pPr>
        <w:pStyle w:val="ListParagraph"/>
        <w:numPr>
          <w:ilvl w:val="2"/>
          <w:numId w:val="26"/>
        </w:numPr>
        <w:spacing w:after="0" w:line="240" w:lineRule="auto"/>
        <w:rPr>
          <w:sz w:val="20"/>
          <w:szCs w:val="20"/>
        </w:rPr>
      </w:pPr>
      <w:r>
        <w:rPr>
          <w:sz w:val="20"/>
          <w:szCs w:val="20"/>
        </w:rPr>
        <w:t>(701) 333-8998</w:t>
      </w:r>
    </w:p>
    <w:p w14:paraId="1CE16F8C" w14:textId="646559EF" w:rsidR="002355D1" w:rsidRPr="002355D1" w:rsidRDefault="002355D1" w:rsidP="002355D1">
      <w:pPr>
        <w:spacing w:after="0" w:line="240" w:lineRule="auto"/>
        <w:rPr>
          <w:sz w:val="20"/>
          <w:szCs w:val="20"/>
        </w:rPr>
      </w:pPr>
    </w:p>
    <w:p w14:paraId="470A1F4C" w14:textId="5EA5E224" w:rsidR="001069EC" w:rsidRDefault="0060009E" w:rsidP="001069EC">
      <w:pPr>
        <w:pStyle w:val="ListParagraph"/>
        <w:numPr>
          <w:ilvl w:val="0"/>
          <w:numId w:val="26"/>
        </w:numPr>
        <w:spacing w:after="0" w:line="240" w:lineRule="auto"/>
        <w:rPr>
          <w:sz w:val="20"/>
          <w:szCs w:val="20"/>
        </w:rPr>
      </w:pPr>
      <w:r w:rsidRPr="001069EC">
        <w:rPr>
          <w:sz w:val="20"/>
          <w:szCs w:val="20"/>
        </w:rPr>
        <w:t>Brick/Stone &amp; Fireplaces</w:t>
      </w:r>
      <w:r w:rsidR="0028720D" w:rsidRPr="001069EC">
        <w:rPr>
          <w:sz w:val="20"/>
          <w:szCs w:val="20"/>
        </w:rPr>
        <w:tab/>
      </w:r>
      <w:r w:rsidR="0028720D" w:rsidRPr="001069EC">
        <w:rPr>
          <w:sz w:val="20"/>
          <w:szCs w:val="20"/>
        </w:rPr>
        <w:tab/>
      </w:r>
      <w:r w:rsidR="0028720D" w:rsidRPr="001069EC">
        <w:rPr>
          <w:sz w:val="20"/>
          <w:szCs w:val="20"/>
        </w:rPr>
        <w:tab/>
      </w:r>
    </w:p>
    <w:p w14:paraId="57C8D92F" w14:textId="2C1B065E" w:rsidR="0028720D" w:rsidRDefault="0028720D" w:rsidP="001069EC">
      <w:pPr>
        <w:pStyle w:val="ListParagraph"/>
        <w:numPr>
          <w:ilvl w:val="1"/>
          <w:numId w:val="26"/>
        </w:numPr>
        <w:spacing w:after="0" w:line="240" w:lineRule="auto"/>
        <w:rPr>
          <w:sz w:val="20"/>
          <w:szCs w:val="20"/>
        </w:rPr>
      </w:pPr>
      <w:r w:rsidRPr="001069EC">
        <w:rPr>
          <w:sz w:val="20"/>
          <w:szCs w:val="20"/>
        </w:rPr>
        <w:t>Hebron Brick &amp; Block Supply</w:t>
      </w:r>
    </w:p>
    <w:p w14:paraId="23D01CCA" w14:textId="364F90DB" w:rsidR="001069EC" w:rsidRDefault="001069EC" w:rsidP="001069EC">
      <w:pPr>
        <w:pStyle w:val="ListParagraph"/>
        <w:numPr>
          <w:ilvl w:val="2"/>
          <w:numId w:val="26"/>
        </w:numPr>
        <w:spacing w:after="0" w:line="240" w:lineRule="auto"/>
        <w:rPr>
          <w:sz w:val="20"/>
          <w:szCs w:val="20"/>
        </w:rPr>
      </w:pPr>
      <w:r>
        <w:rPr>
          <w:sz w:val="20"/>
          <w:szCs w:val="20"/>
        </w:rPr>
        <w:t>(701) 250-1669</w:t>
      </w:r>
    </w:p>
    <w:p w14:paraId="157DC9D5" w14:textId="2574E48C" w:rsidR="001069EC" w:rsidRDefault="001069EC" w:rsidP="001069EC">
      <w:pPr>
        <w:pStyle w:val="ListParagraph"/>
        <w:numPr>
          <w:ilvl w:val="1"/>
          <w:numId w:val="26"/>
        </w:numPr>
        <w:spacing w:after="0" w:line="240" w:lineRule="auto"/>
        <w:rPr>
          <w:sz w:val="20"/>
          <w:szCs w:val="20"/>
        </w:rPr>
      </w:pPr>
      <w:r>
        <w:rPr>
          <w:sz w:val="20"/>
          <w:szCs w:val="20"/>
        </w:rPr>
        <w:t>Keller Hearth and Home</w:t>
      </w:r>
    </w:p>
    <w:p w14:paraId="1070912D" w14:textId="1BFE58E6" w:rsidR="001069EC" w:rsidRPr="001069EC" w:rsidRDefault="000560DA" w:rsidP="001069EC">
      <w:pPr>
        <w:pStyle w:val="ListParagraph"/>
        <w:numPr>
          <w:ilvl w:val="2"/>
          <w:numId w:val="26"/>
        </w:numPr>
        <w:spacing w:after="0" w:line="240" w:lineRule="auto"/>
        <w:rPr>
          <w:sz w:val="20"/>
          <w:szCs w:val="20"/>
        </w:rPr>
      </w:pPr>
      <w:r>
        <w:rPr>
          <w:sz w:val="20"/>
          <w:szCs w:val="20"/>
        </w:rPr>
        <w:t>(701) 663-7903</w:t>
      </w:r>
    </w:p>
    <w:p w14:paraId="67560D59" w14:textId="77777777" w:rsidR="001069EC" w:rsidRPr="0028720D" w:rsidRDefault="001069EC" w:rsidP="0028720D">
      <w:pPr>
        <w:spacing w:after="0" w:line="240" w:lineRule="auto"/>
        <w:rPr>
          <w:sz w:val="20"/>
          <w:szCs w:val="20"/>
        </w:rPr>
      </w:pPr>
    </w:p>
    <w:p w14:paraId="2E2382FC" w14:textId="77777777" w:rsidR="000560DA" w:rsidRDefault="0028720D" w:rsidP="000560DA">
      <w:pPr>
        <w:pStyle w:val="ListParagraph"/>
        <w:numPr>
          <w:ilvl w:val="0"/>
          <w:numId w:val="26"/>
        </w:numPr>
        <w:spacing w:after="0" w:line="240" w:lineRule="auto"/>
        <w:rPr>
          <w:sz w:val="20"/>
          <w:szCs w:val="20"/>
        </w:rPr>
      </w:pPr>
      <w:r w:rsidRPr="000560DA">
        <w:rPr>
          <w:sz w:val="20"/>
          <w:szCs w:val="20"/>
        </w:rPr>
        <w:t>Cabinetry</w:t>
      </w:r>
      <w:r w:rsidR="001069EC" w:rsidRPr="000560DA">
        <w:rPr>
          <w:sz w:val="20"/>
          <w:szCs w:val="20"/>
        </w:rPr>
        <w:tab/>
      </w:r>
      <w:r w:rsidR="001069EC" w:rsidRPr="000560DA">
        <w:rPr>
          <w:sz w:val="20"/>
          <w:szCs w:val="20"/>
        </w:rPr>
        <w:tab/>
      </w:r>
      <w:r w:rsidR="001069EC" w:rsidRPr="000560DA">
        <w:rPr>
          <w:sz w:val="20"/>
          <w:szCs w:val="20"/>
        </w:rPr>
        <w:tab/>
      </w:r>
      <w:r w:rsidR="001069EC" w:rsidRPr="000560DA">
        <w:rPr>
          <w:sz w:val="20"/>
          <w:szCs w:val="20"/>
        </w:rPr>
        <w:tab/>
      </w:r>
    </w:p>
    <w:p w14:paraId="693C70F0" w14:textId="2E8C3EE5" w:rsidR="000560DA" w:rsidRDefault="00EF0949" w:rsidP="000560DA">
      <w:pPr>
        <w:pStyle w:val="ListParagraph"/>
        <w:numPr>
          <w:ilvl w:val="1"/>
          <w:numId w:val="26"/>
        </w:numPr>
        <w:spacing w:after="0" w:line="240" w:lineRule="auto"/>
        <w:rPr>
          <w:sz w:val="20"/>
          <w:szCs w:val="20"/>
        </w:rPr>
      </w:pPr>
      <w:r>
        <w:rPr>
          <w:sz w:val="20"/>
          <w:szCs w:val="20"/>
        </w:rPr>
        <w:t>Creative Wood Design</w:t>
      </w:r>
    </w:p>
    <w:p w14:paraId="57C8D930" w14:textId="65DC6D41" w:rsidR="0028720D" w:rsidRPr="000560DA" w:rsidRDefault="001069EC" w:rsidP="000560DA">
      <w:pPr>
        <w:pStyle w:val="ListParagraph"/>
        <w:numPr>
          <w:ilvl w:val="2"/>
          <w:numId w:val="26"/>
        </w:numPr>
        <w:spacing w:after="0" w:line="240" w:lineRule="auto"/>
        <w:rPr>
          <w:sz w:val="20"/>
          <w:szCs w:val="20"/>
        </w:rPr>
      </w:pPr>
      <w:r w:rsidRPr="000560DA">
        <w:rPr>
          <w:sz w:val="20"/>
          <w:szCs w:val="20"/>
        </w:rPr>
        <w:t xml:space="preserve">(701) </w:t>
      </w:r>
      <w:r w:rsidR="00EF0949">
        <w:rPr>
          <w:sz w:val="20"/>
          <w:szCs w:val="20"/>
        </w:rPr>
        <w:t>221-9555</w:t>
      </w:r>
    </w:p>
    <w:p w14:paraId="637F9151" w14:textId="77777777" w:rsidR="000560DA" w:rsidRDefault="000560DA" w:rsidP="0028720D">
      <w:pPr>
        <w:spacing w:after="0" w:line="240" w:lineRule="auto"/>
        <w:rPr>
          <w:sz w:val="20"/>
          <w:szCs w:val="20"/>
        </w:rPr>
      </w:pPr>
    </w:p>
    <w:p w14:paraId="2DBB8E41" w14:textId="43BDEEEF" w:rsidR="000560DA" w:rsidRDefault="0028720D" w:rsidP="000560DA">
      <w:pPr>
        <w:pStyle w:val="ListParagraph"/>
        <w:numPr>
          <w:ilvl w:val="0"/>
          <w:numId w:val="26"/>
        </w:numPr>
        <w:spacing w:after="0" w:line="240" w:lineRule="auto"/>
        <w:rPr>
          <w:sz w:val="20"/>
          <w:szCs w:val="20"/>
        </w:rPr>
      </w:pPr>
      <w:r w:rsidRPr="000560DA">
        <w:rPr>
          <w:sz w:val="20"/>
          <w:szCs w:val="20"/>
        </w:rPr>
        <w:t xml:space="preserve">Concrete </w:t>
      </w:r>
      <w:r w:rsidR="000560DA">
        <w:rPr>
          <w:sz w:val="20"/>
          <w:szCs w:val="20"/>
        </w:rPr>
        <w:t>Foundation &amp; Flatwork</w:t>
      </w:r>
      <w:r w:rsidRPr="000560DA">
        <w:rPr>
          <w:sz w:val="20"/>
          <w:szCs w:val="20"/>
        </w:rPr>
        <w:tab/>
      </w:r>
      <w:r w:rsidRPr="000560DA">
        <w:rPr>
          <w:sz w:val="20"/>
          <w:szCs w:val="20"/>
        </w:rPr>
        <w:tab/>
      </w:r>
      <w:r w:rsidRPr="000560DA">
        <w:rPr>
          <w:sz w:val="20"/>
          <w:szCs w:val="20"/>
        </w:rPr>
        <w:tab/>
      </w:r>
    </w:p>
    <w:p w14:paraId="57C8D931" w14:textId="61CFFFDA" w:rsidR="0028720D" w:rsidRDefault="0060009E" w:rsidP="000560DA">
      <w:pPr>
        <w:pStyle w:val="ListParagraph"/>
        <w:numPr>
          <w:ilvl w:val="1"/>
          <w:numId w:val="26"/>
        </w:numPr>
        <w:spacing w:after="0" w:line="240" w:lineRule="auto"/>
        <w:rPr>
          <w:sz w:val="20"/>
          <w:szCs w:val="20"/>
        </w:rPr>
      </w:pPr>
      <w:r w:rsidRPr="000560DA">
        <w:rPr>
          <w:sz w:val="20"/>
          <w:szCs w:val="20"/>
        </w:rPr>
        <w:t>Dakota RM Construction</w:t>
      </w:r>
    </w:p>
    <w:p w14:paraId="0397268A" w14:textId="7B52C9A9" w:rsidR="000560DA" w:rsidRDefault="000560DA" w:rsidP="000560DA">
      <w:pPr>
        <w:pStyle w:val="ListParagraph"/>
        <w:numPr>
          <w:ilvl w:val="2"/>
          <w:numId w:val="26"/>
        </w:numPr>
        <w:spacing w:after="0" w:line="240" w:lineRule="auto"/>
        <w:rPr>
          <w:sz w:val="20"/>
          <w:szCs w:val="20"/>
        </w:rPr>
      </w:pPr>
      <w:r>
        <w:rPr>
          <w:sz w:val="20"/>
          <w:szCs w:val="20"/>
        </w:rPr>
        <w:t>(701) 223-0530</w:t>
      </w:r>
    </w:p>
    <w:p w14:paraId="320F4199" w14:textId="461D9FA2" w:rsidR="00EF0949" w:rsidRDefault="00EF0949" w:rsidP="00EF0949">
      <w:pPr>
        <w:pStyle w:val="ListParagraph"/>
        <w:numPr>
          <w:ilvl w:val="1"/>
          <w:numId w:val="26"/>
        </w:numPr>
        <w:spacing w:after="0" w:line="240" w:lineRule="auto"/>
        <w:rPr>
          <w:sz w:val="20"/>
          <w:szCs w:val="20"/>
        </w:rPr>
      </w:pPr>
      <w:r>
        <w:rPr>
          <w:sz w:val="20"/>
          <w:szCs w:val="20"/>
        </w:rPr>
        <w:t>Northwest Contracting</w:t>
      </w:r>
    </w:p>
    <w:p w14:paraId="7981D1EE" w14:textId="2AC943D4" w:rsidR="00EF0949" w:rsidRDefault="00EF0949" w:rsidP="00EF0949">
      <w:pPr>
        <w:pStyle w:val="ListParagraph"/>
        <w:numPr>
          <w:ilvl w:val="2"/>
          <w:numId w:val="26"/>
        </w:numPr>
        <w:spacing w:after="0" w:line="240" w:lineRule="auto"/>
        <w:rPr>
          <w:sz w:val="20"/>
          <w:szCs w:val="20"/>
        </w:rPr>
      </w:pPr>
      <w:r>
        <w:rPr>
          <w:sz w:val="20"/>
          <w:szCs w:val="20"/>
        </w:rPr>
        <w:t>(701) 255-7727</w:t>
      </w:r>
    </w:p>
    <w:p w14:paraId="77907B70" w14:textId="75A2F51D" w:rsidR="000560DA" w:rsidRDefault="000560DA" w:rsidP="0028720D">
      <w:pPr>
        <w:spacing w:after="0" w:line="240" w:lineRule="auto"/>
        <w:rPr>
          <w:sz w:val="20"/>
          <w:szCs w:val="20"/>
        </w:rPr>
      </w:pPr>
    </w:p>
    <w:p w14:paraId="1F851DD7" w14:textId="70F0ED01" w:rsidR="008A319A" w:rsidRDefault="008A319A" w:rsidP="000560DA">
      <w:pPr>
        <w:pStyle w:val="ListParagraph"/>
        <w:numPr>
          <w:ilvl w:val="0"/>
          <w:numId w:val="26"/>
        </w:numPr>
        <w:spacing w:after="0" w:line="240" w:lineRule="auto"/>
        <w:rPr>
          <w:sz w:val="20"/>
          <w:szCs w:val="20"/>
        </w:rPr>
      </w:pPr>
      <w:r>
        <w:rPr>
          <w:sz w:val="20"/>
          <w:szCs w:val="20"/>
        </w:rPr>
        <w:t>Countertops</w:t>
      </w:r>
    </w:p>
    <w:p w14:paraId="65C13A3E" w14:textId="028927F2" w:rsidR="008A319A" w:rsidRDefault="008A319A" w:rsidP="008A319A">
      <w:pPr>
        <w:pStyle w:val="ListParagraph"/>
        <w:numPr>
          <w:ilvl w:val="1"/>
          <w:numId w:val="26"/>
        </w:numPr>
        <w:spacing w:after="0" w:line="240" w:lineRule="auto"/>
        <w:rPr>
          <w:sz w:val="20"/>
          <w:szCs w:val="20"/>
        </w:rPr>
      </w:pPr>
      <w:r>
        <w:rPr>
          <w:sz w:val="20"/>
          <w:szCs w:val="20"/>
        </w:rPr>
        <w:t>Northern Stone</w:t>
      </w:r>
    </w:p>
    <w:p w14:paraId="62CE235D" w14:textId="5EC2668A" w:rsidR="008A319A" w:rsidRDefault="008A319A" w:rsidP="008A319A">
      <w:pPr>
        <w:pStyle w:val="ListParagraph"/>
        <w:numPr>
          <w:ilvl w:val="2"/>
          <w:numId w:val="26"/>
        </w:numPr>
        <w:spacing w:after="0" w:line="240" w:lineRule="auto"/>
        <w:rPr>
          <w:sz w:val="20"/>
          <w:szCs w:val="20"/>
        </w:rPr>
      </w:pPr>
      <w:r>
        <w:rPr>
          <w:sz w:val="20"/>
          <w:szCs w:val="20"/>
        </w:rPr>
        <w:t>(701) 781-0187</w:t>
      </w:r>
    </w:p>
    <w:p w14:paraId="508ACF8C" w14:textId="77777777" w:rsidR="008A319A" w:rsidRDefault="008A319A" w:rsidP="008A319A">
      <w:pPr>
        <w:pStyle w:val="ListParagraph"/>
        <w:spacing w:after="0" w:line="240" w:lineRule="auto"/>
        <w:rPr>
          <w:sz w:val="20"/>
          <w:szCs w:val="20"/>
        </w:rPr>
      </w:pPr>
    </w:p>
    <w:p w14:paraId="320DD29A" w14:textId="50D683CA" w:rsidR="000560DA" w:rsidRDefault="000560DA" w:rsidP="000560DA">
      <w:pPr>
        <w:pStyle w:val="ListParagraph"/>
        <w:numPr>
          <w:ilvl w:val="0"/>
          <w:numId w:val="26"/>
        </w:numPr>
        <w:spacing w:after="0" w:line="240" w:lineRule="auto"/>
        <w:rPr>
          <w:sz w:val="20"/>
          <w:szCs w:val="20"/>
        </w:rPr>
      </w:pPr>
      <w:r>
        <w:rPr>
          <w:sz w:val="20"/>
          <w:szCs w:val="20"/>
        </w:rPr>
        <w:t>Decorative Concrete</w:t>
      </w:r>
    </w:p>
    <w:p w14:paraId="38412A3E" w14:textId="102697DB" w:rsidR="000560DA" w:rsidRDefault="000560DA" w:rsidP="000560DA">
      <w:pPr>
        <w:pStyle w:val="ListParagraph"/>
        <w:numPr>
          <w:ilvl w:val="1"/>
          <w:numId w:val="26"/>
        </w:numPr>
        <w:spacing w:after="0" w:line="240" w:lineRule="auto"/>
        <w:rPr>
          <w:sz w:val="20"/>
          <w:szCs w:val="20"/>
        </w:rPr>
      </w:pPr>
      <w:r>
        <w:rPr>
          <w:sz w:val="20"/>
          <w:szCs w:val="20"/>
        </w:rPr>
        <w:t>Myhre Concrete</w:t>
      </w:r>
    </w:p>
    <w:p w14:paraId="339C6D26" w14:textId="067833AD" w:rsidR="000560DA" w:rsidRDefault="000560DA" w:rsidP="000560DA">
      <w:pPr>
        <w:pStyle w:val="ListParagraph"/>
        <w:numPr>
          <w:ilvl w:val="2"/>
          <w:numId w:val="26"/>
        </w:numPr>
        <w:spacing w:after="0" w:line="240" w:lineRule="auto"/>
        <w:rPr>
          <w:sz w:val="20"/>
          <w:szCs w:val="20"/>
        </w:rPr>
      </w:pPr>
      <w:r>
        <w:rPr>
          <w:sz w:val="20"/>
          <w:szCs w:val="20"/>
        </w:rPr>
        <w:t>(701) 751-4252</w:t>
      </w:r>
    </w:p>
    <w:p w14:paraId="474BA0DC" w14:textId="77777777" w:rsidR="002355D1" w:rsidRDefault="002355D1" w:rsidP="002355D1">
      <w:pPr>
        <w:pStyle w:val="ListParagraph"/>
        <w:spacing w:after="0" w:line="240" w:lineRule="auto"/>
        <w:rPr>
          <w:sz w:val="20"/>
          <w:szCs w:val="20"/>
        </w:rPr>
      </w:pPr>
    </w:p>
    <w:p w14:paraId="72D28315" w14:textId="1F3820B6" w:rsidR="0091420D" w:rsidRDefault="0091420D" w:rsidP="000560DA">
      <w:pPr>
        <w:pStyle w:val="ListParagraph"/>
        <w:numPr>
          <w:ilvl w:val="0"/>
          <w:numId w:val="26"/>
        </w:numPr>
        <w:spacing w:after="0" w:line="240" w:lineRule="auto"/>
        <w:rPr>
          <w:sz w:val="20"/>
          <w:szCs w:val="20"/>
        </w:rPr>
      </w:pPr>
      <w:r>
        <w:rPr>
          <w:sz w:val="20"/>
          <w:szCs w:val="20"/>
        </w:rPr>
        <w:t>Drywall Fixes</w:t>
      </w:r>
    </w:p>
    <w:p w14:paraId="4E3207C4" w14:textId="61B178A8" w:rsidR="0091420D" w:rsidRDefault="0091420D" w:rsidP="0091420D">
      <w:pPr>
        <w:pStyle w:val="ListParagraph"/>
        <w:numPr>
          <w:ilvl w:val="1"/>
          <w:numId w:val="26"/>
        </w:numPr>
        <w:spacing w:after="0" w:line="240" w:lineRule="auto"/>
        <w:rPr>
          <w:sz w:val="20"/>
          <w:szCs w:val="20"/>
        </w:rPr>
      </w:pPr>
      <w:r>
        <w:rPr>
          <w:sz w:val="20"/>
          <w:szCs w:val="20"/>
        </w:rPr>
        <w:t>Drywall Design</w:t>
      </w:r>
      <w:r w:rsidR="00EF0949">
        <w:rPr>
          <w:sz w:val="20"/>
          <w:szCs w:val="20"/>
        </w:rPr>
        <w:t xml:space="preserve"> (Main)</w:t>
      </w:r>
    </w:p>
    <w:p w14:paraId="395E2732" w14:textId="142E0115" w:rsidR="0091420D" w:rsidRDefault="0091420D" w:rsidP="0091420D">
      <w:pPr>
        <w:pStyle w:val="ListParagraph"/>
        <w:numPr>
          <w:ilvl w:val="2"/>
          <w:numId w:val="26"/>
        </w:numPr>
        <w:spacing w:after="0" w:line="240" w:lineRule="auto"/>
        <w:rPr>
          <w:sz w:val="20"/>
          <w:szCs w:val="20"/>
        </w:rPr>
      </w:pPr>
      <w:r>
        <w:rPr>
          <w:sz w:val="20"/>
          <w:szCs w:val="20"/>
        </w:rPr>
        <w:t>(701) 471-5829</w:t>
      </w:r>
    </w:p>
    <w:p w14:paraId="3B5C0746" w14:textId="7D735FE0" w:rsidR="0091420D" w:rsidRDefault="0091420D" w:rsidP="0091420D">
      <w:pPr>
        <w:pStyle w:val="ListParagraph"/>
        <w:numPr>
          <w:ilvl w:val="1"/>
          <w:numId w:val="26"/>
        </w:numPr>
        <w:spacing w:after="0" w:line="240" w:lineRule="auto"/>
        <w:rPr>
          <w:sz w:val="20"/>
          <w:szCs w:val="20"/>
        </w:rPr>
      </w:pPr>
      <w:r>
        <w:rPr>
          <w:sz w:val="20"/>
          <w:szCs w:val="20"/>
        </w:rPr>
        <w:t>Dan Welsh</w:t>
      </w:r>
    </w:p>
    <w:p w14:paraId="258BBB95" w14:textId="38D6A996" w:rsidR="0091420D" w:rsidRDefault="0091420D" w:rsidP="0091420D">
      <w:pPr>
        <w:pStyle w:val="ListParagraph"/>
        <w:numPr>
          <w:ilvl w:val="2"/>
          <w:numId w:val="26"/>
        </w:numPr>
        <w:spacing w:after="0" w:line="240" w:lineRule="auto"/>
        <w:rPr>
          <w:sz w:val="20"/>
          <w:szCs w:val="20"/>
        </w:rPr>
      </w:pPr>
      <w:r>
        <w:rPr>
          <w:sz w:val="20"/>
          <w:szCs w:val="20"/>
        </w:rPr>
        <w:t>(701) 955-0278</w:t>
      </w:r>
    </w:p>
    <w:p w14:paraId="20691884" w14:textId="77777777" w:rsidR="0091420D" w:rsidRDefault="0091420D" w:rsidP="0091420D">
      <w:pPr>
        <w:pStyle w:val="ListParagraph"/>
        <w:spacing w:after="0" w:line="240" w:lineRule="auto"/>
        <w:rPr>
          <w:sz w:val="20"/>
          <w:szCs w:val="20"/>
        </w:rPr>
      </w:pPr>
    </w:p>
    <w:p w14:paraId="4540383D" w14:textId="10FBA156" w:rsidR="000560DA" w:rsidRDefault="0028720D" w:rsidP="000560DA">
      <w:pPr>
        <w:pStyle w:val="ListParagraph"/>
        <w:numPr>
          <w:ilvl w:val="0"/>
          <w:numId w:val="26"/>
        </w:numPr>
        <w:spacing w:after="0" w:line="240" w:lineRule="auto"/>
        <w:rPr>
          <w:sz w:val="20"/>
          <w:szCs w:val="20"/>
        </w:rPr>
      </w:pPr>
      <w:r w:rsidRPr="000560DA">
        <w:rPr>
          <w:sz w:val="20"/>
          <w:szCs w:val="20"/>
        </w:rPr>
        <w:t>Electrical</w:t>
      </w:r>
      <w:r w:rsidRPr="000560DA">
        <w:rPr>
          <w:sz w:val="20"/>
          <w:szCs w:val="20"/>
        </w:rPr>
        <w:tab/>
      </w:r>
      <w:r w:rsidRPr="000560DA">
        <w:rPr>
          <w:sz w:val="20"/>
          <w:szCs w:val="20"/>
        </w:rPr>
        <w:tab/>
      </w:r>
      <w:r w:rsidRPr="000560DA">
        <w:rPr>
          <w:sz w:val="20"/>
          <w:szCs w:val="20"/>
        </w:rPr>
        <w:tab/>
      </w:r>
      <w:r w:rsidRPr="000560DA">
        <w:rPr>
          <w:sz w:val="20"/>
          <w:szCs w:val="20"/>
        </w:rPr>
        <w:tab/>
      </w:r>
    </w:p>
    <w:p w14:paraId="57C8D932" w14:textId="4BBA478A" w:rsidR="0028720D" w:rsidRDefault="0028720D" w:rsidP="000560DA">
      <w:pPr>
        <w:pStyle w:val="ListParagraph"/>
        <w:numPr>
          <w:ilvl w:val="1"/>
          <w:numId w:val="26"/>
        </w:numPr>
        <w:spacing w:after="0" w:line="240" w:lineRule="auto"/>
        <w:rPr>
          <w:sz w:val="20"/>
          <w:szCs w:val="20"/>
        </w:rPr>
      </w:pPr>
      <w:r w:rsidRPr="000560DA">
        <w:rPr>
          <w:sz w:val="20"/>
          <w:szCs w:val="20"/>
        </w:rPr>
        <w:t>Denny’s Electric</w:t>
      </w:r>
    </w:p>
    <w:p w14:paraId="445748A2" w14:textId="06CA71A3" w:rsidR="000560DA" w:rsidRDefault="000560DA" w:rsidP="000560DA">
      <w:pPr>
        <w:pStyle w:val="ListParagraph"/>
        <w:numPr>
          <w:ilvl w:val="2"/>
          <w:numId w:val="26"/>
        </w:numPr>
        <w:spacing w:after="0" w:line="240" w:lineRule="auto"/>
        <w:rPr>
          <w:sz w:val="20"/>
          <w:szCs w:val="20"/>
        </w:rPr>
      </w:pPr>
      <w:r>
        <w:rPr>
          <w:sz w:val="20"/>
          <w:szCs w:val="20"/>
        </w:rPr>
        <w:t>(701) 227-0601</w:t>
      </w:r>
    </w:p>
    <w:p w14:paraId="1F763230" w14:textId="7B0322AD" w:rsidR="000707AC" w:rsidRDefault="000707AC" w:rsidP="000707AC">
      <w:pPr>
        <w:pStyle w:val="ListParagraph"/>
        <w:numPr>
          <w:ilvl w:val="1"/>
          <w:numId w:val="26"/>
        </w:numPr>
        <w:spacing w:after="0" w:line="240" w:lineRule="auto"/>
        <w:rPr>
          <w:sz w:val="20"/>
          <w:szCs w:val="20"/>
        </w:rPr>
      </w:pPr>
      <w:r>
        <w:rPr>
          <w:sz w:val="20"/>
          <w:szCs w:val="20"/>
        </w:rPr>
        <w:t>RG Electric</w:t>
      </w:r>
    </w:p>
    <w:p w14:paraId="42564BB2" w14:textId="1F35D938" w:rsidR="000707AC" w:rsidRDefault="000707AC" w:rsidP="000707AC">
      <w:pPr>
        <w:pStyle w:val="ListParagraph"/>
        <w:numPr>
          <w:ilvl w:val="2"/>
          <w:numId w:val="26"/>
        </w:numPr>
        <w:spacing w:after="0" w:line="240" w:lineRule="auto"/>
        <w:rPr>
          <w:sz w:val="20"/>
          <w:szCs w:val="20"/>
        </w:rPr>
      </w:pPr>
      <w:r>
        <w:rPr>
          <w:sz w:val="20"/>
          <w:szCs w:val="20"/>
        </w:rPr>
        <w:t>(701) 471-7910</w:t>
      </w:r>
    </w:p>
    <w:p w14:paraId="6FDAEF11" w14:textId="7930706E" w:rsidR="000707AC" w:rsidRDefault="000707AC" w:rsidP="000707AC">
      <w:pPr>
        <w:pStyle w:val="ListParagraph"/>
        <w:numPr>
          <w:ilvl w:val="1"/>
          <w:numId w:val="26"/>
        </w:numPr>
        <w:spacing w:after="0" w:line="240" w:lineRule="auto"/>
        <w:rPr>
          <w:sz w:val="20"/>
          <w:szCs w:val="20"/>
        </w:rPr>
      </w:pPr>
      <w:r>
        <w:rPr>
          <w:sz w:val="20"/>
          <w:szCs w:val="20"/>
        </w:rPr>
        <w:t>T and M Electric</w:t>
      </w:r>
    </w:p>
    <w:p w14:paraId="52562EB6" w14:textId="495B6160" w:rsidR="000707AC" w:rsidRPr="000560DA" w:rsidRDefault="000707AC" w:rsidP="000707AC">
      <w:pPr>
        <w:pStyle w:val="ListParagraph"/>
        <w:numPr>
          <w:ilvl w:val="2"/>
          <w:numId w:val="26"/>
        </w:numPr>
        <w:spacing w:after="0" w:line="240" w:lineRule="auto"/>
        <w:rPr>
          <w:sz w:val="20"/>
          <w:szCs w:val="20"/>
        </w:rPr>
      </w:pPr>
      <w:r>
        <w:rPr>
          <w:sz w:val="20"/>
          <w:szCs w:val="20"/>
        </w:rPr>
        <w:t>(701) 400-5744</w:t>
      </w:r>
    </w:p>
    <w:p w14:paraId="357E6CBD" w14:textId="77777777" w:rsidR="000560DA" w:rsidRDefault="000560DA" w:rsidP="0028720D">
      <w:pPr>
        <w:spacing w:after="0" w:line="240" w:lineRule="auto"/>
        <w:rPr>
          <w:sz w:val="20"/>
          <w:szCs w:val="20"/>
        </w:rPr>
      </w:pPr>
    </w:p>
    <w:p w14:paraId="65B28ACF" w14:textId="06A129C1" w:rsidR="000707AC" w:rsidRDefault="000707AC" w:rsidP="000707AC">
      <w:pPr>
        <w:pStyle w:val="ListParagraph"/>
        <w:numPr>
          <w:ilvl w:val="0"/>
          <w:numId w:val="27"/>
        </w:numPr>
        <w:spacing w:after="0" w:line="240" w:lineRule="auto"/>
        <w:rPr>
          <w:sz w:val="20"/>
          <w:szCs w:val="20"/>
        </w:rPr>
      </w:pPr>
      <w:r>
        <w:rPr>
          <w:sz w:val="20"/>
          <w:szCs w:val="20"/>
        </w:rPr>
        <w:t>Exterior Install</w:t>
      </w:r>
    </w:p>
    <w:p w14:paraId="00403A37" w14:textId="5D01F7E9" w:rsidR="00EF0949" w:rsidRDefault="00EF0949" w:rsidP="000707AC">
      <w:pPr>
        <w:pStyle w:val="ListParagraph"/>
        <w:numPr>
          <w:ilvl w:val="1"/>
          <w:numId w:val="27"/>
        </w:numPr>
        <w:spacing w:after="0" w:line="240" w:lineRule="auto"/>
        <w:rPr>
          <w:sz w:val="20"/>
          <w:szCs w:val="20"/>
        </w:rPr>
      </w:pPr>
      <w:r>
        <w:rPr>
          <w:sz w:val="20"/>
          <w:szCs w:val="20"/>
        </w:rPr>
        <w:t>Lakeside (Gary)</w:t>
      </w:r>
    </w:p>
    <w:p w14:paraId="2F90828F" w14:textId="0779C40A" w:rsidR="00EF0949" w:rsidRDefault="00EF0949" w:rsidP="00EF0949">
      <w:pPr>
        <w:pStyle w:val="ListParagraph"/>
        <w:numPr>
          <w:ilvl w:val="2"/>
          <w:numId w:val="27"/>
        </w:numPr>
        <w:spacing w:after="0" w:line="240" w:lineRule="auto"/>
        <w:rPr>
          <w:sz w:val="20"/>
          <w:szCs w:val="20"/>
        </w:rPr>
      </w:pPr>
      <w:r>
        <w:rPr>
          <w:sz w:val="20"/>
          <w:szCs w:val="20"/>
        </w:rPr>
        <w:t>(208) 661-0870</w:t>
      </w:r>
    </w:p>
    <w:p w14:paraId="6FCB8CFA" w14:textId="677B4CDA" w:rsidR="000707AC" w:rsidRDefault="000707AC" w:rsidP="000707AC">
      <w:pPr>
        <w:pStyle w:val="ListParagraph"/>
        <w:numPr>
          <w:ilvl w:val="1"/>
          <w:numId w:val="27"/>
        </w:numPr>
        <w:spacing w:after="0" w:line="240" w:lineRule="auto"/>
        <w:rPr>
          <w:sz w:val="20"/>
          <w:szCs w:val="20"/>
        </w:rPr>
      </w:pPr>
      <w:r>
        <w:rPr>
          <w:sz w:val="20"/>
          <w:szCs w:val="20"/>
        </w:rPr>
        <w:t>Shane Colis</w:t>
      </w:r>
    </w:p>
    <w:p w14:paraId="5B2883CB" w14:textId="0FECFAC8" w:rsidR="000707AC" w:rsidRDefault="000707AC" w:rsidP="000707AC">
      <w:pPr>
        <w:pStyle w:val="ListParagraph"/>
        <w:numPr>
          <w:ilvl w:val="2"/>
          <w:numId w:val="27"/>
        </w:numPr>
        <w:spacing w:after="0" w:line="240" w:lineRule="auto"/>
        <w:rPr>
          <w:sz w:val="20"/>
          <w:szCs w:val="20"/>
        </w:rPr>
      </w:pPr>
      <w:r>
        <w:rPr>
          <w:sz w:val="20"/>
          <w:szCs w:val="20"/>
        </w:rPr>
        <w:t>(701</w:t>
      </w:r>
      <w:r w:rsidR="0091420D">
        <w:rPr>
          <w:sz w:val="20"/>
          <w:szCs w:val="20"/>
        </w:rPr>
        <w:t>) 426-6148</w:t>
      </w:r>
    </w:p>
    <w:p w14:paraId="115D8D0C" w14:textId="53C13B86" w:rsidR="0091420D" w:rsidRDefault="0091420D" w:rsidP="0091420D">
      <w:pPr>
        <w:pStyle w:val="ListParagraph"/>
        <w:numPr>
          <w:ilvl w:val="1"/>
          <w:numId w:val="27"/>
        </w:numPr>
        <w:spacing w:after="0" w:line="240" w:lineRule="auto"/>
        <w:rPr>
          <w:sz w:val="20"/>
          <w:szCs w:val="20"/>
        </w:rPr>
      </w:pPr>
      <w:r>
        <w:rPr>
          <w:sz w:val="20"/>
          <w:szCs w:val="20"/>
        </w:rPr>
        <w:t xml:space="preserve">Kahm Construction </w:t>
      </w:r>
    </w:p>
    <w:p w14:paraId="37157366" w14:textId="477E3BA3" w:rsidR="0091420D" w:rsidRDefault="0091420D" w:rsidP="0091420D">
      <w:pPr>
        <w:pStyle w:val="ListParagraph"/>
        <w:numPr>
          <w:ilvl w:val="2"/>
          <w:numId w:val="27"/>
        </w:numPr>
        <w:spacing w:after="0" w:line="240" w:lineRule="auto"/>
        <w:rPr>
          <w:sz w:val="20"/>
          <w:szCs w:val="20"/>
        </w:rPr>
      </w:pPr>
      <w:r>
        <w:rPr>
          <w:sz w:val="20"/>
          <w:szCs w:val="20"/>
        </w:rPr>
        <w:t>(701) 264-0823</w:t>
      </w:r>
    </w:p>
    <w:p w14:paraId="50C2B514" w14:textId="71488119" w:rsidR="007D341D" w:rsidRDefault="007D341D" w:rsidP="007D341D">
      <w:pPr>
        <w:pStyle w:val="ListParagraph"/>
        <w:numPr>
          <w:ilvl w:val="1"/>
          <w:numId w:val="27"/>
        </w:numPr>
        <w:spacing w:after="0" w:line="240" w:lineRule="auto"/>
        <w:rPr>
          <w:sz w:val="20"/>
          <w:szCs w:val="20"/>
        </w:rPr>
      </w:pPr>
      <w:r>
        <w:rPr>
          <w:sz w:val="20"/>
          <w:szCs w:val="20"/>
        </w:rPr>
        <w:t>Advanced Exteriors</w:t>
      </w:r>
    </w:p>
    <w:p w14:paraId="058DA07C" w14:textId="057B6289" w:rsidR="007D341D" w:rsidRDefault="007D341D" w:rsidP="007D341D">
      <w:pPr>
        <w:pStyle w:val="ListParagraph"/>
        <w:numPr>
          <w:ilvl w:val="2"/>
          <w:numId w:val="27"/>
        </w:numPr>
        <w:spacing w:after="0" w:line="240" w:lineRule="auto"/>
        <w:rPr>
          <w:sz w:val="20"/>
          <w:szCs w:val="20"/>
        </w:rPr>
      </w:pPr>
      <w:r>
        <w:rPr>
          <w:sz w:val="20"/>
          <w:szCs w:val="20"/>
        </w:rPr>
        <w:t>(701) 426 – 3008</w:t>
      </w:r>
    </w:p>
    <w:p w14:paraId="2A538B30" w14:textId="7343CAEF" w:rsidR="007D341D" w:rsidRDefault="007D341D" w:rsidP="007D341D">
      <w:pPr>
        <w:pStyle w:val="ListParagraph"/>
        <w:numPr>
          <w:ilvl w:val="1"/>
          <w:numId w:val="27"/>
        </w:numPr>
        <w:spacing w:after="0" w:line="240" w:lineRule="auto"/>
        <w:rPr>
          <w:sz w:val="20"/>
          <w:szCs w:val="20"/>
        </w:rPr>
      </w:pPr>
      <w:r>
        <w:rPr>
          <w:sz w:val="20"/>
          <w:szCs w:val="20"/>
        </w:rPr>
        <w:t>Capital City Exteriors</w:t>
      </w:r>
    </w:p>
    <w:p w14:paraId="0ACD362D" w14:textId="55DE1E94" w:rsidR="007D341D" w:rsidRDefault="007D341D" w:rsidP="007D341D">
      <w:pPr>
        <w:pStyle w:val="ListParagraph"/>
        <w:numPr>
          <w:ilvl w:val="2"/>
          <w:numId w:val="27"/>
        </w:numPr>
        <w:spacing w:after="0" w:line="240" w:lineRule="auto"/>
        <w:rPr>
          <w:sz w:val="20"/>
          <w:szCs w:val="20"/>
        </w:rPr>
      </w:pPr>
      <w:r>
        <w:rPr>
          <w:sz w:val="20"/>
          <w:szCs w:val="20"/>
        </w:rPr>
        <w:t>(701) 885 -7663</w:t>
      </w:r>
    </w:p>
    <w:p w14:paraId="799EBD7E" w14:textId="74CC419A" w:rsidR="008A319A" w:rsidRPr="002355D1" w:rsidRDefault="008A319A" w:rsidP="002355D1">
      <w:pPr>
        <w:spacing w:after="0" w:line="240" w:lineRule="auto"/>
        <w:rPr>
          <w:sz w:val="20"/>
          <w:szCs w:val="20"/>
        </w:rPr>
      </w:pPr>
    </w:p>
    <w:p w14:paraId="57C8D934" w14:textId="0D842023" w:rsidR="0028720D" w:rsidRDefault="0028720D" w:rsidP="000707AC">
      <w:pPr>
        <w:pStyle w:val="ListParagraph"/>
        <w:numPr>
          <w:ilvl w:val="0"/>
          <w:numId w:val="27"/>
        </w:numPr>
        <w:spacing w:after="0" w:line="240" w:lineRule="auto"/>
        <w:rPr>
          <w:sz w:val="20"/>
          <w:szCs w:val="20"/>
        </w:rPr>
      </w:pPr>
      <w:r w:rsidRPr="000707AC">
        <w:rPr>
          <w:sz w:val="20"/>
          <w:szCs w:val="20"/>
        </w:rPr>
        <w:t>Flooring</w:t>
      </w:r>
      <w:r w:rsidR="000707AC">
        <w:rPr>
          <w:sz w:val="20"/>
          <w:szCs w:val="20"/>
        </w:rPr>
        <w:t xml:space="preserve"> and Tile</w:t>
      </w:r>
    </w:p>
    <w:p w14:paraId="23D3A13B" w14:textId="2CAA9A2F" w:rsidR="000707AC" w:rsidRDefault="000707AC" w:rsidP="000707AC">
      <w:pPr>
        <w:pStyle w:val="ListParagraph"/>
        <w:numPr>
          <w:ilvl w:val="1"/>
          <w:numId w:val="27"/>
        </w:numPr>
        <w:spacing w:after="0" w:line="240" w:lineRule="auto"/>
        <w:rPr>
          <w:sz w:val="20"/>
          <w:szCs w:val="20"/>
        </w:rPr>
      </w:pPr>
      <w:r>
        <w:rPr>
          <w:sz w:val="20"/>
          <w:szCs w:val="20"/>
        </w:rPr>
        <w:t>Interior by France</w:t>
      </w:r>
    </w:p>
    <w:p w14:paraId="71261663" w14:textId="7343B02C" w:rsidR="000707AC" w:rsidRPr="000707AC" w:rsidRDefault="000707AC" w:rsidP="000707AC">
      <w:pPr>
        <w:pStyle w:val="ListParagraph"/>
        <w:numPr>
          <w:ilvl w:val="2"/>
          <w:numId w:val="27"/>
        </w:numPr>
        <w:spacing w:after="0" w:line="240" w:lineRule="auto"/>
        <w:rPr>
          <w:sz w:val="20"/>
          <w:szCs w:val="20"/>
        </w:rPr>
      </w:pPr>
      <w:r>
        <w:rPr>
          <w:sz w:val="20"/>
          <w:szCs w:val="20"/>
        </w:rPr>
        <w:t>(701) 391-2678</w:t>
      </w:r>
    </w:p>
    <w:p w14:paraId="498ACD28" w14:textId="7C6D5084" w:rsidR="0091420D" w:rsidRDefault="0091420D" w:rsidP="0028720D">
      <w:pPr>
        <w:spacing w:after="0" w:line="240" w:lineRule="auto"/>
        <w:rPr>
          <w:sz w:val="20"/>
          <w:szCs w:val="20"/>
        </w:rPr>
      </w:pPr>
    </w:p>
    <w:p w14:paraId="6EC12299" w14:textId="77777777" w:rsidR="000707AC" w:rsidRDefault="0028720D" w:rsidP="000707AC">
      <w:pPr>
        <w:pStyle w:val="ListParagraph"/>
        <w:numPr>
          <w:ilvl w:val="0"/>
          <w:numId w:val="27"/>
        </w:numPr>
        <w:spacing w:after="0" w:line="240" w:lineRule="auto"/>
        <w:rPr>
          <w:sz w:val="20"/>
          <w:szCs w:val="20"/>
        </w:rPr>
      </w:pPr>
      <w:r w:rsidRPr="000707AC">
        <w:rPr>
          <w:sz w:val="20"/>
          <w:szCs w:val="20"/>
        </w:rPr>
        <w:t>Garage Doors &amp; Openers</w:t>
      </w:r>
      <w:r w:rsidRPr="000707AC">
        <w:rPr>
          <w:sz w:val="20"/>
          <w:szCs w:val="20"/>
        </w:rPr>
        <w:tab/>
      </w:r>
      <w:r w:rsidRPr="000707AC">
        <w:rPr>
          <w:sz w:val="20"/>
          <w:szCs w:val="20"/>
        </w:rPr>
        <w:tab/>
      </w:r>
      <w:r w:rsidRPr="000707AC">
        <w:rPr>
          <w:sz w:val="20"/>
          <w:szCs w:val="20"/>
        </w:rPr>
        <w:tab/>
      </w:r>
    </w:p>
    <w:p w14:paraId="57C8D935" w14:textId="14A1DD35" w:rsidR="0028720D" w:rsidRDefault="0028720D" w:rsidP="000707AC">
      <w:pPr>
        <w:pStyle w:val="ListParagraph"/>
        <w:numPr>
          <w:ilvl w:val="1"/>
          <w:numId w:val="27"/>
        </w:numPr>
        <w:spacing w:after="0" w:line="240" w:lineRule="auto"/>
        <w:rPr>
          <w:sz w:val="20"/>
          <w:szCs w:val="20"/>
        </w:rPr>
      </w:pPr>
      <w:r w:rsidRPr="000707AC">
        <w:rPr>
          <w:sz w:val="20"/>
          <w:szCs w:val="20"/>
        </w:rPr>
        <w:t>The Door Guys</w:t>
      </w:r>
    </w:p>
    <w:p w14:paraId="20AFFC58" w14:textId="12539A30" w:rsidR="000707AC" w:rsidRDefault="000707AC" w:rsidP="000707AC">
      <w:pPr>
        <w:pStyle w:val="ListParagraph"/>
        <w:numPr>
          <w:ilvl w:val="2"/>
          <w:numId w:val="27"/>
        </w:numPr>
        <w:spacing w:after="0" w:line="240" w:lineRule="auto"/>
        <w:rPr>
          <w:sz w:val="20"/>
          <w:szCs w:val="20"/>
        </w:rPr>
      </w:pPr>
      <w:r>
        <w:rPr>
          <w:sz w:val="20"/>
          <w:szCs w:val="20"/>
        </w:rPr>
        <w:t xml:space="preserve"> (701) 202-3840</w:t>
      </w:r>
    </w:p>
    <w:p w14:paraId="2C4EF1AA" w14:textId="4DA9F8AF" w:rsidR="000707AC" w:rsidRDefault="000707AC" w:rsidP="000707AC">
      <w:pPr>
        <w:pStyle w:val="ListParagraph"/>
        <w:numPr>
          <w:ilvl w:val="1"/>
          <w:numId w:val="27"/>
        </w:numPr>
        <w:spacing w:after="0" w:line="240" w:lineRule="auto"/>
        <w:rPr>
          <w:sz w:val="20"/>
          <w:szCs w:val="20"/>
        </w:rPr>
      </w:pPr>
      <w:r>
        <w:rPr>
          <w:sz w:val="20"/>
          <w:szCs w:val="20"/>
        </w:rPr>
        <w:t>Overhead Door Company</w:t>
      </w:r>
    </w:p>
    <w:p w14:paraId="0CB64185" w14:textId="59CC84AA" w:rsidR="000707AC" w:rsidRPr="000707AC" w:rsidRDefault="000707AC" w:rsidP="000707AC">
      <w:pPr>
        <w:pStyle w:val="ListParagraph"/>
        <w:numPr>
          <w:ilvl w:val="2"/>
          <w:numId w:val="27"/>
        </w:numPr>
        <w:spacing w:after="0" w:line="240" w:lineRule="auto"/>
        <w:rPr>
          <w:sz w:val="20"/>
          <w:szCs w:val="20"/>
        </w:rPr>
      </w:pPr>
      <w:r>
        <w:rPr>
          <w:sz w:val="20"/>
          <w:szCs w:val="20"/>
        </w:rPr>
        <w:t>(701) 630-5668</w:t>
      </w:r>
    </w:p>
    <w:p w14:paraId="6E88842C" w14:textId="63AAC7CA" w:rsidR="0091420D" w:rsidRDefault="0091420D" w:rsidP="0028720D">
      <w:pPr>
        <w:spacing w:after="0" w:line="240" w:lineRule="auto"/>
        <w:rPr>
          <w:sz w:val="20"/>
          <w:szCs w:val="20"/>
        </w:rPr>
      </w:pPr>
    </w:p>
    <w:p w14:paraId="61C8DC77" w14:textId="052BA7B6" w:rsidR="008A319A" w:rsidRDefault="008A319A" w:rsidP="000707AC">
      <w:pPr>
        <w:pStyle w:val="ListParagraph"/>
        <w:numPr>
          <w:ilvl w:val="0"/>
          <w:numId w:val="27"/>
        </w:numPr>
        <w:spacing w:after="0" w:line="240" w:lineRule="auto"/>
        <w:rPr>
          <w:sz w:val="20"/>
          <w:szCs w:val="20"/>
        </w:rPr>
      </w:pPr>
      <w:r>
        <w:rPr>
          <w:sz w:val="20"/>
          <w:szCs w:val="20"/>
        </w:rPr>
        <w:t>Glass (Shower doors and custom mirrors)</w:t>
      </w:r>
    </w:p>
    <w:p w14:paraId="76CDA736" w14:textId="20DA2632" w:rsidR="008A319A" w:rsidRDefault="008A319A" w:rsidP="008A319A">
      <w:pPr>
        <w:pStyle w:val="ListParagraph"/>
        <w:numPr>
          <w:ilvl w:val="1"/>
          <w:numId w:val="27"/>
        </w:numPr>
        <w:spacing w:after="0" w:line="240" w:lineRule="auto"/>
        <w:rPr>
          <w:sz w:val="20"/>
          <w:szCs w:val="20"/>
        </w:rPr>
      </w:pPr>
      <w:r>
        <w:rPr>
          <w:sz w:val="20"/>
          <w:szCs w:val="20"/>
        </w:rPr>
        <w:t>Eric</w:t>
      </w:r>
    </w:p>
    <w:p w14:paraId="6BF80FE6" w14:textId="47B8BF97" w:rsidR="008A319A" w:rsidRDefault="008A319A" w:rsidP="008A319A">
      <w:pPr>
        <w:pStyle w:val="ListParagraph"/>
        <w:numPr>
          <w:ilvl w:val="2"/>
          <w:numId w:val="27"/>
        </w:numPr>
        <w:spacing w:after="0" w:line="240" w:lineRule="auto"/>
        <w:rPr>
          <w:sz w:val="20"/>
          <w:szCs w:val="20"/>
        </w:rPr>
      </w:pPr>
      <w:r>
        <w:rPr>
          <w:sz w:val="20"/>
          <w:szCs w:val="20"/>
        </w:rPr>
        <w:t>(701) 391-9228</w:t>
      </w:r>
    </w:p>
    <w:p w14:paraId="7BC9FA6E" w14:textId="5EA7388E" w:rsidR="008A319A" w:rsidRDefault="008A319A" w:rsidP="008A319A">
      <w:pPr>
        <w:pStyle w:val="ListParagraph"/>
        <w:numPr>
          <w:ilvl w:val="1"/>
          <w:numId w:val="27"/>
        </w:numPr>
        <w:spacing w:after="0" w:line="240" w:lineRule="auto"/>
        <w:rPr>
          <w:sz w:val="20"/>
          <w:szCs w:val="20"/>
        </w:rPr>
      </w:pPr>
      <w:r>
        <w:rPr>
          <w:sz w:val="20"/>
          <w:szCs w:val="20"/>
        </w:rPr>
        <w:t>Haider Glass</w:t>
      </w:r>
    </w:p>
    <w:p w14:paraId="50318F4E" w14:textId="702CBF61" w:rsidR="008A319A" w:rsidRDefault="008A319A" w:rsidP="008A319A">
      <w:pPr>
        <w:pStyle w:val="ListParagraph"/>
        <w:numPr>
          <w:ilvl w:val="2"/>
          <w:numId w:val="27"/>
        </w:numPr>
        <w:spacing w:after="0" w:line="240" w:lineRule="auto"/>
        <w:rPr>
          <w:sz w:val="20"/>
          <w:szCs w:val="20"/>
        </w:rPr>
      </w:pPr>
      <w:r>
        <w:rPr>
          <w:sz w:val="20"/>
          <w:szCs w:val="20"/>
        </w:rPr>
        <w:t>(701) 391-1155</w:t>
      </w:r>
    </w:p>
    <w:p w14:paraId="159AE57D" w14:textId="29FD76F9" w:rsidR="008A319A" w:rsidRDefault="008A319A" w:rsidP="008A319A">
      <w:pPr>
        <w:pStyle w:val="ListParagraph"/>
        <w:numPr>
          <w:ilvl w:val="1"/>
          <w:numId w:val="27"/>
        </w:numPr>
        <w:spacing w:after="0" w:line="240" w:lineRule="auto"/>
        <w:rPr>
          <w:sz w:val="20"/>
          <w:szCs w:val="20"/>
        </w:rPr>
      </w:pPr>
      <w:r>
        <w:rPr>
          <w:sz w:val="20"/>
          <w:szCs w:val="20"/>
        </w:rPr>
        <w:t>Red River Glazing</w:t>
      </w:r>
    </w:p>
    <w:p w14:paraId="5BA966CF" w14:textId="345B3498" w:rsidR="008A319A" w:rsidRDefault="008A319A" w:rsidP="008A319A">
      <w:pPr>
        <w:pStyle w:val="ListParagraph"/>
        <w:numPr>
          <w:ilvl w:val="2"/>
          <w:numId w:val="27"/>
        </w:numPr>
        <w:spacing w:after="0" w:line="240" w:lineRule="auto"/>
        <w:rPr>
          <w:sz w:val="20"/>
          <w:szCs w:val="20"/>
        </w:rPr>
      </w:pPr>
      <w:r>
        <w:rPr>
          <w:sz w:val="20"/>
          <w:szCs w:val="20"/>
        </w:rPr>
        <w:t>(701) 751-0694</w:t>
      </w:r>
    </w:p>
    <w:p w14:paraId="3D99B64D" w14:textId="77777777" w:rsidR="008A319A" w:rsidRDefault="008A319A" w:rsidP="008A319A">
      <w:pPr>
        <w:pStyle w:val="ListParagraph"/>
        <w:spacing w:after="0" w:line="240" w:lineRule="auto"/>
        <w:rPr>
          <w:sz w:val="20"/>
          <w:szCs w:val="20"/>
        </w:rPr>
      </w:pPr>
    </w:p>
    <w:p w14:paraId="6C87535E" w14:textId="71BEBE5C" w:rsidR="000707AC" w:rsidRDefault="0028720D" w:rsidP="000707AC">
      <w:pPr>
        <w:pStyle w:val="ListParagraph"/>
        <w:numPr>
          <w:ilvl w:val="0"/>
          <w:numId w:val="27"/>
        </w:numPr>
        <w:spacing w:after="0" w:line="240" w:lineRule="auto"/>
        <w:rPr>
          <w:sz w:val="20"/>
          <w:szCs w:val="20"/>
        </w:rPr>
      </w:pPr>
      <w:r w:rsidRPr="000707AC">
        <w:rPr>
          <w:sz w:val="20"/>
          <w:szCs w:val="20"/>
        </w:rPr>
        <w:t>HVAC</w:t>
      </w:r>
      <w:r w:rsidRPr="000707AC">
        <w:rPr>
          <w:sz w:val="20"/>
          <w:szCs w:val="20"/>
        </w:rPr>
        <w:tab/>
      </w:r>
      <w:r w:rsidRPr="000707AC">
        <w:rPr>
          <w:sz w:val="20"/>
          <w:szCs w:val="20"/>
        </w:rPr>
        <w:tab/>
      </w:r>
      <w:r w:rsidRPr="000707AC">
        <w:rPr>
          <w:sz w:val="20"/>
          <w:szCs w:val="20"/>
        </w:rPr>
        <w:tab/>
      </w:r>
      <w:r w:rsidRPr="000707AC">
        <w:rPr>
          <w:sz w:val="20"/>
          <w:szCs w:val="20"/>
        </w:rPr>
        <w:tab/>
      </w:r>
      <w:r w:rsidRPr="000707AC">
        <w:rPr>
          <w:sz w:val="20"/>
          <w:szCs w:val="20"/>
        </w:rPr>
        <w:tab/>
      </w:r>
    </w:p>
    <w:p w14:paraId="57C8D936" w14:textId="4F1C9C1D" w:rsidR="0028720D" w:rsidRDefault="00EF0949" w:rsidP="000707AC">
      <w:pPr>
        <w:pStyle w:val="ListParagraph"/>
        <w:numPr>
          <w:ilvl w:val="1"/>
          <w:numId w:val="27"/>
        </w:numPr>
        <w:spacing w:after="0" w:line="240" w:lineRule="auto"/>
        <w:rPr>
          <w:sz w:val="20"/>
          <w:szCs w:val="20"/>
        </w:rPr>
      </w:pPr>
      <w:r>
        <w:rPr>
          <w:sz w:val="20"/>
          <w:szCs w:val="20"/>
        </w:rPr>
        <w:t>Northern Plains Heating &amp; Air</w:t>
      </w:r>
    </w:p>
    <w:p w14:paraId="4373AD0B" w14:textId="23009C40" w:rsidR="000707AC" w:rsidRDefault="00EF0949" w:rsidP="000707AC">
      <w:pPr>
        <w:pStyle w:val="ListParagraph"/>
        <w:numPr>
          <w:ilvl w:val="2"/>
          <w:numId w:val="27"/>
        </w:numPr>
        <w:spacing w:after="0" w:line="240" w:lineRule="auto"/>
        <w:rPr>
          <w:sz w:val="20"/>
          <w:szCs w:val="20"/>
        </w:rPr>
      </w:pPr>
      <w:r>
        <w:rPr>
          <w:sz w:val="20"/>
          <w:szCs w:val="20"/>
        </w:rPr>
        <w:t>(701) 222-2155</w:t>
      </w:r>
    </w:p>
    <w:p w14:paraId="16091BB9" w14:textId="6791FB20" w:rsidR="000707AC" w:rsidRDefault="000707AC" w:rsidP="000707AC">
      <w:pPr>
        <w:pStyle w:val="ListParagraph"/>
        <w:numPr>
          <w:ilvl w:val="1"/>
          <w:numId w:val="27"/>
        </w:numPr>
        <w:spacing w:after="0" w:line="240" w:lineRule="auto"/>
        <w:rPr>
          <w:sz w:val="20"/>
          <w:szCs w:val="20"/>
        </w:rPr>
      </w:pPr>
      <w:r>
        <w:rPr>
          <w:sz w:val="20"/>
          <w:szCs w:val="20"/>
        </w:rPr>
        <w:t>Advanced Mechanical</w:t>
      </w:r>
    </w:p>
    <w:p w14:paraId="64269601" w14:textId="3665B34D" w:rsidR="000707AC" w:rsidRPr="00365417" w:rsidRDefault="000707AC" w:rsidP="0028720D">
      <w:pPr>
        <w:pStyle w:val="ListParagraph"/>
        <w:numPr>
          <w:ilvl w:val="2"/>
          <w:numId w:val="27"/>
        </w:numPr>
        <w:spacing w:after="0" w:line="240" w:lineRule="auto"/>
        <w:rPr>
          <w:sz w:val="20"/>
          <w:szCs w:val="20"/>
        </w:rPr>
      </w:pPr>
      <w:r>
        <w:rPr>
          <w:sz w:val="20"/>
          <w:szCs w:val="20"/>
        </w:rPr>
        <w:t>(701) 222-0352</w:t>
      </w:r>
    </w:p>
    <w:p w14:paraId="5117319F" w14:textId="77777777" w:rsidR="000707AC" w:rsidRDefault="000707AC" w:rsidP="0028720D">
      <w:pPr>
        <w:spacing w:after="0" w:line="240" w:lineRule="auto"/>
        <w:rPr>
          <w:sz w:val="20"/>
          <w:szCs w:val="20"/>
        </w:rPr>
      </w:pPr>
    </w:p>
    <w:p w14:paraId="41787445" w14:textId="18003706" w:rsidR="00365417" w:rsidRDefault="00365417" w:rsidP="000707AC">
      <w:pPr>
        <w:pStyle w:val="ListParagraph"/>
        <w:numPr>
          <w:ilvl w:val="0"/>
          <w:numId w:val="27"/>
        </w:numPr>
        <w:spacing w:after="0" w:line="240" w:lineRule="auto"/>
        <w:rPr>
          <w:sz w:val="20"/>
          <w:szCs w:val="20"/>
        </w:rPr>
      </w:pPr>
      <w:r>
        <w:rPr>
          <w:sz w:val="20"/>
          <w:szCs w:val="20"/>
        </w:rPr>
        <w:t>Light Fixtures</w:t>
      </w:r>
    </w:p>
    <w:p w14:paraId="5B4BAF7A" w14:textId="2113B55E" w:rsidR="00365417" w:rsidRDefault="00365417" w:rsidP="00365417">
      <w:pPr>
        <w:pStyle w:val="ListParagraph"/>
        <w:numPr>
          <w:ilvl w:val="1"/>
          <w:numId w:val="27"/>
        </w:numPr>
        <w:spacing w:after="0" w:line="240" w:lineRule="auto"/>
        <w:rPr>
          <w:sz w:val="20"/>
          <w:szCs w:val="20"/>
        </w:rPr>
      </w:pPr>
      <w:r>
        <w:rPr>
          <w:sz w:val="20"/>
          <w:szCs w:val="20"/>
        </w:rPr>
        <w:t>Front Street Lighting</w:t>
      </w:r>
    </w:p>
    <w:p w14:paraId="0C21A41A" w14:textId="488E6231" w:rsidR="00365417" w:rsidRDefault="00365417" w:rsidP="00365417">
      <w:pPr>
        <w:pStyle w:val="ListParagraph"/>
        <w:numPr>
          <w:ilvl w:val="2"/>
          <w:numId w:val="27"/>
        </w:numPr>
        <w:spacing w:after="0" w:line="240" w:lineRule="auto"/>
        <w:rPr>
          <w:sz w:val="20"/>
          <w:szCs w:val="20"/>
        </w:rPr>
      </w:pPr>
      <w:r>
        <w:rPr>
          <w:sz w:val="20"/>
          <w:szCs w:val="20"/>
        </w:rPr>
        <w:t>(701) 223-2355</w:t>
      </w:r>
    </w:p>
    <w:p w14:paraId="42105B31" w14:textId="77777777" w:rsidR="00365417" w:rsidRDefault="00365417" w:rsidP="00365417">
      <w:pPr>
        <w:pStyle w:val="ListParagraph"/>
        <w:spacing w:after="0" w:line="240" w:lineRule="auto"/>
        <w:rPr>
          <w:sz w:val="20"/>
          <w:szCs w:val="20"/>
        </w:rPr>
      </w:pPr>
    </w:p>
    <w:p w14:paraId="3B5EC073" w14:textId="48AB993A" w:rsidR="000707AC" w:rsidRDefault="0028720D" w:rsidP="000707AC">
      <w:pPr>
        <w:pStyle w:val="ListParagraph"/>
        <w:numPr>
          <w:ilvl w:val="0"/>
          <w:numId w:val="27"/>
        </w:numPr>
        <w:spacing w:after="0" w:line="240" w:lineRule="auto"/>
        <w:rPr>
          <w:sz w:val="20"/>
          <w:szCs w:val="20"/>
        </w:rPr>
      </w:pPr>
      <w:r w:rsidRPr="000707AC">
        <w:rPr>
          <w:sz w:val="20"/>
          <w:szCs w:val="20"/>
        </w:rPr>
        <w:t>Masonry</w:t>
      </w:r>
      <w:r w:rsidRPr="000707AC">
        <w:rPr>
          <w:sz w:val="20"/>
          <w:szCs w:val="20"/>
        </w:rPr>
        <w:tab/>
      </w:r>
      <w:r w:rsidR="00365417">
        <w:rPr>
          <w:sz w:val="20"/>
          <w:szCs w:val="20"/>
        </w:rPr>
        <w:t xml:space="preserve"> (Stone and Brick)</w:t>
      </w:r>
      <w:r w:rsidRPr="000707AC">
        <w:rPr>
          <w:sz w:val="20"/>
          <w:szCs w:val="20"/>
        </w:rPr>
        <w:tab/>
      </w:r>
      <w:r w:rsidRPr="000707AC">
        <w:rPr>
          <w:sz w:val="20"/>
          <w:szCs w:val="20"/>
        </w:rPr>
        <w:tab/>
      </w:r>
      <w:r w:rsidRPr="000707AC">
        <w:rPr>
          <w:sz w:val="20"/>
          <w:szCs w:val="20"/>
        </w:rPr>
        <w:tab/>
      </w:r>
      <w:r w:rsidRPr="000707AC">
        <w:rPr>
          <w:sz w:val="20"/>
          <w:szCs w:val="20"/>
        </w:rPr>
        <w:tab/>
      </w:r>
    </w:p>
    <w:p w14:paraId="57C8D937" w14:textId="66C464D5" w:rsidR="0028720D" w:rsidRDefault="000707AC" w:rsidP="000707AC">
      <w:pPr>
        <w:pStyle w:val="ListParagraph"/>
        <w:numPr>
          <w:ilvl w:val="1"/>
          <w:numId w:val="27"/>
        </w:numPr>
        <w:spacing w:after="0" w:line="240" w:lineRule="auto"/>
        <w:rPr>
          <w:sz w:val="20"/>
          <w:szCs w:val="20"/>
        </w:rPr>
      </w:pPr>
      <w:r>
        <w:rPr>
          <w:sz w:val="20"/>
          <w:szCs w:val="20"/>
        </w:rPr>
        <w:t>Bedrock Masonry</w:t>
      </w:r>
    </w:p>
    <w:p w14:paraId="6D77C7FF" w14:textId="06F4533A" w:rsidR="000707AC" w:rsidRPr="000707AC" w:rsidRDefault="000707AC" w:rsidP="000707AC">
      <w:pPr>
        <w:pStyle w:val="ListParagraph"/>
        <w:numPr>
          <w:ilvl w:val="2"/>
          <w:numId w:val="27"/>
        </w:numPr>
        <w:spacing w:after="0" w:line="240" w:lineRule="auto"/>
        <w:rPr>
          <w:sz w:val="20"/>
          <w:szCs w:val="20"/>
        </w:rPr>
      </w:pPr>
      <w:r>
        <w:rPr>
          <w:sz w:val="20"/>
          <w:szCs w:val="20"/>
        </w:rPr>
        <w:t>(701) 989-0084</w:t>
      </w:r>
    </w:p>
    <w:p w14:paraId="6495B094" w14:textId="77777777" w:rsidR="0091420D" w:rsidRDefault="0091420D" w:rsidP="0028720D">
      <w:pPr>
        <w:spacing w:after="0" w:line="240" w:lineRule="auto"/>
        <w:rPr>
          <w:sz w:val="20"/>
          <w:szCs w:val="20"/>
        </w:rPr>
      </w:pPr>
    </w:p>
    <w:p w14:paraId="31D6BA89" w14:textId="77777777" w:rsidR="008A319A" w:rsidRDefault="008A319A" w:rsidP="008A319A">
      <w:pPr>
        <w:pStyle w:val="ListParagraph"/>
        <w:numPr>
          <w:ilvl w:val="0"/>
          <w:numId w:val="27"/>
        </w:numPr>
        <w:spacing w:after="0" w:line="240" w:lineRule="auto"/>
        <w:rPr>
          <w:sz w:val="20"/>
          <w:szCs w:val="20"/>
        </w:rPr>
      </w:pPr>
      <w:r w:rsidRPr="00365417">
        <w:rPr>
          <w:sz w:val="20"/>
          <w:szCs w:val="20"/>
        </w:rPr>
        <w:t>Plumbing</w:t>
      </w:r>
    </w:p>
    <w:p w14:paraId="15BEF88F" w14:textId="77777777" w:rsidR="008A319A" w:rsidRDefault="008A319A" w:rsidP="008A319A">
      <w:pPr>
        <w:pStyle w:val="ListParagraph"/>
        <w:numPr>
          <w:ilvl w:val="1"/>
          <w:numId w:val="27"/>
        </w:numPr>
        <w:spacing w:after="0" w:line="240" w:lineRule="auto"/>
        <w:rPr>
          <w:sz w:val="20"/>
          <w:szCs w:val="20"/>
        </w:rPr>
      </w:pPr>
      <w:r>
        <w:rPr>
          <w:sz w:val="20"/>
          <w:szCs w:val="20"/>
        </w:rPr>
        <w:t>Platinum Plumbing</w:t>
      </w:r>
    </w:p>
    <w:p w14:paraId="5A5230CF" w14:textId="146F4C41" w:rsidR="008A319A" w:rsidRDefault="008A319A" w:rsidP="008A319A">
      <w:pPr>
        <w:pStyle w:val="ListParagraph"/>
        <w:numPr>
          <w:ilvl w:val="2"/>
          <w:numId w:val="27"/>
        </w:numPr>
        <w:spacing w:after="0" w:line="240" w:lineRule="auto"/>
        <w:rPr>
          <w:sz w:val="20"/>
          <w:szCs w:val="20"/>
        </w:rPr>
      </w:pPr>
      <w:r>
        <w:rPr>
          <w:sz w:val="20"/>
          <w:szCs w:val="20"/>
        </w:rPr>
        <w:t>(701) 226-6364</w:t>
      </w:r>
    </w:p>
    <w:p w14:paraId="0CCD1CAD" w14:textId="77777777" w:rsidR="008A319A" w:rsidRPr="008A319A" w:rsidRDefault="008A319A" w:rsidP="008A319A">
      <w:pPr>
        <w:spacing w:after="0" w:line="240" w:lineRule="auto"/>
        <w:rPr>
          <w:sz w:val="20"/>
          <w:szCs w:val="20"/>
        </w:rPr>
      </w:pPr>
    </w:p>
    <w:p w14:paraId="24004A16" w14:textId="0D353257" w:rsidR="008A319A" w:rsidRDefault="008A319A" w:rsidP="008A319A">
      <w:pPr>
        <w:pStyle w:val="ListParagraph"/>
        <w:numPr>
          <w:ilvl w:val="0"/>
          <w:numId w:val="27"/>
        </w:numPr>
        <w:spacing w:after="0" w:line="240" w:lineRule="auto"/>
        <w:rPr>
          <w:sz w:val="20"/>
          <w:szCs w:val="20"/>
        </w:rPr>
      </w:pPr>
      <w:r>
        <w:rPr>
          <w:sz w:val="20"/>
          <w:szCs w:val="20"/>
        </w:rPr>
        <w:t xml:space="preserve"> Trim Carpenter (Doors and Trim)</w:t>
      </w:r>
    </w:p>
    <w:p w14:paraId="4CD8F9F6" w14:textId="14C6908C" w:rsidR="008A319A" w:rsidRDefault="008A319A" w:rsidP="008A319A">
      <w:pPr>
        <w:pStyle w:val="ListParagraph"/>
        <w:numPr>
          <w:ilvl w:val="1"/>
          <w:numId w:val="27"/>
        </w:numPr>
        <w:spacing w:after="0" w:line="240" w:lineRule="auto"/>
        <w:rPr>
          <w:sz w:val="20"/>
          <w:szCs w:val="20"/>
        </w:rPr>
      </w:pPr>
      <w:r>
        <w:rPr>
          <w:sz w:val="20"/>
          <w:szCs w:val="20"/>
        </w:rPr>
        <w:t>Brian Fuller</w:t>
      </w:r>
    </w:p>
    <w:p w14:paraId="20A3F7D2" w14:textId="2A755355" w:rsidR="008A319A" w:rsidRDefault="008A319A" w:rsidP="008A319A">
      <w:pPr>
        <w:pStyle w:val="ListParagraph"/>
        <w:numPr>
          <w:ilvl w:val="2"/>
          <w:numId w:val="27"/>
        </w:numPr>
        <w:spacing w:after="0" w:line="240" w:lineRule="auto"/>
        <w:rPr>
          <w:sz w:val="20"/>
          <w:szCs w:val="20"/>
        </w:rPr>
      </w:pPr>
      <w:r>
        <w:rPr>
          <w:sz w:val="20"/>
          <w:szCs w:val="20"/>
        </w:rPr>
        <w:t>(701) 740-0585</w:t>
      </w:r>
    </w:p>
    <w:p w14:paraId="720AB0C1" w14:textId="096292D6" w:rsidR="008A319A" w:rsidRDefault="00D430A0" w:rsidP="008A319A">
      <w:pPr>
        <w:pStyle w:val="ListParagraph"/>
        <w:numPr>
          <w:ilvl w:val="1"/>
          <w:numId w:val="27"/>
        </w:numPr>
        <w:spacing w:after="0" w:line="240" w:lineRule="auto"/>
        <w:rPr>
          <w:sz w:val="20"/>
          <w:szCs w:val="20"/>
        </w:rPr>
      </w:pPr>
      <w:r>
        <w:rPr>
          <w:sz w:val="20"/>
          <w:szCs w:val="20"/>
        </w:rPr>
        <w:t>Sam Gietze</w:t>
      </w:r>
      <w:r w:rsidR="008A319A">
        <w:rPr>
          <w:sz w:val="20"/>
          <w:szCs w:val="20"/>
        </w:rPr>
        <w:t>n</w:t>
      </w:r>
    </w:p>
    <w:p w14:paraId="46F3A341" w14:textId="37706718" w:rsidR="008A319A" w:rsidRDefault="002355D1" w:rsidP="008A319A">
      <w:pPr>
        <w:pStyle w:val="ListParagraph"/>
        <w:numPr>
          <w:ilvl w:val="2"/>
          <w:numId w:val="27"/>
        </w:numPr>
        <w:spacing w:after="0" w:line="240" w:lineRule="auto"/>
        <w:rPr>
          <w:sz w:val="20"/>
          <w:szCs w:val="20"/>
        </w:rPr>
      </w:pPr>
      <w:r>
        <w:rPr>
          <w:sz w:val="20"/>
          <w:szCs w:val="20"/>
        </w:rPr>
        <w:t>(701) 204-3435</w:t>
      </w:r>
    </w:p>
    <w:p w14:paraId="029463F6" w14:textId="599AFCC9" w:rsidR="008A319A" w:rsidRDefault="008A319A" w:rsidP="002355D1">
      <w:pPr>
        <w:spacing w:after="0" w:line="240" w:lineRule="auto"/>
        <w:rPr>
          <w:sz w:val="20"/>
          <w:szCs w:val="20"/>
        </w:rPr>
      </w:pPr>
    </w:p>
    <w:p w14:paraId="0BC02916" w14:textId="77777777" w:rsidR="00D430A0" w:rsidRPr="002355D1" w:rsidRDefault="00D430A0" w:rsidP="002355D1">
      <w:pPr>
        <w:spacing w:after="0" w:line="240" w:lineRule="auto"/>
        <w:rPr>
          <w:sz w:val="20"/>
          <w:szCs w:val="20"/>
        </w:rPr>
      </w:pPr>
    </w:p>
    <w:p w14:paraId="4CB9E821" w14:textId="3A26EE65" w:rsidR="0091420D" w:rsidRDefault="0091420D" w:rsidP="008A319A">
      <w:pPr>
        <w:pStyle w:val="ListParagraph"/>
        <w:numPr>
          <w:ilvl w:val="0"/>
          <w:numId w:val="27"/>
        </w:numPr>
        <w:spacing w:after="0" w:line="240" w:lineRule="auto"/>
        <w:rPr>
          <w:sz w:val="20"/>
          <w:szCs w:val="20"/>
        </w:rPr>
      </w:pPr>
      <w:r>
        <w:rPr>
          <w:sz w:val="20"/>
          <w:szCs w:val="20"/>
        </w:rPr>
        <w:t>Wall</w:t>
      </w:r>
      <w:r w:rsidR="008A319A">
        <w:rPr>
          <w:sz w:val="20"/>
          <w:szCs w:val="20"/>
        </w:rPr>
        <w:t>s</w:t>
      </w:r>
      <w:r>
        <w:rPr>
          <w:sz w:val="20"/>
          <w:szCs w:val="20"/>
        </w:rPr>
        <w:t xml:space="preserve"> and Trim </w:t>
      </w:r>
      <w:r w:rsidR="0028720D" w:rsidRPr="0091420D">
        <w:rPr>
          <w:sz w:val="20"/>
          <w:szCs w:val="20"/>
        </w:rPr>
        <w:t>Painting</w:t>
      </w:r>
      <w:r w:rsidR="0028720D" w:rsidRPr="0091420D">
        <w:rPr>
          <w:sz w:val="20"/>
          <w:szCs w:val="20"/>
        </w:rPr>
        <w:tab/>
      </w:r>
      <w:r w:rsidR="0028720D" w:rsidRPr="0091420D">
        <w:rPr>
          <w:sz w:val="20"/>
          <w:szCs w:val="20"/>
        </w:rPr>
        <w:tab/>
      </w:r>
      <w:r w:rsidR="0028720D" w:rsidRPr="0091420D">
        <w:rPr>
          <w:sz w:val="20"/>
          <w:szCs w:val="20"/>
        </w:rPr>
        <w:tab/>
      </w:r>
      <w:r w:rsidR="0028720D" w:rsidRPr="0091420D">
        <w:rPr>
          <w:sz w:val="20"/>
          <w:szCs w:val="20"/>
        </w:rPr>
        <w:tab/>
      </w:r>
      <w:r w:rsidR="0028720D" w:rsidRPr="0091420D">
        <w:rPr>
          <w:sz w:val="20"/>
          <w:szCs w:val="20"/>
        </w:rPr>
        <w:tab/>
      </w:r>
    </w:p>
    <w:p w14:paraId="57C8D938" w14:textId="46B13E3C" w:rsidR="0028720D" w:rsidRDefault="0028720D" w:rsidP="0091420D">
      <w:pPr>
        <w:pStyle w:val="ListParagraph"/>
        <w:numPr>
          <w:ilvl w:val="1"/>
          <w:numId w:val="27"/>
        </w:numPr>
        <w:spacing w:after="0" w:line="240" w:lineRule="auto"/>
        <w:rPr>
          <w:sz w:val="20"/>
          <w:szCs w:val="20"/>
        </w:rPr>
      </w:pPr>
      <w:r w:rsidRPr="0091420D">
        <w:rPr>
          <w:sz w:val="20"/>
          <w:szCs w:val="20"/>
        </w:rPr>
        <w:t>Sparks Painting</w:t>
      </w:r>
    </w:p>
    <w:p w14:paraId="18AD6DC0" w14:textId="00CAC7E9" w:rsidR="0091420D" w:rsidRDefault="0091420D" w:rsidP="0091420D">
      <w:pPr>
        <w:pStyle w:val="ListParagraph"/>
        <w:numPr>
          <w:ilvl w:val="2"/>
          <w:numId w:val="27"/>
        </w:numPr>
        <w:spacing w:after="0" w:line="240" w:lineRule="auto"/>
        <w:rPr>
          <w:sz w:val="20"/>
          <w:szCs w:val="20"/>
        </w:rPr>
      </w:pPr>
      <w:r>
        <w:rPr>
          <w:sz w:val="20"/>
          <w:szCs w:val="20"/>
        </w:rPr>
        <w:t>(701) 290-8525</w:t>
      </w:r>
    </w:p>
    <w:p w14:paraId="7E63E752" w14:textId="58C0D512" w:rsidR="0091420D" w:rsidRDefault="0091420D" w:rsidP="0091420D">
      <w:pPr>
        <w:pStyle w:val="ListParagraph"/>
        <w:numPr>
          <w:ilvl w:val="1"/>
          <w:numId w:val="27"/>
        </w:numPr>
        <w:spacing w:after="0" w:line="240" w:lineRule="auto"/>
        <w:rPr>
          <w:sz w:val="20"/>
          <w:szCs w:val="20"/>
        </w:rPr>
      </w:pPr>
      <w:r>
        <w:rPr>
          <w:sz w:val="20"/>
          <w:szCs w:val="20"/>
        </w:rPr>
        <w:t>Denny Painting</w:t>
      </w:r>
    </w:p>
    <w:p w14:paraId="78BAFA43" w14:textId="47EEF1F6" w:rsidR="0091420D" w:rsidRPr="0091420D" w:rsidRDefault="0091420D" w:rsidP="0091420D">
      <w:pPr>
        <w:pStyle w:val="ListParagraph"/>
        <w:numPr>
          <w:ilvl w:val="2"/>
          <w:numId w:val="27"/>
        </w:numPr>
        <w:spacing w:after="0" w:line="240" w:lineRule="auto"/>
        <w:rPr>
          <w:sz w:val="20"/>
          <w:szCs w:val="20"/>
        </w:rPr>
      </w:pPr>
      <w:r>
        <w:rPr>
          <w:sz w:val="20"/>
          <w:szCs w:val="20"/>
        </w:rPr>
        <w:t>(701) 471-6334</w:t>
      </w:r>
    </w:p>
    <w:p w14:paraId="57C8D93A" w14:textId="17A66AE4" w:rsidR="0028720D" w:rsidRPr="0028720D" w:rsidRDefault="0028720D" w:rsidP="008A319A">
      <w:pPr>
        <w:spacing w:after="0" w:line="240" w:lineRule="auto"/>
        <w:rPr>
          <w:sz w:val="20"/>
          <w:szCs w:val="20"/>
        </w:rPr>
      </w:pPr>
    </w:p>
    <w:p w14:paraId="57C8D93B" w14:textId="77777777" w:rsidR="00B81EC6" w:rsidRDefault="00B81EC6">
      <w:pPr>
        <w:spacing w:after="0" w:line="240" w:lineRule="auto"/>
        <w:rPr>
          <w:b/>
          <w:sz w:val="20"/>
          <w:szCs w:val="20"/>
          <w:u w:val="single"/>
        </w:rPr>
      </w:pPr>
      <w:r>
        <w:rPr>
          <w:b/>
          <w:sz w:val="20"/>
          <w:szCs w:val="20"/>
          <w:u w:val="single"/>
        </w:rPr>
        <w:br w:type="page"/>
      </w:r>
    </w:p>
    <w:p w14:paraId="17A6CCE1" w14:textId="77777777" w:rsidR="00365417" w:rsidRDefault="00365417" w:rsidP="006137F7">
      <w:pPr>
        <w:spacing w:after="0" w:line="240" w:lineRule="auto"/>
        <w:rPr>
          <w:b/>
          <w:sz w:val="20"/>
          <w:szCs w:val="20"/>
          <w:u w:val="single"/>
        </w:rPr>
      </w:pPr>
    </w:p>
    <w:p w14:paraId="57C8D93C" w14:textId="70EEE3D1" w:rsidR="000417A2" w:rsidRPr="00A613BB" w:rsidRDefault="000417A2" w:rsidP="006137F7">
      <w:pPr>
        <w:spacing w:after="0" w:line="240" w:lineRule="auto"/>
        <w:rPr>
          <w:sz w:val="20"/>
          <w:szCs w:val="20"/>
        </w:rPr>
      </w:pPr>
      <w:r w:rsidRPr="00A613BB">
        <w:rPr>
          <w:b/>
          <w:sz w:val="20"/>
          <w:szCs w:val="20"/>
          <w:u w:val="single"/>
        </w:rPr>
        <w:t>Available Local Utilities</w:t>
      </w:r>
    </w:p>
    <w:p w14:paraId="57C8D93D" w14:textId="77777777" w:rsidR="000417A2" w:rsidRPr="000417A2" w:rsidRDefault="000417A2" w:rsidP="000417A2">
      <w:pPr>
        <w:spacing w:after="0" w:line="240" w:lineRule="auto"/>
        <w:rPr>
          <w:sz w:val="20"/>
          <w:szCs w:val="20"/>
        </w:rPr>
      </w:pPr>
    </w:p>
    <w:p w14:paraId="57C8D93E" w14:textId="77777777" w:rsidR="00AC2C31" w:rsidRDefault="000417A2" w:rsidP="000417A2">
      <w:pPr>
        <w:spacing w:after="0" w:line="240" w:lineRule="auto"/>
        <w:rPr>
          <w:sz w:val="20"/>
          <w:szCs w:val="20"/>
        </w:rPr>
      </w:pPr>
      <w:r w:rsidRPr="000417A2">
        <w:rPr>
          <w:sz w:val="20"/>
          <w:szCs w:val="20"/>
        </w:rPr>
        <w:t>Montana Dakota Utilities</w:t>
      </w:r>
      <w:r w:rsidR="00AC2C31">
        <w:rPr>
          <w:sz w:val="20"/>
          <w:szCs w:val="20"/>
        </w:rPr>
        <w:tab/>
      </w:r>
      <w:r w:rsidR="00AC2C31">
        <w:rPr>
          <w:sz w:val="20"/>
          <w:szCs w:val="20"/>
        </w:rPr>
        <w:tab/>
      </w:r>
      <w:r w:rsidR="00AC2C31">
        <w:rPr>
          <w:sz w:val="20"/>
          <w:szCs w:val="20"/>
        </w:rPr>
        <w:tab/>
        <w:t>400 N 4th St</w:t>
      </w:r>
      <w:r w:rsidR="00AC2C31">
        <w:rPr>
          <w:sz w:val="20"/>
          <w:szCs w:val="20"/>
        </w:rPr>
        <w:tab/>
      </w:r>
      <w:r w:rsidR="00AC2C31">
        <w:rPr>
          <w:sz w:val="20"/>
          <w:szCs w:val="20"/>
        </w:rPr>
        <w:tab/>
      </w:r>
      <w:r w:rsidR="00AC2C31">
        <w:rPr>
          <w:sz w:val="20"/>
          <w:szCs w:val="20"/>
        </w:rPr>
        <w:tab/>
      </w:r>
      <w:r w:rsidR="00AC2C31">
        <w:rPr>
          <w:sz w:val="20"/>
          <w:szCs w:val="20"/>
        </w:rPr>
        <w:tab/>
      </w:r>
      <w:r w:rsidR="00AC2C31" w:rsidRPr="00AC2C31">
        <w:rPr>
          <w:sz w:val="20"/>
          <w:szCs w:val="20"/>
        </w:rPr>
        <w:t>(701) 456-0141</w:t>
      </w:r>
    </w:p>
    <w:p w14:paraId="57C8D93F" w14:textId="77777777" w:rsidR="000417A2" w:rsidRPr="000417A2" w:rsidRDefault="000417A2" w:rsidP="000417A2">
      <w:pPr>
        <w:spacing w:after="0" w:line="240" w:lineRule="auto"/>
        <w:rPr>
          <w:sz w:val="20"/>
          <w:szCs w:val="20"/>
        </w:rPr>
      </w:pPr>
      <w:r w:rsidRPr="000417A2">
        <w:rPr>
          <w:sz w:val="20"/>
          <w:szCs w:val="20"/>
        </w:rPr>
        <w:t>Electricity &amp; Natural Gas</w:t>
      </w:r>
      <w:r w:rsidR="00AC2C31">
        <w:rPr>
          <w:sz w:val="20"/>
          <w:szCs w:val="20"/>
        </w:rPr>
        <w:tab/>
      </w:r>
      <w:r w:rsidR="00AC2C31">
        <w:rPr>
          <w:sz w:val="20"/>
          <w:szCs w:val="20"/>
        </w:rPr>
        <w:tab/>
      </w:r>
      <w:r w:rsidR="00AC2C31">
        <w:rPr>
          <w:sz w:val="20"/>
          <w:szCs w:val="20"/>
        </w:rPr>
        <w:tab/>
      </w:r>
      <w:r w:rsidR="00AC2C31" w:rsidRPr="00AC2C31">
        <w:rPr>
          <w:sz w:val="20"/>
          <w:szCs w:val="20"/>
        </w:rPr>
        <w:t>Bismarck, ND 58501</w:t>
      </w:r>
    </w:p>
    <w:p w14:paraId="57C8D940" w14:textId="77777777" w:rsidR="000417A2" w:rsidRPr="000417A2" w:rsidRDefault="000417A2" w:rsidP="000417A2">
      <w:pPr>
        <w:spacing w:after="0" w:line="240" w:lineRule="auto"/>
        <w:rPr>
          <w:sz w:val="20"/>
          <w:szCs w:val="20"/>
        </w:rPr>
      </w:pPr>
    </w:p>
    <w:p w14:paraId="57C8D941" w14:textId="77777777" w:rsidR="000417A2" w:rsidRPr="000417A2" w:rsidRDefault="000417A2" w:rsidP="000417A2">
      <w:pPr>
        <w:spacing w:after="0" w:line="240" w:lineRule="auto"/>
        <w:rPr>
          <w:sz w:val="20"/>
          <w:szCs w:val="20"/>
        </w:rPr>
      </w:pPr>
      <w:r w:rsidRPr="000417A2">
        <w:rPr>
          <w:sz w:val="20"/>
          <w:szCs w:val="20"/>
        </w:rPr>
        <w:t>Capital Electric Cooperative</w:t>
      </w:r>
      <w:r w:rsidR="00AC2C31">
        <w:rPr>
          <w:sz w:val="20"/>
          <w:szCs w:val="20"/>
        </w:rPr>
        <w:tab/>
      </w:r>
      <w:r w:rsidR="00AC2C31">
        <w:rPr>
          <w:sz w:val="20"/>
          <w:szCs w:val="20"/>
        </w:rPr>
        <w:tab/>
      </w:r>
      <w:r w:rsidR="00AC2C31" w:rsidRPr="00AC2C31">
        <w:rPr>
          <w:sz w:val="20"/>
          <w:szCs w:val="20"/>
        </w:rPr>
        <w:t>4111 State St</w:t>
      </w:r>
      <w:r w:rsidR="00AC2C31">
        <w:rPr>
          <w:sz w:val="20"/>
          <w:szCs w:val="20"/>
        </w:rPr>
        <w:tab/>
      </w:r>
      <w:r w:rsidR="00AC2C31">
        <w:rPr>
          <w:sz w:val="20"/>
          <w:szCs w:val="20"/>
        </w:rPr>
        <w:tab/>
      </w:r>
      <w:r w:rsidR="00AC2C31">
        <w:rPr>
          <w:sz w:val="20"/>
          <w:szCs w:val="20"/>
        </w:rPr>
        <w:tab/>
      </w:r>
      <w:r w:rsidR="00AC2C31">
        <w:rPr>
          <w:sz w:val="20"/>
          <w:szCs w:val="20"/>
        </w:rPr>
        <w:tab/>
      </w:r>
      <w:r w:rsidR="00AC2C31" w:rsidRPr="00AC2C31">
        <w:rPr>
          <w:sz w:val="20"/>
          <w:szCs w:val="20"/>
        </w:rPr>
        <w:t>(701) 223-1513</w:t>
      </w:r>
    </w:p>
    <w:p w14:paraId="57C8D942" w14:textId="77777777" w:rsidR="000417A2" w:rsidRPr="000417A2" w:rsidRDefault="000417A2" w:rsidP="000417A2">
      <w:pPr>
        <w:spacing w:after="0" w:line="240" w:lineRule="auto"/>
        <w:rPr>
          <w:sz w:val="20"/>
          <w:szCs w:val="20"/>
        </w:rPr>
      </w:pPr>
      <w:r w:rsidRPr="000417A2">
        <w:rPr>
          <w:sz w:val="20"/>
          <w:szCs w:val="20"/>
        </w:rPr>
        <w:t>Electricity</w:t>
      </w:r>
      <w:r w:rsidR="00AC2C31">
        <w:rPr>
          <w:sz w:val="20"/>
          <w:szCs w:val="20"/>
        </w:rPr>
        <w:tab/>
      </w:r>
      <w:r w:rsidR="00AC2C31">
        <w:rPr>
          <w:sz w:val="20"/>
          <w:szCs w:val="20"/>
        </w:rPr>
        <w:tab/>
      </w:r>
      <w:r w:rsidR="00AC2C31">
        <w:rPr>
          <w:sz w:val="20"/>
          <w:szCs w:val="20"/>
        </w:rPr>
        <w:tab/>
      </w:r>
      <w:r w:rsidR="00AC2C31">
        <w:rPr>
          <w:sz w:val="20"/>
          <w:szCs w:val="20"/>
        </w:rPr>
        <w:tab/>
      </w:r>
      <w:r w:rsidR="00AC2C31" w:rsidRPr="00AC2C31">
        <w:rPr>
          <w:sz w:val="20"/>
          <w:szCs w:val="20"/>
        </w:rPr>
        <w:t>Bismarck, ND 58503</w:t>
      </w:r>
    </w:p>
    <w:p w14:paraId="57C8D943" w14:textId="77777777" w:rsidR="000417A2" w:rsidRPr="000417A2" w:rsidRDefault="000417A2" w:rsidP="000417A2">
      <w:pPr>
        <w:spacing w:after="0" w:line="240" w:lineRule="auto"/>
        <w:rPr>
          <w:sz w:val="20"/>
          <w:szCs w:val="20"/>
        </w:rPr>
      </w:pPr>
    </w:p>
    <w:p w14:paraId="57C8D944" w14:textId="77777777" w:rsidR="000417A2" w:rsidRPr="000417A2" w:rsidRDefault="000417A2" w:rsidP="000417A2">
      <w:pPr>
        <w:spacing w:after="0" w:line="240" w:lineRule="auto"/>
        <w:rPr>
          <w:sz w:val="20"/>
          <w:szCs w:val="20"/>
        </w:rPr>
      </w:pPr>
      <w:r w:rsidRPr="000417A2">
        <w:rPr>
          <w:sz w:val="20"/>
          <w:szCs w:val="20"/>
        </w:rPr>
        <w:t>City of Bismarck Public Works</w:t>
      </w:r>
      <w:r w:rsidR="00AC2C31">
        <w:rPr>
          <w:sz w:val="20"/>
          <w:szCs w:val="20"/>
        </w:rPr>
        <w:tab/>
      </w:r>
      <w:r w:rsidR="00AC2C31">
        <w:rPr>
          <w:sz w:val="20"/>
          <w:szCs w:val="20"/>
        </w:rPr>
        <w:tab/>
      </w:r>
      <w:r w:rsidR="00AC2C31" w:rsidRPr="00AC2C31">
        <w:rPr>
          <w:sz w:val="20"/>
          <w:szCs w:val="20"/>
        </w:rPr>
        <w:t>601 S 26th St</w:t>
      </w:r>
      <w:r w:rsidR="00AC2C31">
        <w:rPr>
          <w:sz w:val="20"/>
          <w:szCs w:val="20"/>
        </w:rPr>
        <w:t xml:space="preserve"> - </w:t>
      </w:r>
      <w:r w:rsidR="00AC2C31" w:rsidRPr="00AC2C31">
        <w:rPr>
          <w:sz w:val="20"/>
          <w:szCs w:val="20"/>
        </w:rPr>
        <w:t>P.O. Box 5503</w:t>
      </w:r>
      <w:r w:rsidR="00AC2C31">
        <w:rPr>
          <w:sz w:val="20"/>
          <w:szCs w:val="20"/>
        </w:rPr>
        <w:tab/>
      </w:r>
      <w:r w:rsidR="00AC2C31">
        <w:rPr>
          <w:sz w:val="20"/>
          <w:szCs w:val="20"/>
        </w:rPr>
        <w:tab/>
      </w:r>
      <w:r w:rsidR="00AC2C31" w:rsidRPr="00AC2C31">
        <w:rPr>
          <w:sz w:val="20"/>
          <w:szCs w:val="20"/>
        </w:rPr>
        <w:t>(701) 355-1700</w:t>
      </w:r>
    </w:p>
    <w:p w14:paraId="57C8D945" w14:textId="66C89932" w:rsidR="000417A2" w:rsidRPr="000417A2" w:rsidRDefault="000417A2" w:rsidP="000417A2">
      <w:pPr>
        <w:spacing w:after="0" w:line="240" w:lineRule="auto"/>
        <w:rPr>
          <w:sz w:val="20"/>
          <w:szCs w:val="20"/>
        </w:rPr>
      </w:pPr>
      <w:r w:rsidRPr="000417A2">
        <w:rPr>
          <w:sz w:val="20"/>
          <w:szCs w:val="20"/>
        </w:rPr>
        <w:t>Garbage &amp; Water</w:t>
      </w:r>
      <w:r w:rsidR="00AC2C31">
        <w:rPr>
          <w:sz w:val="20"/>
          <w:szCs w:val="20"/>
        </w:rPr>
        <w:tab/>
      </w:r>
      <w:r w:rsidR="00AC2C31">
        <w:rPr>
          <w:sz w:val="20"/>
          <w:szCs w:val="20"/>
        </w:rPr>
        <w:tab/>
      </w:r>
      <w:r w:rsidR="00AC2C31">
        <w:rPr>
          <w:sz w:val="20"/>
          <w:szCs w:val="20"/>
        </w:rPr>
        <w:tab/>
      </w:r>
      <w:r w:rsidR="00AC2C31">
        <w:rPr>
          <w:sz w:val="20"/>
          <w:szCs w:val="20"/>
        </w:rPr>
        <w:tab/>
      </w:r>
      <w:r w:rsidR="00AC2C31" w:rsidRPr="00AC2C31">
        <w:rPr>
          <w:sz w:val="20"/>
          <w:szCs w:val="20"/>
        </w:rPr>
        <w:t>Bismarck, ND 58506</w:t>
      </w:r>
      <w:r w:rsidR="00AC2C31">
        <w:rPr>
          <w:sz w:val="20"/>
          <w:szCs w:val="20"/>
        </w:rPr>
        <w:tab/>
      </w:r>
      <w:r w:rsidR="00AC2C31">
        <w:rPr>
          <w:sz w:val="20"/>
          <w:szCs w:val="20"/>
        </w:rPr>
        <w:tab/>
      </w:r>
      <w:r w:rsidR="00AC2C31">
        <w:rPr>
          <w:sz w:val="20"/>
          <w:szCs w:val="20"/>
        </w:rPr>
        <w:tab/>
      </w:r>
    </w:p>
    <w:p w14:paraId="57C8D946" w14:textId="77777777" w:rsidR="000417A2" w:rsidRPr="000417A2" w:rsidRDefault="000417A2" w:rsidP="000417A2">
      <w:pPr>
        <w:spacing w:after="0" w:line="240" w:lineRule="auto"/>
        <w:rPr>
          <w:sz w:val="20"/>
          <w:szCs w:val="20"/>
        </w:rPr>
      </w:pPr>
    </w:p>
    <w:p w14:paraId="57C8D947" w14:textId="77777777" w:rsidR="000417A2" w:rsidRPr="000417A2" w:rsidRDefault="000417A2" w:rsidP="000417A2">
      <w:pPr>
        <w:spacing w:after="0" w:line="240" w:lineRule="auto"/>
        <w:rPr>
          <w:sz w:val="20"/>
          <w:szCs w:val="20"/>
        </w:rPr>
      </w:pPr>
      <w:r w:rsidRPr="000417A2">
        <w:rPr>
          <w:sz w:val="20"/>
          <w:szCs w:val="20"/>
        </w:rPr>
        <w:t>City of Mandan Public Works</w:t>
      </w:r>
      <w:r w:rsidR="00AC2C31">
        <w:rPr>
          <w:sz w:val="20"/>
          <w:szCs w:val="20"/>
        </w:rPr>
        <w:tab/>
      </w:r>
      <w:r w:rsidR="00AC2C31">
        <w:rPr>
          <w:sz w:val="20"/>
          <w:szCs w:val="20"/>
        </w:rPr>
        <w:tab/>
      </w:r>
      <w:r w:rsidR="00AC2C31" w:rsidRPr="00AC2C31">
        <w:rPr>
          <w:sz w:val="20"/>
          <w:szCs w:val="20"/>
        </w:rPr>
        <w:t>411 6th Ave SW</w:t>
      </w:r>
      <w:r w:rsidR="00AC2C31">
        <w:rPr>
          <w:sz w:val="20"/>
          <w:szCs w:val="20"/>
        </w:rPr>
        <w:tab/>
      </w:r>
      <w:r w:rsidR="00AC2C31">
        <w:rPr>
          <w:sz w:val="20"/>
          <w:szCs w:val="20"/>
        </w:rPr>
        <w:tab/>
      </w:r>
      <w:r w:rsidR="00AC2C31">
        <w:rPr>
          <w:sz w:val="20"/>
          <w:szCs w:val="20"/>
        </w:rPr>
        <w:tab/>
      </w:r>
      <w:r w:rsidR="00AC2C31">
        <w:rPr>
          <w:sz w:val="20"/>
          <w:szCs w:val="20"/>
        </w:rPr>
        <w:tab/>
      </w:r>
      <w:r w:rsidR="00AC2C31" w:rsidRPr="00AC2C31">
        <w:rPr>
          <w:sz w:val="20"/>
          <w:szCs w:val="20"/>
        </w:rPr>
        <w:t>(701) 667-3240</w:t>
      </w:r>
    </w:p>
    <w:p w14:paraId="57C8D949" w14:textId="0872C901" w:rsidR="000417A2" w:rsidRDefault="000417A2" w:rsidP="002355D1">
      <w:pPr>
        <w:spacing w:after="0" w:line="240" w:lineRule="auto"/>
        <w:rPr>
          <w:sz w:val="20"/>
          <w:szCs w:val="20"/>
        </w:rPr>
      </w:pPr>
      <w:r w:rsidRPr="000417A2">
        <w:rPr>
          <w:sz w:val="20"/>
          <w:szCs w:val="20"/>
        </w:rPr>
        <w:t>Garbage &amp; Water</w:t>
      </w:r>
      <w:r w:rsidR="00AC2C31">
        <w:rPr>
          <w:sz w:val="20"/>
          <w:szCs w:val="20"/>
        </w:rPr>
        <w:tab/>
      </w:r>
      <w:r w:rsidR="00AC2C31">
        <w:rPr>
          <w:sz w:val="20"/>
          <w:szCs w:val="20"/>
        </w:rPr>
        <w:tab/>
      </w:r>
      <w:r w:rsidR="00AC2C31">
        <w:rPr>
          <w:sz w:val="20"/>
          <w:szCs w:val="20"/>
        </w:rPr>
        <w:tab/>
      </w:r>
      <w:r w:rsidR="00AC2C31">
        <w:rPr>
          <w:sz w:val="20"/>
          <w:szCs w:val="20"/>
        </w:rPr>
        <w:tab/>
      </w:r>
      <w:r w:rsidR="00AC2C31" w:rsidRPr="00AC2C31">
        <w:rPr>
          <w:sz w:val="20"/>
          <w:szCs w:val="20"/>
        </w:rPr>
        <w:t>Mandan, ND 58554</w:t>
      </w:r>
      <w:r w:rsidR="00AC2C31">
        <w:rPr>
          <w:sz w:val="20"/>
          <w:szCs w:val="20"/>
        </w:rPr>
        <w:tab/>
      </w:r>
      <w:r w:rsidR="00AC2C31">
        <w:rPr>
          <w:sz w:val="20"/>
          <w:szCs w:val="20"/>
        </w:rPr>
        <w:tab/>
      </w:r>
      <w:r w:rsidR="00AC2C31">
        <w:rPr>
          <w:sz w:val="20"/>
          <w:szCs w:val="20"/>
        </w:rPr>
        <w:tab/>
      </w:r>
    </w:p>
    <w:p w14:paraId="57C8D94A" w14:textId="77777777" w:rsidR="00AC2C31" w:rsidRPr="000417A2" w:rsidRDefault="00AC2C31" w:rsidP="000417A2">
      <w:pPr>
        <w:spacing w:after="0" w:line="240" w:lineRule="auto"/>
        <w:rPr>
          <w:sz w:val="20"/>
          <w:szCs w:val="20"/>
        </w:rPr>
      </w:pPr>
    </w:p>
    <w:p w14:paraId="57C8D94B" w14:textId="77777777" w:rsidR="000417A2" w:rsidRPr="000417A2" w:rsidRDefault="000417A2" w:rsidP="000417A2">
      <w:pPr>
        <w:spacing w:after="0" w:line="240" w:lineRule="auto"/>
        <w:rPr>
          <w:sz w:val="20"/>
          <w:szCs w:val="20"/>
        </w:rPr>
      </w:pPr>
      <w:r w:rsidRPr="000417A2">
        <w:rPr>
          <w:sz w:val="20"/>
          <w:szCs w:val="20"/>
        </w:rPr>
        <w:t>CenturyLink</w:t>
      </w:r>
      <w:r w:rsidR="00AC2C31">
        <w:rPr>
          <w:sz w:val="20"/>
          <w:szCs w:val="20"/>
        </w:rPr>
        <w:tab/>
      </w:r>
      <w:r w:rsidR="00AC2C31">
        <w:rPr>
          <w:sz w:val="20"/>
          <w:szCs w:val="20"/>
        </w:rPr>
        <w:tab/>
      </w:r>
      <w:r w:rsidR="00AC2C31">
        <w:rPr>
          <w:sz w:val="20"/>
          <w:szCs w:val="20"/>
        </w:rPr>
        <w:tab/>
      </w:r>
      <w:r w:rsidR="00AC2C31">
        <w:rPr>
          <w:sz w:val="20"/>
          <w:szCs w:val="20"/>
        </w:rPr>
        <w:tab/>
      </w:r>
      <w:r w:rsidR="00AC2C31" w:rsidRPr="00AC2C31">
        <w:rPr>
          <w:sz w:val="20"/>
          <w:szCs w:val="20"/>
        </w:rPr>
        <w:t>1101 16th St NE</w:t>
      </w:r>
      <w:r w:rsidR="00AC2C31">
        <w:rPr>
          <w:sz w:val="20"/>
          <w:szCs w:val="20"/>
        </w:rPr>
        <w:tab/>
      </w:r>
      <w:r w:rsidR="00AC2C31">
        <w:rPr>
          <w:sz w:val="20"/>
          <w:szCs w:val="20"/>
        </w:rPr>
        <w:tab/>
      </w:r>
      <w:r w:rsidR="00AC2C31">
        <w:rPr>
          <w:sz w:val="20"/>
          <w:szCs w:val="20"/>
        </w:rPr>
        <w:tab/>
      </w:r>
      <w:r w:rsidR="00AC2C31">
        <w:rPr>
          <w:sz w:val="20"/>
          <w:szCs w:val="20"/>
        </w:rPr>
        <w:tab/>
      </w:r>
      <w:r w:rsidR="00AC2C31" w:rsidRPr="00AC2C31">
        <w:rPr>
          <w:sz w:val="20"/>
          <w:szCs w:val="20"/>
        </w:rPr>
        <w:t>(701) 222-6820</w:t>
      </w:r>
    </w:p>
    <w:p w14:paraId="57C8D94C" w14:textId="77777777" w:rsidR="000417A2" w:rsidRPr="000417A2" w:rsidRDefault="000417A2" w:rsidP="000417A2">
      <w:pPr>
        <w:spacing w:after="0" w:line="240" w:lineRule="auto"/>
        <w:rPr>
          <w:sz w:val="20"/>
          <w:szCs w:val="20"/>
        </w:rPr>
      </w:pPr>
      <w:r w:rsidRPr="000417A2">
        <w:rPr>
          <w:sz w:val="20"/>
          <w:szCs w:val="20"/>
        </w:rPr>
        <w:t>Internet/TV/Phone</w:t>
      </w:r>
      <w:r w:rsidR="00AC2C31">
        <w:rPr>
          <w:sz w:val="20"/>
          <w:szCs w:val="20"/>
        </w:rPr>
        <w:tab/>
      </w:r>
      <w:r w:rsidR="00AC2C31">
        <w:rPr>
          <w:sz w:val="20"/>
          <w:szCs w:val="20"/>
        </w:rPr>
        <w:tab/>
      </w:r>
      <w:r w:rsidR="00AC2C31">
        <w:rPr>
          <w:sz w:val="20"/>
          <w:szCs w:val="20"/>
        </w:rPr>
        <w:tab/>
      </w:r>
      <w:r w:rsidR="00AC2C31" w:rsidRPr="00AC2C31">
        <w:rPr>
          <w:sz w:val="20"/>
          <w:szCs w:val="20"/>
        </w:rPr>
        <w:t>Mandan, ND 58554</w:t>
      </w:r>
    </w:p>
    <w:p w14:paraId="57C8D94D" w14:textId="77777777" w:rsidR="000417A2" w:rsidRPr="000417A2" w:rsidRDefault="000417A2" w:rsidP="000417A2">
      <w:pPr>
        <w:spacing w:after="0" w:line="240" w:lineRule="auto"/>
        <w:rPr>
          <w:sz w:val="20"/>
          <w:szCs w:val="20"/>
        </w:rPr>
      </w:pPr>
    </w:p>
    <w:p w14:paraId="57C8D94E" w14:textId="77777777" w:rsidR="000417A2" w:rsidRPr="000417A2" w:rsidRDefault="000417A2" w:rsidP="000417A2">
      <w:pPr>
        <w:spacing w:after="0" w:line="240" w:lineRule="auto"/>
        <w:rPr>
          <w:sz w:val="20"/>
          <w:szCs w:val="20"/>
        </w:rPr>
      </w:pPr>
      <w:r w:rsidRPr="000417A2">
        <w:rPr>
          <w:sz w:val="20"/>
          <w:szCs w:val="20"/>
        </w:rPr>
        <w:t>Midcontinent</w:t>
      </w:r>
      <w:r w:rsidR="00AC2C31">
        <w:rPr>
          <w:sz w:val="20"/>
          <w:szCs w:val="20"/>
        </w:rPr>
        <w:tab/>
      </w:r>
      <w:r w:rsidR="00AC2C31">
        <w:rPr>
          <w:sz w:val="20"/>
          <w:szCs w:val="20"/>
        </w:rPr>
        <w:tab/>
      </w:r>
      <w:r w:rsidR="00AC2C31">
        <w:rPr>
          <w:sz w:val="20"/>
          <w:szCs w:val="20"/>
        </w:rPr>
        <w:tab/>
      </w:r>
      <w:r w:rsidR="00AC2C31">
        <w:rPr>
          <w:sz w:val="20"/>
          <w:szCs w:val="20"/>
        </w:rPr>
        <w:tab/>
      </w:r>
      <w:r w:rsidR="00AC2C31" w:rsidRPr="00AC2C31">
        <w:rPr>
          <w:sz w:val="20"/>
          <w:szCs w:val="20"/>
        </w:rPr>
        <w:t>529 S 7th St</w:t>
      </w:r>
      <w:r w:rsidR="00AC2C31">
        <w:rPr>
          <w:sz w:val="20"/>
          <w:szCs w:val="20"/>
        </w:rPr>
        <w:tab/>
      </w:r>
      <w:r w:rsidR="00AC2C31">
        <w:rPr>
          <w:sz w:val="20"/>
          <w:szCs w:val="20"/>
        </w:rPr>
        <w:tab/>
      </w:r>
      <w:r w:rsidR="00AC2C31">
        <w:rPr>
          <w:sz w:val="20"/>
          <w:szCs w:val="20"/>
        </w:rPr>
        <w:tab/>
      </w:r>
      <w:r w:rsidR="00AC2C31">
        <w:rPr>
          <w:sz w:val="20"/>
          <w:szCs w:val="20"/>
        </w:rPr>
        <w:tab/>
      </w:r>
      <w:r w:rsidR="00AC2C31" w:rsidRPr="00AC2C31">
        <w:rPr>
          <w:sz w:val="20"/>
          <w:szCs w:val="20"/>
        </w:rPr>
        <w:t>(800) 888-1300</w:t>
      </w:r>
    </w:p>
    <w:p w14:paraId="57C8D950" w14:textId="3B88090D" w:rsidR="000417A2" w:rsidRDefault="000417A2" w:rsidP="002355D1">
      <w:pPr>
        <w:spacing w:after="0" w:line="240" w:lineRule="auto"/>
        <w:rPr>
          <w:sz w:val="20"/>
          <w:szCs w:val="20"/>
        </w:rPr>
      </w:pPr>
      <w:r w:rsidRPr="000417A2">
        <w:rPr>
          <w:sz w:val="20"/>
          <w:szCs w:val="20"/>
        </w:rPr>
        <w:t>Internet/TV/Phone</w:t>
      </w:r>
      <w:r w:rsidR="00AC2C31">
        <w:rPr>
          <w:sz w:val="20"/>
          <w:szCs w:val="20"/>
        </w:rPr>
        <w:tab/>
      </w:r>
      <w:r w:rsidR="00AC2C31">
        <w:rPr>
          <w:sz w:val="20"/>
          <w:szCs w:val="20"/>
        </w:rPr>
        <w:tab/>
      </w:r>
      <w:r w:rsidR="00AC2C31">
        <w:rPr>
          <w:sz w:val="20"/>
          <w:szCs w:val="20"/>
        </w:rPr>
        <w:tab/>
      </w:r>
      <w:r w:rsidR="00AC2C31" w:rsidRPr="00AC2C31">
        <w:rPr>
          <w:sz w:val="20"/>
          <w:szCs w:val="20"/>
        </w:rPr>
        <w:t>Bismarck, ND 58504</w:t>
      </w:r>
      <w:r w:rsidR="00AC2C31">
        <w:rPr>
          <w:sz w:val="20"/>
          <w:szCs w:val="20"/>
        </w:rPr>
        <w:tab/>
      </w:r>
      <w:r w:rsidR="00AC2C31">
        <w:rPr>
          <w:sz w:val="20"/>
          <w:szCs w:val="20"/>
        </w:rPr>
        <w:tab/>
      </w:r>
      <w:r w:rsidR="00AC2C31">
        <w:rPr>
          <w:sz w:val="20"/>
          <w:szCs w:val="20"/>
        </w:rPr>
        <w:tab/>
      </w:r>
    </w:p>
    <w:p w14:paraId="57C8D951" w14:textId="77777777" w:rsidR="009E036C" w:rsidRDefault="009E036C" w:rsidP="000417A2">
      <w:pPr>
        <w:spacing w:after="0" w:line="240" w:lineRule="auto"/>
        <w:rPr>
          <w:sz w:val="20"/>
          <w:szCs w:val="20"/>
        </w:rPr>
      </w:pPr>
    </w:p>
    <w:p w14:paraId="57C8D952" w14:textId="77777777" w:rsidR="009E036C" w:rsidRPr="009E036C" w:rsidRDefault="009E036C" w:rsidP="000417A2">
      <w:pPr>
        <w:spacing w:after="0" w:line="240" w:lineRule="auto"/>
        <w:rPr>
          <w:b/>
          <w:sz w:val="20"/>
          <w:szCs w:val="20"/>
          <w:u w:val="single"/>
        </w:rPr>
      </w:pPr>
      <w:r w:rsidRPr="009E036C">
        <w:rPr>
          <w:b/>
          <w:sz w:val="20"/>
          <w:szCs w:val="20"/>
          <w:u w:val="single"/>
        </w:rPr>
        <w:t>Emergency Numbers</w:t>
      </w:r>
    </w:p>
    <w:p w14:paraId="57C8D953" w14:textId="77777777" w:rsidR="009E036C" w:rsidRDefault="009E036C" w:rsidP="000417A2">
      <w:pPr>
        <w:spacing w:after="0" w:line="240" w:lineRule="auto"/>
        <w:rPr>
          <w:sz w:val="20"/>
          <w:szCs w:val="20"/>
        </w:rPr>
      </w:pPr>
    </w:p>
    <w:p w14:paraId="57C8D954" w14:textId="77777777" w:rsidR="009E036C" w:rsidRDefault="009E036C" w:rsidP="000417A2">
      <w:pPr>
        <w:spacing w:after="0" w:line="240" w:lineRule="auto"/>
        <w:rPr>
          <w:sz w:val="20"/>
          <w:szCs w:val="20"/>
        </w:rPr>
      </w:pPr>
      <w:r>
        <w:rPr>
          <w:sz w:val="20"/>
          <w:szCs w:val="20"/>
        </w:rPr>
        <w:t>Bismarck Fire Department</w:t>
      </w:r>
      <w:r w:rsidR="00B81EC6">
        <w:rPr>
          <w:sz w:val="20"/>
          <w:szCs w:val="20"/>
        </w:rPr>
        <w:tab/>
      </w:r>
      <w:r w:rsidR="00B81EC6">
        <w:rPr>
          <w:sz w:val="20"/>
          <w:szCs w:val="20"/>
        </w:rPr>
        <w:tab/>
      </w:r>
      <w:r w:rsidR="00B81EC6">
        <w:rPr>
          <w:sz w:val="20"/>
          <w:szCs w:val="20"/>
        </w:rPr>
        <w:tab/>
      </w:r>
      <w:r w:rsidR="00B81EC6">
        <w:rPr>
          <w:sz w:val="20"/>
          <w:szCs w:val="20"/>
        </w:rPr>
        <w:tab/>
      </w:r>
      <w:r w:rsidR="00B81EC6">
        <w:rPr>
          <w:sz w:val="20"/>
          <w:szCs w:val="20"/>
        </w:rPr>
        <w:tab/>
      </w:r>
      <w:r w:rsidR="00B81EC6" w:rsidRPr="00B81EC6">
        <w:rPr>
          <w:sz w:val="20"/>
          <w:szCs w:val="20"/>
        </w:rPr>
        <w:t>(701) 355-1400</w:t>
      </w:r>
    </w:p>
    <w:p w14:paraId="57C8D955" w14:textId="77777777" w:rsidR="009E036C" w:rsidRDefault="009E036C" w:rsidP="000417A2">
      <w:pPr>
        <w:spacing w:after="0" w:line="240" w:lineRule="auto"/>
        <w:rPr>
          <w:sz w:val="20"/>
          <w:szCs w:val="20"/>
        </w:rPr>
      </w:pPr>
      <w:r>
        <w:rPr>
          <w:sz w:val="20"/>
          <w:szCs w:val="20"/>
        </w:rPr>
        <w:t>Mandan Fire Department</w:t>
      </w:r>
      <w:r w:rsidR="00B81EC6">
        <w:rPr>
          <w:sz w:val="20"/>
          <w:szCs w:val="20"/>
        </w:rPr>
        <w:tab/>
      </w:r>
      <w:r w:rsidR="00B81EC6">
        <w:rPr>
          <w:sz w:val="20"/>
          <w:szCs w:val="20"/>
        </w:rPr>
        <w:tab/>
      </w:r>
      <w:r w:rsidR="00B81EC6">
        <w:rPr>
          <w:sz w:val="20"/>
          <w:szCs w:val="20"/>
        </w:rPr>
        <w:tab/>
      </w:r>
      <w:r w:rsidR="00B81EC6">
        <w:rPr>
          <w:sz w:val="20"/>
          <w:szCs w:val="20"/>
        </w:rPr>
        <w:tab/>
      </w:r>
      <w:r w:rsidR="00B81EC6">
        <w:rPr>
          <w:sz w:val="20"/>
          <w:szCs w:val="20"/>
        </w:rPr>
        <w:tab/>
      </w:r>
      <w:r w:rsidR="00B81EC6" w:rsidRPr="00B81EC6">
        <w:rPr>
          <w:sz w:val="20"/>
          <w:szCs w:val="20"/>
        </w:rPr>
        <w:t>(701) 667-3288</w:t>
      </w:r>
    </w:p>
    <w:p w14:paraId="57C8D956" w14:textId="77777777" w:rsidR="009E036C" w:rsidRDefault="009E036C" w:rsidP="000417A2">
      <w:pPr>
        <w:spacing w:after="0" w:line="240" w:lineRule="auto"/>
        <w:rPr>
          <w:sz w:val="20"/>
          <w:szCs w:val="20"/>
        </w:rPr>
      </w:pPr>
      <w:r>
        <w:rPr>
          <w:sz w:val="20"/>
          <w:szCs w:val="20"/>
        </w:rPr>
        <w:t>Bismarck Police Department</w:t>
      </w:r>
      <w:r w:rsidR="00B81EC6">
        <w:rPr>
          <w:sz w:val="20"/>
          <w:szCs w:val="20"/>
        </w:rPr>
        <w:tab/>
      </w:r>
      <w:r w:rsidR="00B81EC6">
        <w:rPr>
          <w:sz w:val="20"/>
          <w:szCs w:val="20"/>
        </w:rPr>
        <w:tab/>
      </w:r>
      <w:r w:rsidR="00B81EC6">
        <w:rPr>
          <w:sz w:val="20"/>
          <w:szCs w:val="20"/>
        </w:rPr>
        <w:tab/>
      </w:r>
      <w:r w:rsidR="00B81EC6">
        <w:rPr>
          <w:sz w:val="20"/>
          <w:szCs w:val="20"/>
        </w:rPr>
        <w:tab/>
      </w:r>
      <w:r w:rsidR="00B81EC6" w:rsidRPr="00B81EC6">
        <w:rPr>
          <w:sz w:val="20"/>
          <w:szCs w:val="20"/>
        </w:rPr>
        <w:t>(701) 223-1212</w:t>
      </w:r>
    </w:p>
    <w:p w14:paraId="57C8D957" w14:textId="77777777" w:rsidR="009E036C" w:rsidRDefault="009E036C" w:rsidP="000417A2">
      <w:pPr>
        <w:spacing w:after="0" w:line="240" w:lineRule="auto"/>
        <w:rPr>
          <w:sz w:val="20"/>
          <w:szCs w:val="20"/>
        </w:rPr>
      </w:pPr>
      <w:r>
        <w:rPr>
          <w:sz w:val="20"/>
          <w:szCs w:val="20"/>
        </w:rPr>
        <w:t>Mandan Police Department</w:t>
      </w:r>
      <w:r w:rsidR="00B81EC6">
        <w:rPr>
          <w:sz w:val="20"/>
          <w:szCs w:val="20"/>
        </w:rPr>
        <w:tab/>
      </w:r>
      <w:r w:rsidR="00B81EC6">
        <w:rPr>
          <w:sz w:val="20"/>
          <w:szCs w:val="20"/>
        </w:rPr>
        <w:tab/>
      </w:r>
      <w:r w:rsidR="00B81EC6">
        <w:rPr>
          <w:sz w:val="20"/>
          <w:szCs w:val="20"/>
        </w:rPr>
        <w:tab/>
      </w:r>
      <w:r w:rsidR="00B81EC6">
        <w:rPr>
          <w:sz w:val="20"/>
          <w:szCs w:val="20"/>
        </w:rPr>
        <w:tab/>
      </w:r>
      <w:r w:rsidR="00B81EC6" w:rsidRPr="00B81EC6">
        <w:rPr>
          <w:sz w:val="20"/>
          <w:szCs w:val="20"/>
        </w:rPr>
        <w:t>(701) 667-3455</w:t>
      </w:r>
    </w:p>
    <w:p w14:paraId="57C8D958" w14:textId="77777777" w:rsidR="009E036C" w:rsidRDefault="00B81EC6" w:rsidP="000417A2">
      <w:pPr>
        <w:spacing w:after="0" w:line="240" w:lineRule="auto"/>
        <w:rPr>
          <w:sz w:val="20"/>
          <w:szCs w:val="20"/>
        </w:rPr>
      </w:pPr>
      <w:r>
        <w:rPr>
          <w:sz w:val="20"/>
          <w:szCs w:val="20"/>
        </w:rPr>
        <w:t>Burleigh County She</w:t>
      </w:r>
      <w:r w:rsidR="009E036C">
        <w:rPr>
          <w:sz w:val="20"/>
          <w:szCs w:val="20"/>
        </w:rPr>
        <w:t>riff</w:t>
      </w:r>
      <w:r>
        <w:rPr>
          <w:sz w:val="20"/>
          <w:szCs w:val="20"/>
        </w:rPr>
        <w:tab/>
      </w:r>
      <w:r>
        <w:rPr>
          <w:sz w:val="20"/>
          <w:szCs w:val="20"/>
        </w:rPr>
        <w:tab/>
      </w:r>
      <w:r>
        <w:rPr>
          <w:sz w:val="20"/>
          <w:szCs w:val="20"/>
        </w:rPr>
        <w:tab/>
      </w:r>
      <w:r>
        <w:rPr>
          <w:sz w:val="20"/>
          <w:szCs w:val="20"/>
        </w:rPr>
        <w:tab/>
      </w:r>
      <w:r>
        <w:rPr>
          <w:sz w:val="20"/>
          <w:szCs w:val="20"/>
        </w:rPr>
        <w:tab/>
      </w:r>
      <w:r w:rsidRPr="00B81EC6">
        <w:rPr>
          <w:sz w:val="20"/>
          <w:szCs w:val="20"/>
        </w:rPr>
        <w:t>(701) 222-6651</w:t>
      </w:r>
    </w:p>
    <w:p w14:paraId="57C8D959" w14:textId="77777777" w:rsidR="009E036C" w:rsidRDefault="00B81EC6" w:rsidP="000417A2">
      <w:pPr>
        <w:spacing w:after="0" w:line="240" w:lineRule="auto"/>
        <w:rPr>
          <w:sz w:val="20"/>
          <w:szCs w:val="20"/>
        </w:rPr>
      </w:pPr>
      <w:r>
        <w:rPr>
          <w:sz w:val="20"/>
          <w:szCs w:val="20"/>
        </w:rPr>
        <w:t>Morton County She</w:t>
      </w:r>
      <w:r w:rsidR="009E036C">
        <w:rPr>
          <w:sz w:val="20"/>
          <w:szCs w:val="20"/>
        </w:rPr>
        <w:t>riff</w:t>
      </w:r>
      <w:r>
        <w:rPr>
          <w:sz w:val="20"/>
          <w:szCs w:val="20"/>
        </w:rPr>
        <w:tab/>
      </w:r>
      <w:r>
        <w:rPr>
          <w:sz w:val="20"/>
          <w:szCs w:val="20"/>
        </w:rPr>
        <w:tab/>
      </w:r>
      <w:r>
        <w:rPr>
          <w:sz w:val="20"/>
          <w:szCs w:val="20"/>
        </w:rPr>
        <w:tab/>
      </w:r>
      <w:r>
        <w:rPr>
          <w:sz w:val="20"/>
          <w:szCs w:val="20"/>
        </w:rPr>
        <w:tab/>
      </w:r>
      <w:r>
        <w:rPr>
          <w:sz w:val="20"/>
          <w:szCs w:val="20"/>
        </w:rPr>
        <w:tab/>
      </w:r>
      <w:r w:rsidRPr="00B81EC6">
        <w:rPr>
          <w:sz w:val="20"/>
          <w:szCs w:val="20"/>
        </w:rPr>
        <w:t>(701) 667-3330</w:t>
      </w:r>
    </w:p>
    <w:p w14:paraId="57C8D95A" w14:textId="77777777" w:rsidR="009E036C" w:rsidRDefault="009E036C" w:rsidP="000417A2">
      <w:pPr>
        <w:spacing w:after="0" w:line="240" w:lineRule="auto"/>
        <w:rPr>
          <w:sz w:val="20"/>
          <w:szCs w:val="20"/>
        </w:rPr>
      </w:pPr>
      <w:r>
        <w:rPr>
          <w:sz w:val="20"/>
          <w:szCs w:val="20"/>
        </w:rPr>
        <w:t>North Dakota Highway Patrol</w:t>
      </w:r>
      <w:r w:rsidR="00B81EC6">
        <w:rPr>
          <w:sz w:val="20"/>
          <w:szCs w:val="20"/>
        </w:rPr>
        <w:tab/>
      </w:r>
      <w:r w:rsidR="00B81EC6">
        <w:rPr>
          <w:sz w:val="20"/>
          <w:szCs w:val="20"/>
        </w:rPr>
        <w:tab/>
      </w:r>
      <w:r w:rsidR="00B81EC6">
        <w:rPr>
          <w:sz w:val="20"/>
          <w:szCs w:val="20"/>
        </w:rPr>
        <w:tab/>
      </w:r>
      <w:r w:rsidR="00B81EC6">
        <w:rPr>
          <w:sz w:val="20"/>
          <w:szCs w:val="20"/>
        </w:rPr>
        <w:tab/>
      </w:r>
      <w:r w:rsidR="00B81EC6" w:rsidRPr="00B81EC6">
        <w:rPr>
          <w:sz w:val="20"/>
          <w:szCs w:val="20"/>
        </w:rPr>
        <w:t>(701) 328-5590</w:t>
      </w:r>
    </w:p>
    <w:p w14:paraId="57C8D95B" w14:textId="77777777" w:rsidR="009E036C" w:rsidRDefault="009E036C" w:rsidP="000417A2">
      <w:pPr>
        <w:spacing w:after="0" w:line="240" w:lineRule="auto"/>
        <w:rPr>
          <w:sz w:val="20"/>
          <w:szCs w:val="20"/>
        </w:rPr>
      </w:pPr>
      <w:r>
        <w:rPr>
          <w:sz w:val="20"/>
          <w:szCs w:val="20"/>
        </w:rPr>
        <w:t>Bismarck-Mandan Mero Ambulance</w:t>
      </w:r>
      <w:r>
        <w:rPr>
          <w:sz w:val="20"/>
          <w:szCs w:val="20"/>
        </w:rPr>
        <w:tab/>
      </w:r>
      <w:r>
        <w:rPr>
          <w:sz w:val="20"/>
          <w:szCs w:val="20"/>
        </w:rPr>
        <w:tab/>
      </w:r>
      <w:r>
        <w:rPr>
          <w:sz w:val="20"/>
          <w:szCs w:val="20"/>
        </w:rPr>
        <w:tab/>
      </w:r>
      <w:r w:rsidR="00B81EC6">
        <w:rPr>
          <w:sz w:val="20"/>
          <w:szCs w:val="20"/>
        </w:rPr>
        <w:t xml:space="preserve">(701) </w:t>
      </w:r>
      <w:r w:rsidRPr="009E036C">
        <w:rPr>
          <w:sz w:val="20"/>
          <w:szCs w:val="20"/>
        </w:rPr>
        <w:t>255-0812</w:t>
      </w:r>
    </w:p>
    <w:p w14:paraId="57C8D95C" w14:textId="77777777" w:rsidR="009E036C" w:rsidRDefault="009E036C" w:rsidP="000417A2">
      <w:pPr>
        <w:spacing w:after="0" w:line="240" w:lineRule="auto"/>
        <w:rPr>
          <w:sz w:val="20"/>
          <w:szCs w:val="20"/>
        </w:rPr>
      </w:pPr>
      <w:r>
        <w:rPr>
          <w:sz w:val="20"/>
          <w:szCs w:val="20"/>
        </w:rPr>
        <w:t>St. Alexius Medical Center</w:t>
      </w:r>
      <w:r>
        <w:rPr>
          <w:sz w:val="20"/>
          <w:szCs w:val="20"/>
        </w:rPr>
        <w:tab/>
      </w:r>
      <w:r>
        <w:rPr>
          <w:sz w:val="20"/>
          <w:szCs w:val="20"/>
        </w:rPr>
        <w:tab/>
      </w:r>
      <w:r>
        <w:rPr>
          <w:sz w:val="20"/>
          <w:szCs w:val="20"/>
        </w:rPr>
        <w:tab/>
      </w:r>
      <w:r>
        <w:rPr>
          <w:sz w:val="20"/>
          <w:szCs w:val="20"/>
        </w:rPr>
        <w:tab/>
      </w:r>
      <w:r>
        <w:rPr>
          <w:sz w:val="20"/>
          <w:szCs w:val="20"/>
        </w:rPr>
        <w:tab/>
      </w:r>
      <w:r w:rsidRPr="009E036C">
        <w:rPr>
          <w:sz w:val="20"/>
          <w:szCs w:val="20"/>
        </w:rPr>
        <w:t>(701) 530-7000</w:t>
      </w:r>
    </w:p>
    <w:p w14:paraId="57C8D95D" w14:textId="77777777" w:rsidR="009E036C" w:rsidRDefault="009E036C" w:rsidP="000417A2">
      <w:pPr>
        <w:spacing w:after="0" w:line="240" w:lineRule="auto"/>
        <w:rPr>
          <w:sz w:val="20"/>
          <w:szCs w:val="20"/>
        </w:rPr>
      </w:pPr>
      <w:r>
        <w:rPr>
          <w:sz w:val="20"/>
          <w:szCs w:val="20"/>
        </w:rPr>
        <w:t>Sanford Health</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Pr="009E036C">
        <w:rPr>
          <w:sz w:val="20"/>
          <w:szCs w:val="20"/>
        </w:rPr>
        <w:t>701</w:t>
      </w:r>
      <w:r>
        <w:rPr>
          <w:sz w:val="20"/>
          <w:szCs w:val="20"/>
        </w:rPr>
        <w:t xml:space="preserve">) </w:t>
      </w:r>
      <w:r w:rsidRPr="009E036C">
        <w:rPr>
          <w:sz w:val="20"/>
          <w:szCs w:val="20"/>
        </w:rPr>
        <w:t>234-2000</w:t>
      </w:r>
    </w:p>
    <w:p w14:paraId="57C8D95E" w14:textId="77777777" w:rsidR="009E036C" w:rsidRDefault="009E036C" w:rsidP="000417A2">
      <w:pPr>
        <w:spacing w:after="0" w:line="240" w:lineRule="auto"/>
        <w:rPr>
          <w:sz w:val="20"/>
          <w:szCs w:val="20"/>
        </w:rPr>
      </w:pPr>
      <w:r>
        <w:rPr>
          <w:sz w:val="20"/>
          <w:szCs w:val="20"/>
        </w:rPr>
        <w:t>ND Dept. of Health Poison Control Center</w:t>
      </w:r>
      <w:r>
        <w:rPr>
          <w:sz w:val="20"/>
          <w:szCs w:val="20"/>
        </w:rPr>
        <w:tab/>
      </w:r>
      <w:r>
        <w:rPr>
          <w:sz w:val="20"/>
          <w:szCs w:val="20"/>
        </w:rPr>
        <w:tab/>
      </w:r>
      <w:r>
        <w:rPr>
          <w:sz w:val="20"/>
          <w:szCs w:val="20"/>
        </w:rPr>
        <w:tab/>
        <w:t xml:space="preserve">(800) </w:t>
      </w:r>
      <w:r w:rsidRPr="009E036C">
        <w:rPr>
          <w:sz w:val="20"/>
          <w:szCs w:val="20"/>
        </w:rPr>
        <w:t>222-1222</w:t>
      </w:r>
    </w:p>
    <w:p w14:paraId="57C8D95F" w14:textId="77777777" w:rsidR="009E036C" w:rsidRDefault="009E036C" w:rsidP="000417A2">
      <w:pPr>
        <w:spacing w:after="0" w:line="240" w:lineRule="auto"/>
        <w:rPr>
          <w:sz w:val="20"/>
          <w:szCs w:val="20"/>
        </w:rPr>
      </w:pPr>
      <w:r>
        <w:rPr>
          <w:sz w:val="20"/>
          <w:szCs w:val="20"/>
        </w:rPr>
        <w:t>Heart River Animal Hospital</w:t>
      </w:r>
      <w:r>
        <w:rPr>
          <w:sz w:val="20"/>
          <w:szCs w:val="20"/>
        </w:rPr>
        <w:tab/>
      </w:r>
      <w:r>
        <w:rPr>
          <w:sz w:val="20"/>
          <w:szCs w:val="20"/>
        </w:rPr>
        <w:tab/>
      </w:r>
      <w:r>
        <w:rPr>
          <w:sz w:val="20"/>
          <w:szCs w:val="20"/>
        </w:rPr>
        <w:tab/>
      </w:r>
      <w:r>
        <w:rPr>
          <w:sz w:val="20"/>
          <w:szCs w:val="20"/>
        </w:rPr>
        <w:tab/>
      </w:r>
      <w:r w:rsidRPr="009E036C">
        <w:rPr>
          <w:sz w:val="20"/>
          <w:szCs w:val="20"/>
        </w:rPr>
        <w:t>(701) 663-0123</w:t>
      </w:r>
    </w:p>
    <w:p w14:paraId="57C8D960" w14:textId="77777777" w:rsidR="009E036C" w:rsidRPr="000417A2" w:rsidRDefault="009E036C" w:rsidP="000417A2">
      <w:pPr>
        <w:spacing w:after="0" w:line="240" w:lineRule="auto"/>
        <w:rPr>
          <w:sz w:val="20"/>
          <w:szCs w:val="20"/>
        </w:rPr>
      </w:pPr>
      <w:r>
        <w:rPr>
          <w:sz w:val="20"/>
          <w:szCs w:val="20"/>
        </w:rPr>
        <w:t xml:space="preserve">Missouri Valley </w:t>
      </w:r>
      <w:r w:rsidR="00B81EC6">
        <w:rPr>
          <w:sz w:val="20"/>
          <w:szCs w:val="20"/>
        </w:rPr>
        <w:t>Veterinary</w:t>
      </w:r>
      <w:r>
        <w:rPr>
          <w:sz w:val="20"/>
          <w:szCs w:val="20"/>
        </w:rPr>
        <w:t xml:space="preserve"> Clinic</w:t>
      </w:r>
      <w:r>
        <w:rPr>
          <w:sz w:val="20"/>
          <w:szCs w:val="20"/>
        </w:rPr>
        <w:tab/>
      </w:r>
      <w:r>
        <w:rPr>
          <w:sz w:val="20"/>
          <w:szCs w:val="20"/>
        </w:rPr>
        <w:tab/>
      </w:r>
      <w:r>
        <w:rPr>
          <w:sz w:val="20"/>
          <w:szCs w:val="20"/>
        </w:rPr>
        <w:tab/>
      </w:r>
      <w:r>
        <w:rPr>
          <w:sz w:val="20"/>
          <w:szCs w:val="20"/>
        </w:rPr>
        <w:tab/>
        <w:t>(701) 222-1912</w:t>
      </w:r>
    </w:p>
    <w:p w14:paraId="57C8D961" w14:textId="76412454" w:rsidR="000417A2" w:rsidRPr="00354915" w:rsidRDefault="000417A2" w:rsidP="002B09A9">
      <w:pPr>
        <w:spacing w:after="0" w:line="240" w:lineRule="auto"/>
        <w:rPr>
          <w:sz w:val="20"/>
          <w:szCs w:val="20"/>
        </w:rPr>
      </w:pPr>
    </w:p>
    <w:sectPr w:rsidR="000417A2" w:rsidRPr="00354915" w:rsidSect="002D09F6">
      <w:headerReference w:type="default" r:id="rId17"/>
      <w:footerReference w:type="default" r:id="rId18"/>
      <w:type w:val="continuous"/>
      <w:pgSz w:w="12240" w:h="15840"/>
      <w:pgMar w:top="1008" w:right="1080" w:bottom="1008" w:left="1080" w:header="720" w:footer="72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8D986" w14:textId="77777777" w:rsidR="000377CD" w:rsidRDefault="000377CD" w:rsidP="00731ACC">
      <w:pPr>
        <w:spacing w:after="0" w:line="240" w:lineRule="auto"/>
      </w:pPr>
      <w:r>
        <w:separator/>
      </w:r>
    </w:p>
  </w:endnote>
  <w:endnote w:type="continuationSeparator" w:id="0">
    <w:p w14:paraId="57C8D987" w14:textId="77777777" w:rsidR="000377CD" w:rsidRDefault="000377CD" w:rsidP="0073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D98F" w14:textId="77777777" w:rsidR="000377CD" w:rsidRDefault="000377CD" w:rsidP="000B7809">
    <w:pPr>
      <w:pStyle w:val="Footer"/>
      <w:jc w:val="center"/>
    </w:pPr>
  </w:p>
  <w:p w14:paraId="57C8D990" w14:textId="77777777" w:rsidR="000377CD" w:rsidRDefault="000377CD" w:rsidP="000B7809">
    <w:pPr>
      <w:pStyle w:val="Footer"/>
      <w:jc w:val="center"/>
    </w:pPr>
    <w:r>
      <w:t xml:space="preserve">All warranty claims must be submitted online through Builder Trend at </w:t>
    </w:r>
    <w:hyperlink r:id="rId1" w:history="1">
      <w:r w:rsidRPr="00A20220">
        <w:rPr>
          <w:rStyle w:val="Hyperlink"/>
        </w:rPr>
        <w:t>www.buildertrend.net</w:t>
      </w:r>
    </w:hyperlink>
    <w:r>
      <w:t>.</w:t>
    </w:r>
  </w:p>
  <w:p w14:paraId="57C8D991" w14:textId="77A90F49" w:rsidR="000377CD" w:rsidRDefault="000377CD" w:rsidP="000B7809">
    <w:pPr>
      <w:pStyle w:val="Footer"/>
      <w:jc w:val="center"/>
    </w:pPr>
    <w:r>
      <w:t>To retrieve your login information, please e-mail epichomesnd@gmail.com.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D9A5" w14:textId="77777777" w:rsidR="000377CD" w:rsidRPr="007201AA" w:rsidRDefault="000377CD" w:rsidP="0072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8D984" w14:textId="77777777" w:rsidR="000377CD" w:rsidRDefault="000377CD" w:rsidP="00731ACC">
      <w:pPr>
        <w:spacing w:after="0" w:line="240" w:lineRule="auto"/>
      </w:pPr>
      <w:r>
        <w:separator/>
      </w:r>
    </w:p>
  </w:footnote>
  <w:footnote w:type="continuationSeparator" w:id="0">
    <w:p w14:paraId="57C8D985" w14:textId="77777777" w:rsidR="000377CD" w:rsidRDefault="000377CD" w:rsidP="0073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D988" w14:textId="6EAC392E" w:rsidR="000377CD" w:rsidRDefault="000377CD" w:rsidP="00731ACC">
    <w:pPr>
      <w:pStyle w:val="Header"/>
      <w:jc w:val="right"/>
    </w:pPr>
    <w:r>
      <w:rPr>
        <w:noProof/>
      </w:rPr>
      <w:drawing>
        <wp:anchor distT="0" distB="0" distL="114300" distR="114300" simplePos="0" relativeHeight="251663872" behindDoc="1" locked="1" layoutInCell="1" allowOverlap="1" wp14:anchorId="741C0022" wp14:editId="6FFA7D62">
          <wp:simplePos x="0" y="0"/>
          <wp:positionH relativeFrom="page">
            <wp:posOffset>685800</wp:posOffset>
          </wp:positionH>
          <wp:positionV relativeFrom="page">
            <wp:posOffset>347345</wp:posOffset>
          </wp:positionV>
          <wp:extent cx="1581912" cy="69494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IC_RED.png"/>
                  <pic:cNvPicPr/>
                </pic:nvPicPr>
                <pic:blipFill>
                  <a:blip r:embed="rId1">
                    <a:extLst>
                      <a:ext uri="{28A0092B-C50C-407E-A947-70E740481C1C}">
                        <a14:useLocalDpi xmlns:a14="http://schemas.microsoft.com/office/drawing/2010/main" val="0"/>
                      </a:ext>
                    </a:extLst>
                  </a:blip>
                  <a:stretch>
                    <a:fillRect/>
                  </a:stretch>
                </pic:blipFill>
                <pic:spPr>
                  <a:xfrm>
                    <a:off x="0" y="0"/>
                    <a:ext cx="1581912" cy="694944"/>
                  </a:xfrm>
                  <a:prstGeom prst="rect">
                    <a:avLst/>
                  </a:prstGeom>
                </pic:spPr>
              </pic:pic>
            </a:graphicData>
          </a:graphic>
          <wp14:sizeRelH relativeFrom="margin">
            <wp14:pctWidth>0</wp14:pctWidth>
          </wp14:sizeRelH>
          <wp14:sizeRelV relativeFrom="margin">
            <wp14:pctHeight>0</wp14:pctHeight>
          </wp14:sizeRelV>
        </wp:anchor>
      </w:drawing>
    </w:r>
    <w:r>
      <w:t>5328 Basalt Drive, Bismarck ND 58503</w:t>
    </w:r>
  </w:p>
  <w:p w14:paraId="57C8D989" w14:textId="650A402B" w:rsidR="000377CD" w:rsidRDefault="000377CD" w:rsidP="00D959C1">
    <w:pPr>
      <w:pStyle w:val="Header"/>
      <w:tabs>
        <w:tab w:val="left" w:pos="1620"/>
        <w:tab w:val="right" w:pos="10080"/>
      </w:tabs>
      <w:jc w:val="right"/>
    </w:pPr>
    <w:r>
      <w:tab/>
    </w:r>
    <w:r>
      <w:tab/>
    </w:r>
    <w:r>
      <w:tab/>
      <w:t xml:space="preserve">Parker Pladson - (701) 290-6734 </w:t>
    </w:r>
  </w:p>
  <w:p w14:paraId="57C8D98A" w14:textId="65C97F13" w:rsidR="000377CD" w:rsidRDefault="000377CD" w:rsidP="00DF507E">
    <w:pPr>
      <w:pStyle w:val="Header"/>
      <w:jc w:val="right"/>
    </w:pPr>
    <w:r>
      <w:t>epichomesnd@gmail.com</w:t>
    </w:r>
  </w:p>
  <w:p w14:paraId="57C8D98B" w14:textId="77777777" w:rsidR="000377CD" w:rsidRDefault="000377CD" w:rsidP="000417A2">
    <w:pPr>
      <w:pStyle w:val="Header"/>
      <w:jc w:val="center"/>
    </w:pPr>
  </w:p>
  <w:p w14:paraId="57C8D98C" w14:textId="77777777" w:rsidR="000377CD" w:rsidRDefault="000377CD" w:rsidP="000417A2">
    <w:pPr>
      <w:pStyle w:val="Header"/>
      <w:jc w:val="center"/>
    </w:pPr>
    <w:r>
      <w:t>New Homeowner’s Manual</w:t>
    </w:r>
  </w:p>
  <w:p w14:paraId="57C8D98D" w14:textId="77777777" w:rsidR="000377CD" w:rsidRDefault="000377CD" w:rsidP="000417A2">
    <w:pPr>
      <w:pStyle w:val="Header"/>
      <w:jc w:val="center"/>
    </w:pPr>
    <w:r>
      <w:t>Limited Warranty Policy of Newly Constructed Home (One Year Coverage)</w:t>
    </w:r>
  </w:p>
  <w:p w14:paraId="57C8D98E" w14:textId="77777777" w:rsidR="000377CD" w:rsidRDefault="000377CD" w:rsidP="000417A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D992" w14:textId="77777777" w:rsidR="000377CD" w:rsidRPr="000417A2" w:rsidRDefault="000377CD" w:rsidP="000417A2">
    <w:pPr>
      <w:tabs>
        <w:tab w:val="center" w:pos="4680"/>
        <w:tab w:val="right" w:pos="9360"/>
      </w:tabs>
      <w:spacing w:after="0" w:line="240" w:lineRule="auto"/>
      <w:jc w:val="right"/>
    </w:pPr>
    <w:r w:rsidRPr="000417A2">
      <w:rPr>
        <w:noProof/>
      </w:rPr>
      <w:drawing>
        <wp:anchor distT="0" distB="0" distL="114300" distR="114300" simplePos="0" relativeHeight="251659776" behindDoc="1" locked="0" layoutInCell="1" allowOverlap="1" wp14:anchorId="57C8D9A8" wp14:editId="57C8D9A9">
          <wp:simplePos x="0" y="0"/>
          <wp:positionH relativeFrom="margin">
            <wp:align>left</wp:align>
          </wp:positionH>
          <wp:positionV relativeFrom="paragraph">
            <wp:posOffset>-229870</wp:posOffset>
          </wp:positionV>
          <wp:extent cx="1581150" cy="92392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17A2">
      <w:t>1106 South 23</w:t>
    </w:r>
    <w:r w:rsidRPr="000417A2">
      <w:rPr>
        <w:vertAlign w:val="superscript"/>
      </w:rPr>
      <w:t>rd</w:t>
    </w:r>
    <w:r w:rsidRPr="000417A2">
      <w:t xml:space="preserve"> Street, Bismarck ND 58504</w:t>
    </w:r>
  </w:p>
  <w:p w14:paraId="57C8D993" w14:textId="77777777" w:rsidR="000377CD" w:rsidRPr="000417A2" w:rsidRDefault="000377CD" w:rsidP="000417A2">
    <w:pPr>
      <w:tabs>
        <w:tab w:val="center" w:pos="4680"/>
        <w:tab w:val="right" w:pos="9360"/>
      </w:tabs>
      <w:spacing w:after="0" w:line="240" w:lineRule="auto"/>
      <w:jc w:val="right"/>
    </w:pPr>
    <w:r w:rsidRPr="000417A2">
      <w:t xml:space="preserve">Parker Pladson - (701) 290-6734 </w:t>
    </w:r>
  </w:p>
  <w:p w14:paraId="57C8D994" w14:textId="77777777" w:rsidR="000377CD" w:rsidRPr="000417A2" w:rsidRDefault="000377CD" w:rsidP="000417A2">
    <w:pPr>
      <w:tabs>
        <w:tab w:val="center" w:pos="4680"/>
        <w:tab w:val="right" w:pos="9360"/>
      </w:tabs>
      <w:spacing w:after="0" w:line="240" w:lineRule="auto"/>
      <w:jc w:val="right"/>
    </w:pPr>
    <w:r w:rsidRPr="000417A2">
      <w:t>parker@venturebuildingcompany.com</w:t>
    </w:r>
  </w:p>
  <w:p w14:paraId="57C8D995" w14:textId="77777777" w:rsidR="000377CD" w:rsidRPr="000417A2" w:rsidRDefault="000377CD" w:rsidP="000417A2">
    <w:pPr>
      <w:tabs>
        <w:tab w:val="center" w:pos="4680"/>
        <w:tab w:val="right" w:pos="9360"/>
      </w:tabs>
      <w:spacing w:after="0" w:line="240" w:lineRule="auto"/>
      <w:jc w:val="center"/>
    </w:pPr>
    <w:r w:rsidRPr="000417A2">
      <w:t>Venture Building Company</w:t>
    </w:r>
    <w:r>
      <w:br/>
      <w:t>New Homeowner’s Manual &amp; Policies</w:t>
    </w:r>
  </w:p>
  <w:p w14:paraId="57C8D996" w14:textId="77777777" w:rsidR="000377CD" w:rsidRPr="000417A2" w:rsidRDefault="000377CD" w:rsidP="000417A2">
    <w:pPr>
      <w:tabs>
        <w:tab w:val="center" w:pos="4680"/>
        <w:tab w:val="right" w:pos="9360"/>
      </w:tabs>
      <w:spacing w:after="0" w:line="240" w:lineRule="auto"/>
      <w:jc w:val="center"/>
    </w:pPr>
    <w:r w:rsidRPr="000417A2">
      <w:t>Limited Warranty</w:t>
    </w:r>
    <w:r>
      <w:t xml:space="preserve"> Policy</w:t>
    </w:r>
    <w:r w:rsidRPr="000417A2">
      <w:t xml:space="preserve"> of Newly Constructed Home</w:t>
    </w:r>
    <w:r>
      <w:t xml:space="preserve"> (</w:t>
    </w:r>
    <w:r w:rsidRPr="000417A2">
      <w:t>One Year Coverage</w:t>
    </w:r>
    <w:r>
      <w:t>)</w:t>
    </w:r>
  </w:p>
  <w:p w14:paraId="57C8D997" w14:textId="77777777" w:rsidR="000377CD" w:rsidRDefault="00037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D998" w14:textId="15FB1F4B" w:rsidR="000377CD" w:rsidRDefault="000377CD" w:rsidP="00731ACC">
    <w:pPr>
      <w:pStyle w:val="Header"/>
      <w:jc w:val="right"/>
    </w:pPr>
    <w:r>
      <w:rPr>
        <w:noProof/>
      </w:rPr>
      <w:drawing>
        <wp:anchor distT="0" distB="0" distL="114300" distR="114300" simplePos="0" relativeHeight="251661824" behindDoc="1" locked="1" layoutInCell="1" allowOverlap="1" wp14:anchorId="57C8D9AA" wp14:editId="021FC31E">
          <wp:simplePos x="0" y="0"/>
          <wp:positionH relativeFrom="page">
            <wp:posOffset>685800</wp:posOffset>
          </wp:positionH>
          <wp:positionV relativeFrom="page">
            <wp:posOffset>347345</wp:posOffset>
          </wp:positionV>
          <wp:extent cx="1581912" cy="694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1912"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t>5328 Basalt Drive, Bismarck ND 58503</w:t>
    </w:r>
  </w:p>
  <w:p w14:paraId="57C8D999" w14:textId="77777777" w:rsidR="000377CD" w:rsidRDefault="000377CD" w:rsidP="00731ACC">
    <w:pPr>
      <w:pStyle w:val="Header"/>
      <w:jc w:val="right"/>
    </w:pPr>
    <w:r>
      <w:t xml:space="preserve">Parker Pladson - (701) 290-6734 </w:t>
    </w:r>
  </w:p>
  <w:p w14:paraId="57C8D99A" w14:textId="580DA44D" w:rsidR="000377CD" w:rsidRDefault="000377CD" w:rsidP="00997949">
    <w:pPr>
      <w:pStyle w:val="Header"/>
      <w:jc w:val="right"/>
    </w:pPr>
    <w:r>
      <w:t>epichomesnd@gmail</w:t>
    </w:r>
    <w:r w:rsidRPr="006633D5">
      <w:t>.com</w:t>
    </w:r>
  </w:p>
  <w:p w14:paraId="57C8D99B" w14:textId="77777777" w:rsidR="000377CD" w:rsidRDefault="000377CD" w:rsidP="000417A2">
    <w:pPr>
      <w:pStyle w:val="Header"/>
      <w:jc w:val="center"/>
    </w:pPr>
    <w:r>
      <w:t>New Homeowner’s Manual</w:t>
    </w:r>
  </w:p>
  <w:p w14:paraId="57C8D99C" w14:textId="77777777" w:rsidR="000377CD" w:rsidRDefault="000377CD" w:rsidP="000417A2">
    <w:pPr>
      <w:pStyle w:val="Header"/>
      <w:jc w:val="center"/>
    </w:pPr>
    <w:r>
      <w:t>Limited Warranty Policy of Newly Constructed Home (One Year Coverage)</w:t>
    </w:r>
  </w:p>
  <w:p w14:paraId="57C8D99D" w14:textId="77777777" w:rsidR="000377CD" w:rsidRDefault="000377CD" w:rsidP="000417A2">
    <w:pPr>
      <w:pStyle w:val="Header"/>
      <w:jc w:val="center"/>
    </w:pPr>
  </w:p>
  <w:p w14:paraId="57C8D99E" w14:textId="77777777" w:rsidR="000377CD" w:rsidRPr="00997949" w:rsidRDefault="000377CD" w:rsidP="00997949">
    <w:pPr>
      <w:pStyle w:val="Header"/>
      <w:rPr>
        <w:i/>
        <w:sz w:val="20"/>
        <w:szCs w:val="20"/>
      </w:rPr>
    </w:pPr>
    <w:r w:rsidRPr="00997949">
      <w:rPr>
        <w:i/>
        <w:sz w:val="20"/>
        <w:szCs w:val="20"/>
      </w:rPr>
      <w:t>Observation</w:t>
    </w:r>
    <w:r w:rsidRPr="00997949">
      <w:rPr>
        <w:i/>
        <w:sz w:val="20"/>
        <w:szCs w:val="20"/>
      </w:rPr>
      <w:tab/>
      <w:t>Action Required</w:t>
    </w:r>
    <w:r w:rsidRPr="00997949">
      <w:rPr>
        <w:i/>
        <w:sz w:val="20"/>
        <w:szCs w:val="20"/>
      </w:rPr>
      <w:tab/>
      <w:t>Comments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D99F" w14:textId="1AF4C615" w:rsidR="000377CD" w:rsidRDefault="000377CD" w:rsidP="00731ACC">
    <w:pPr>
      <w:pStyle w:val="Header"/>
      <w:jc w:val="right"/>
    </w:pPr>
    <w:r>
      <w:rPr>
        <w:noProof/>
      </w:rPr>
      <w:drawing>
        <wp:anchor distT="0" distB="0" distL="114300" distR="114300" simplePos="0" relativeHeight="251662848" behindDoc="1" locked="1" layoutInCell="1" allowOverlap="1" wp14:anchorId="60591414" wp14:editId="7831F22C">
          <wp:simplePos x="0" y="0"/>
          <wp:positionH relativeFrom="page">
            <wp:posOffset>685800</wp:posOffset>
          </wp:positionH>
          <wp:positionV relativeFrom="page">
            <wp:posOffset>347345</wp:posOffset>
          </wp:positionV>
          <wp:extent cx="1581912"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ic Logo 2.jpeg"/>
                  <pic:cNvPicPr/>
                </pic:nvPicPr>
                <pic:blipFill>
                  <a:blip r:embed="rId1">
                    <a:extLst>
                      <a:ext uri="{28A0092B-C50C-407E-A947-70E740481C1C}">
                        <a14:useLocalDpi xmlns:a14="http://schemas.microsoft.com/office/drawing/2010/main" val="0"/>
                      </a:ext>
                    </a:extLst>
                  </a:blip>
                  <a:stretch>
                    <a:fillRect/>
                  </a:stretch>
                </pic:blipFill>
                <pic:spPr>
                  <a:xfrm>
                    <a:off x="0" y="0"/>
                    <a:ext cx="1581912" cy="694944"/>
                  </a:xfrm>
                  <a:prstGeom prst="rect">
                    <a:avLst/>
                  </a:prstGeom>
                </pic:spPr>
              </pic:pic>
            </a:graphicData>
          </a:graphic>
          <wp14:sizeRelH relativeFrom="margin">
            <wp14:pctWidth>0</wp14:pctWidth>
          </wp14:sizeRelH>
          <wp14:sizeRelV relativeFrom="margin">
            <wp14:pctHeight>0</wp14:pctHeight>
          </wp14:sizeRelV>
        </wp:anchor>
      </w:drawing>
    </w:r>
    <w:r>
      <w:t>5328 Basalt Drive, Bismarck ND 58503</w:t>
    </w:r>
  </w:p>
  <w:p w14:paraId="57C8D9A0" w14:textId="77777777" w:rsidR="000377CD" w:rsidRDefault="000377CD" w:rsidP="00731ACC">
    <w:pPr>
      <w:pStyle w:val="Header"/>
      <w:jc w:val="right"/>
    </w:pPr>
    <w:r>
      <w:t xml:space="preserve">Parker Pladson - (701) 290-6734 </w:t>
    </w:r>
  </w:p>
  <w:p w14:paraId="57C8D9A1" w14:textId="222D86DD" w:rsidR="000377CD" w:rsidRDefault="000377CD" w:rsidP="00997949">
    <w:pPr>
      <w:pStyle w:val="Header"/>
      <w:jc w:val="right"/>
    </w:pPr>
    <w:r>
      <w:t>epichomesnd@gmail.com</w:t>
    </w:r>
  </w:p>
  <w:p w14:paraId="57C8D9A2" w14:textId="463FDC57" w:rsidR="000377CD" w:rsidRDefault="000377CD" w:rsidP="000417A2">
    <w:pPr>
      <w:pStyle w:val="Header"/>
      <w:jc w:val="center"/>
    </w:pPr>
    <w:r>
      <w:t>New Homeowner’s Manual</w:t>
    </w:r>
  </w:p>
  <w:p w14:paraId="57C8D9A3" w14:textId="77777777" w:rsidR="000377CD" w:rsidRDefault="000377CD" w:rsidP="000417A2">
    <w:pPr>
      <w:pStyle w:val="Header"/>
      <w:jc w:val="center"/>
    </w:pPr>
    <w:r>
      <w:t>Limited Warranty Policy of Newly Constructed Home (One Year Coverage)</w:t>
    </w:r>
  </w:p>
  <w:p w14:paraId="57C8D9A4" w14:textId="77777777" w:rsidR="000377CD" w:rsidRPr="00997949" w:rsidRDefault="000377CD" w:rsidP="00997949">
    <w:pPr>
      <w:pStyle w:val="Head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C3A"/>
    <w:multiLevelType w:val="multilevel"/>
    <w:tmpl w:val="E200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307DF"/>
    <w:multiLevelType w:val="hybridMultilevel"/>
    <w:tmpl w:val="9B2C6D28"/>
    <w:lvl w:ilvl="0" w:tplc="1BAAAEAC">
      <w:numFmt w:val="bullet"/>
      <w:lvlText w:val="-"/>
      <w:lvlJc w:val="left"/>
      <w:pPr>
        <w:ind w:left="1800" w:hanging="360"/>
      </w:pPr>
      <w:rPr>
        <w:rFonts w:ascii="Myriad Pro" w:eastAsia="Calibri" w:hAnsi="Myriad Pro"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B433AD0"/>
    <w:multiLevelType w:val="hybridMultilevel"/>
    <w:tmpl w:val="D344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3A60"/>
    <w:multiLevelType w:val="hybridMultilevel"/>
    <w:tmpl w:val="587E58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650D1"/>
    <w:multiLevelType w:val="multilevel"/>
    <w:tmpl w:val="3024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153DC"/>
    <w:multiLevelType w:val="hybridMultilevel"/>
    <w:tmpl w:val="F70AD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93C94"/>
    <w:multiLevelType w:val="multilevel"/>
    <w:tmpl w:val="6D94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942C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4CF335D"/>
    <w:multiLevelType w:val="multilevel"/>
    <w:tmpl w:val="7574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D045B"/>
    <w:multiLevelType w:val="multilevel"/>
    <w:tmpl w:val="6736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C52F6"/>
    <w:multiLevelType w:val="hybridMultilevel"/>
    <w:tmpl w:val="1BA030C2"/>
    <w:lvl w:ilvl="0" w:tplc="B8DC6D1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46130906"/>
    <w:multiLevelType w:val="hybridMultilevel"/>
    <w:tmpl w:val="A35A511A"/>
    <w:lvl w:ilvl="0" w:tplc="C0A06540">
      <w:numFmt w:val="bullet"/>
      <w:lvlText w:val="-"/>
      <w:lvlJc w:val="left"/>
      <w:pPr>
        <w:ind w:left="1800" w:hanging="360"/>
      </w:pPr>
      <w:rPr>
        <w:rFonts w:ascii="Myriad Pro" w:eastAsia="Calibri" w:hAnsi="Myriad Pro"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6D33FE6"/>
    <w:multiLevelType w:val="hybridMultilevel"/>
    <w:tmpl w:val="54DE3BD2"/>
    <w:lvl w:ilvl="0" w:tplc="5DDC4D06">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6FD1771"/>
    <w:multiLevelType w:val="hybridMultilevel"/>
    <w:tmpl w:val="2FC056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88F6BE5"/>
    <w:multiLevelType w:val="multilevel"/>
    <w:tmpl w:val="F802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E6851"/>
    <w:multiLevelType w:val="multilevel"/>
    <w:tmpl w:val="92E0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81B7A"/>
    <w:multiLevelType w:val="multilevel"/>
    <w:tmpl w:val="95E4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18466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8C37557"/>
    <w:multiLevelType w:val="hybridMultilevel"/>
    <w:tmpl w:val="B01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6603E"/>
    <w:multiLevelType w:val="hybridMultilevel"/>
    <w:tmpl w:val="DCE6282E"/>
    <w:lvl w:ilvl="0" w:tplc="5DDC4D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B6DCC"/>
    <w:multiLevelType w:val="multilevel"/>
    <w:tmpl w:val="0462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03685"/>
    <w:multiLevelType w:val="hybridMultilevel"/>
    <w:tmpl w:val="4F3049BC"/>
    <w:lvl w:ilvl="0" w:tplc="37D2BBD4">
      <w:numFmt w:val="bullet"/>
      <w:lvlText w:val="-"/>
      <w:lvlJc w:val="left"/>
      <w:pPr>
        <w:ind w:left="1800" w:hanging="360"/>
      </w:pPr>
      <w:rPr>
        <w:rFonts w:ascii="Myriad Pro" w:eastAsia="Calibri" w:hAnsi="Myriad Pro"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C5E27B1"/>
    <w:multiLevelType w:val="hybridMultilevel"/>
    <w:tmpl w:val="B86ECAEC"/>
    <w:lvl w:ilvl="0" w:tplc="5DDC4D06">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FFB493E"/>
    <w:multiLevelType w:val="hybridMultilevel"/>
    <w:tmpl w:val="3CC60110"/>
    <w:lvl w:ilvl="0" w:tplc="5DDC4D06">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65126"/>
    <w:multiLevelType w:val="hybridMultilevel"/>
    <w:tmpl w:val="D0BC5B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A2D55D7"/>
    <w:multiLevelType w:val="hybridMultilevel"/>
    <w:tmpl w:val="918A07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F3A2A80"/>
    <w:multiLevelType w:val="hybridMultilevel"/>
    <w:tmpl w:val="5D0C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5"/>
  </w:num>
  <w:num w:numId="4">
    <w:abstractNumId w:val="7"/>
  </w:num>
  <w:num w:numId="5">
    <w:abstractNumId w:val="10"/>
  </w:num>
  <w:num w:numId="6">
    <w:abstractNumId w:val="24"/>
  </w:num>
  <w:num w:numId="7">
    <w:abstractNumId w:val="26"/>
  </w:num>
  <w:num w:numId="8">
    <w:abstractNumId w:val="19"/>
  </w:num>
  <w:num w:numId="9">
    <w:abstractNumId w:val="23"/>
  </w:num>
  <w:num w:numId="10">
    <w:abstractNumId w:val="11"/>
  </w:num>
  <w:num w:numId="11">
    <w:abstractNumId w:val="21"/>
  </w:num>
  <w:num w:numId="12">
    <w:abstractNumId w:val="1"/>
  </w:num>
  <w:num w:numId="13">
    <w:abstractNumId w:val="1"/>
  </w:num>
  <w:num w:numId="14">
    <w:abstractNumId w:val="22"/>
  </w:num>
  <w:num w:numId="15">
    <w:abstractNumId w:val="12"/>
  </w:num>
  <w:num w:numId="16">
    <w:abstractNumId w:val="8"/>
  </w:num>
  <w:num w:numId="17">
    <w:abstractNumId w:val="16"/>
  </w:num>
  <w:num w:numId="18">
    <w:abstractNumId w:val="15"/>
  </w:num>
  <w:num w:numId="19">
    <w:abstractNumId w:val="4"/>
  </w:num>
  <w:num w:numId="20">
    <w:abstractNumId w:val="14"/>
  </w:num>
  <w:num w:numId="21">
    <w:abstractNumId w:val="9"/>
  </w:num>
  <w:num w:numId="22">
    <w:abstractNumId w:val="20"/>
  </w:num>
  <w:num w:numId="23">
    <w:abstractNumId w:val="6"/>
  </w:num>
  <w:num w:numId="24">
    <w:abstractNumId w:val="0"/>
  </w:num>
  <w:num w:numId="25">
    <w:abstractNumId w:val="18"/>
  </w:num>
  <w:num w:numId="26">
    <w:abstractNumId w:val="2"/>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A"/>
    <w:rsid w:val="00014F6B"/>
    <w:rsid w:val="00031E11"/>
    <w:rsid w:val="000377CD"/>
    <w:rsid w:val="000417A2"/>
    <w:rsid w:val="000560DA"/>
    <w:rsid w:val="000666AC"/>
    <w:rsid w:val="000707AC"/>
    <w:rsid w:val="00074665"/>
    <w:rsid w:val="000B260B"/>
    <w:rsid w:val="000B7809"/>
    <w:rsid w:val="001069EC"/>
    <w:rsid w:val="001741CE"/>
    <w:rsid w:val="001836C8"/>
    <w:rsid w:val="001C1101"/>
    <w:rsid w:val="001E124E"/>
    <w:rsid w:val="001E1963"/>
    <w:rsid w:val="001F28B1"/>
    <w:rsid w:val="00223DE8"/>
    <w:rsid w:val="002355D1"/>
    <w:rsid w:val="0024280D"/>
    <w:rsid w:val="0025083D"/>
    <w:rsid w:val="0028720D"/>
    <w:rsid w:val="002B09A9"/>
    <w:rsid w:val="002D09F6"/>
    <w:rsid w:val="003105A1"/>
    <w:rsid w:val="00354915"/>
    <w:rsid w:val="0036057D"/>
    <w:rsid w:val="00365417"/>
    <w:rsid w:val="003738DB"/>
    <w:rsid w:val="003B56E2"/>
    <w:rsid w:val="003B647D"/>
    <w:rsid w:val="003C2112"/>
    <w:rsid w:val="003D0E6B"/>
    <w:rsid w:val="003F75E2"/>
    <w:rsid w:val="004075B0"/>
    <w:rsid w:val="00427A96"/>
    <w:rsid w:val="0046090F"/>
    <w:rsid w:val="004E388C"/>
    <w:rsid w:val="00544EB8"/>
    <w:rsid w:val="00553B14"/>
    <w:rsid w:val="0059631E"/>
    <w:rsid w:val="005F6559"/>
    <w:rsid w:val="0060009E"/>
    <w:rsid w:val="006137F7"/>
    <w:rsid w:val="0066192A"/>
    <w:rsid w:val="006633D5"/>
    <w:rsid w:val="006759BC"/>
    <w:rsid w:val="006965F0"/>
    <w:rsid w:val="006C41F4"/>
    <w:rsid w:val="006D6801"/>
    <w:rsid w:val="006D6F23"/>
    <w:rsid w:val="007201AA"/>
    <w:rsid w:val="0072474C"/>
    <w:rsid w:val="00731ACC"/>
    <w:rsid w:val="00754AC2"/>
    <w:rsid w:val="007816BC"/>
    <w:rsid w:val="007D11E8"/>
    <w:rsid w:val="007D341D"/>
    <w:rsid w:val="007F382D"/>
    <w:rsid w:val="007F753C"/>
    <w:rsid w:val="00826DF3"/>
    <w:rsid w:val="00844D07"/>
    <w:rsid w:val="00846D51"/>
    <w:rsid w:val="00852E16"/>
    <w:rsid w:val="00885E38"/>
    <w:rsid w:val="00887217"/>
    <w:rsid w:val="008A319A"/>
    <w:rsid w:val="008B02C2"/>
    <w:rsid w:val="008B23C0"/>
    <w:rsid w:val="008B6043"/>
    <w:rsid w:val="008E1021"/>
    <w:rsid w:val="0091420D"/>
    <w:rsid w:val="00946BE4"/>
    <w:rsid w:val="009523C1"/>
    <w:rsid w:val="00964C07"/>
    <w:rsid w:val="00997949"/>
    <w:rsid w:val="009A5854"/>
    <w:rsid w:val="009B1E93"/>
    <w:rsid w:val="009C16E1"/>
    <w:rsid w:val="009E036C"/>
    <w:rsid w:val="009E4421"/>
    <w:rsid w:val="00A22E11"/>
    <w:rsid w:val="00A23E0D"/>
    <w:rsid w:val="00A613BB"/>
    <w:rsid w:val="00A8037C"/>
    <w:rsid w:val="00A92EF7"/>
    <w:rsid w:val="00AC2C31"/>
    <w:rsid w:val="00AF39CC"/>
    <w:rsid w:val="00B02809"/>
    <w:rsid w:val="00B51B4B"/>
    <w:rsid w:val="00B81EC6"/>
    <w:rsid w:val="00BA1CEC"/>
    <w:rsid w:val="00BB01E4"/>
    <w:rsid w:val="00BB4666"/>
    <w:rsid w:val="00BC1EBA"/>
    <w:rsid w:val="00BC5E9C"/>
    <w:rsid w:val="00BE4917"/>
    <w:rsid w:val="00BE6545"/>
    <w:rsid w:val="00C0114F"/>
    <w:rsid w:val="00C2507C"/>
    <w:rsid w:val="00CB09D5"/>
    <w:rsid w:val="00CE1E72"/>
    <w:rsid w:val="00D1243D"/>
    <w:rsid w:val="00D13DD4"/>
    <w:rsid w:val="00D42F4A"/>
    <w:rsid w:val="00D430A0"/>
    <w:rsid w:val="00D47CF8"/>
    <w:rsid w:val="00D7454C"/>
    <w:rsid w:val="00D84482"/>
    <w:rsid w:val="00D959C1"/>
    <w:rsid w:val="00D96A36"/>
    <w:rsid w:val="00DD4326"/>
    <w:rsid w:val="00DF507E"/>
    <w:rsid w:val="00E23FF5"/>
    <w:rsid w:val="00E55673"/>
    <w:rsid w:val="00E67C86"/>
    <w:rsid w:val="00E752B4"/>
    <w:rsid w:val="00E769D7"/>
    <w:rsid w:val="00EC01A3"/>
    <w:rsid w:val="00EF0949"/>
    <w:rsid w:val="00EF1CBC"/>
    <w:rsid w:val="00EF4092"/>
    <w:rsid w:val="00EF6923"/>
    <w:rsid w:val="00F366A2"/>
    <w:rsid w:val="00FC0B79"/>
    <w:rsid w:val="00FC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7C8D110"/>
  <w14:defaultImageDpi w14:val="0"/>
  <w15:chartTrackingRefBased/>
  <w15:docId w15:val="{4239D850-76F0-450F-BA41-C930ECEF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E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ACC"/>
    <w:pPr>
      <w:tabs>
        <w:tab w:val="center" w:pos="4680"/>
        <w:tab w:val="right" w:pos="9360"/>
      </w:tabs>
      <w:spacing w:after="0" w:line="240" w:lineRule="auto"/>
    </w:pPr>
  </w:style>
  <w:style w:type="character" w:customStyle="1" w:styleId="HeaderChar">
    <w:name w:val="Header Char"/>
    <w:link w:val="Header"/>
    <w:uiPriority w:val="99"/>
    <w:locked/>
    <w:rsid w:val="00731ACC"/>
    <w:rPr>
      <w:rFonts w:cs="Times New Roman"/>
    </w:rPr>
  </w:style>
  <w:style w:type="paragraph" w:styleId="Footer">
    <w:name w:val="footer"/>
    <w:basedOn w:val="Normal"/>
    <w:link w:val="FooterChar"/>
    <w:uiPriority w:val="99"/>
    <w:unhideWhenUsed/>
    <w:rsid w:val="00731ACC"/>
    <w:pPr>
      <w:tabs>
        <w:tab w:val="center" w:pos="4680"/>
        <w:tab w:val="right" w:pos="9360"/>
      </w:tabs>
      <w:spacing w:after="0" w:line="240" w:lineRule="auto"/>
    </w:pPr>
  </w:style>
  <w:style w:type="character" w:customStyle="1" w:styleId="FooterChar">
    <w:name w:val="Footer Char"/>
    <w:link w:val="Footer"/>
    <w:uiPriority w:val="99"/>
    <w:locked/>
    <w:rsid w:val="00731ACC"/>
    <w:rPr>
      <w:rFonts w:cs="Times New Roman"/>
    </w:rPr>
  </w:style>
  <w:style w:type="paragraph" w:styleId="ListParagraph">
    <w:name w:val="List Paragraph"/>
    <w:basedOn w:val="Normal"/>
    <w:uiPriority w:val="34"/>
    <w:qFormat/>
    <w:rsid w:val="007816BC"/>
    <w:pPr>
      <w:ind w:left="720"/>
      <w:contextualSpacing/>
    </w:pPr>
  </w:style>
  <w:style w:type="table" w:styleId="TableGrid">
    <w:name w:val="Table Grid"/>
    <w:basedOn w:val="TableNormal"/>
    <w:uiPriority w:val="39"/>
    <w:rsid w:val="00613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326"/>
    <w:rPr>
      <w:color w:val="0563C1" w:themeColor="hyperlink"/>
      <w:u w:val="single"/>
    </w:rPr>
  </w:style>
  <w:style w:type="paragraph" w:styleId="BalloonText">
    <w:name w:val="Balloon Text"/>
    <w:basedOn w:val="Normal"/>
    <w:link w:val="BalloonTextChar"/>
    <w:uiPriority w:val="99"/>
    <w:semiHidden/>
    <w:unhideWhenUsed/>
    <w:rsid w:val="001E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24E"/>
    <w:rPr>
      <w:rFonts w:ascii="Segoe UI" w:hAnsi="Segoe UI" w:cs="Segoe UI"/>
      <w:sz w:val="18"/>
      <w:szCs w:val="18"/>
    </w:rPr>
  </w:style>
  <w:style w:type="character" w:styleId="PlaceholderText">
    <w:name w:val="Placeholder Text"/>
    <w:basedOn w:val="DefaultParagraphFont"/>
    <w:uiPriority w:val="99"/>
    <w:semiHidden/>
    <w:rsid w:val="00964C07"/>
    <w:rPr>
      <w:color w:val="808080"/>
    </w:rPr>
  </w:style>
  <w:style w:type="character" w:styleId="UnresolvedMention">
    <w:name w:val="Unresolved Mention"/>
    <w:basedOn w:val="DefaultParagraphFont"/>
    <w:uiPriority w:val="99"/>
    <w:semiHidden/>
    <w:unhideWhenUsed/>
    <w:rsid w:val="00885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5293">
      <w:bodyDiv w:val="1"/>
      <w:marLeft w:val="0"/>
      <w:marRight w:val="0"/>
      <w:marTop w:val="0"/>
      <w:marBottom w:val="0"/>
      <w:divBdr>
        <w:top w:val="none" w:sz="0" w:space="0" w:color="auto"/>
        <w:left w:val="none" w:sz="0" w:space="0" w:color="auto"/>
        <w:bottom w:val="none" w:sz="0" w:space="0" w:color="auto"/>
        <w:right w:val="none" w:sz="0" w:space="0" w:color="auto"/>
      </w:divBdr>
    </w:div>
    <w:div w:id="1211915966">
      <w:bodyDiv w:val="1"/>
      <w:marLeft w:val="0"/>
      <w:marRight w:val="0"/>
      <w:marTop w:val="0"/>
      <w:marBottom w:val="0"/>
      <w:divBdr>
        <w:top w:val="none" w:sz="0" w:space="0" w:color="auto"/>
        <w:left w:val="none" w:sz="0" w:space="0" w:color="auto"/>
        <w:bottom w:val="none" w:sz="0" w:space="0" w:color="auto"/>
        <w:right w:val="none" w:sz="0" w:space="0" w:color="auto"/>
      </w:divBdr>
    </w:div>
    <w:div w:id="1351028560">
      <w:bodyDiv w:val="1"/>
      <w:marLeft w:val="0"/>
      <w:marRight w:val="0"/>
      <w:marTop w:val="0"/>
      <w:marBottom w:val="0"/>
      <w:divBdr>
        <w:top w:val="none" w:sz="0" w:space="0" w:color="auto"/>
        <w:left w:val="none" w:sz="0" w:space="0" w:color="auto"/>
        <w:bottom w:val="none" w:sz="0" w:space="0" w:color="auto"/>
        <w:right w:val="none" w:sz="0" w:space="0" w:color="auto"/>
      </w:divBdr>
    </w:div>
    <w:div w:id="1651976640">
      <w:bodyDiv w:val="1"/>
      <w:marLeft w:val="0"/>
      <w:marRight w:val="0"/>
      <w:marTop w:val="0"/>
      <w:marBottom w:val="0"/>
      <w:divBdr>
        <w:top w:val="none" w:sz="0" w:space="0" w:color="auto"/>
        <w:left w:val="none" w:sz="0" w:space="0" w:color="auto"/>
        <w:bottom w:val="none" w:sz="0" w:space="0" w:color="auto"/>
        <w:right w:val="none" w:sz="0" w:space="0" w:color="auto"/>
      </w:divBdr>
    </w:div>
    <w:div w:id="18861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ertrend.net"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ndersenwindows.com/technical-documents/tdoctype/warranties/0%23w=*&amp;af=tdoctype%3awarran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pcorp.com/sidingwarranty/"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ichomesnd@gmail.com" TargetMode="External"/><Relationship Id="rId14" Type="http://schemas.openxmlformats.org/officeDocument/2006/relationships/hyperlink" Target="http://www.jameshardie.com/builder/helpSupport_productWarranties.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uildertren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er\Documents\Custom%20Office%20Templates\Venture%20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B8DB-331C-4D8A-9A36-58F80DC8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Venture Basic Template</Template>
  <TotalTime>3</TotalTime>
  <Pages>22</Pages>
  <Words>6600</Words>
  <Characters>39079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Diner</dc:creator>
  <cp:keywords/>
  <dc:description/>
  <cp:lastModifiedBy>Parker Pladson</cp:lastModifiedBy>
  <cp:revision>5</cp:revision>
  <cp:lastPrinted>2017-12-14T02:01:00Z</cp:lastPrinted>
  <dcterms:created xsi:type="dcterms:W3CDTF">2017-12-14T19:20:00Z</dcterms:created>
  <dcterms:modified xsi:type="dcterms:W3CDTF">2018-01-30T21:20:00Z</dcterms:modified>
</cp:coreProperties>
</file>