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D6B7" w14:textId="0D131206" w:rsidR="00553B14" w:rsidRPr="00C0114F" w:rsidRDefault="00553B14" w:rsidP="00C0114F">
      <w:pPr>
        <w:shd w:val="clear" w:color="auto" w:fill="FFFFFF"/>
        <w:spacing w:after="0" w:line="240" w:lineRule="auto"/>
        <w:ind w:left="360"/>
        <w:rPr>
          <w:rFonts w:asciiTheme="minorHAnsi" w:hAnsiTheme="minorHAnsi" w:cs="Arial"/>
          <w:color w:val="222222"/>
          <w:sz w:val="20"/>
          <w:szCs w:val="20"/>
        </w:rPr>
      </w:pPr>
    </w:p>
    <w:p w14:paraId="57C8D6B8" w14:textId="5B51DA0C" w:rsidR="00A613BB" w:rsidRPr="001E124E" w:rsidRDefault="00EF1CBC" w:rsidP="00A613BB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Homeowner</w:t>
      </w:r>
      <w:r w:rsidR="001E124E">
        <w:rPr>
          <w:b/>
          <w:sz w:val="20"/>
          <w:szCs w:val="20"/>
          <w:u w:val="single"/>
        </w:rPr>
        <w:t xml:space="preserve"> Maintenance Checklist</w:t>
      </w:r>
    </w:p>
    <w:p w14:paraId="57C8D6B9" w14:textId="77777777" w:rsidR="001741CE" w:rsidRDefault="001741CE" w:rsidP="00A613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Annual:</w:t>
      </w:r>
    </w:p>
    <w:p w14:paraId="57C8D6BA" w14:textId="77777777" w:rsidR="001741CE" w:rsidRDefault="001741CE" w:rsidP="001741CE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Check attic, basement, crawl spaces for any signs of leaks, moisture, or infestation issues</w:t>
      </w:r>
    </w:p>
    <w:p w14:paraId="57C8D6BB" w14:textId="77777777" w:rsidR="001741CE" w:rsidRDefault="001741CE" w:rsidP="001741CE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Clean exterior siding, decking, and other structures and touch up/repair as needed</w:t>
      </w:r>
    </w:p>
    <w:p w14:paraId="57C8D6BC" w14:textId="77777777" w:rsidR="001741CE" w:rsidRDefault="001741CE" w:rsidP="001741CE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Make sure all bolts are tight on garage doors and that chains are not loose</w:t>
      </w:r>
    </w:p>
    <w:p w14:paraId="57C8D6BD" w14:textId="77777777" w:rsidR="001741CE" w:rsidRDefault="001741CE" w:rsidP="001741CE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Turn off power/gas and drain hot water heater as directed by manufacturer</w:t>
      </w:r>
    </w:p>
    <w:p w14:paraId="57C8D6BE" w14:textId="77777777" w:rsidR="001741CE" w:rsidRPr="008B6043" w:rsidRDefault="001741CE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Have a licensed HVAC contractor perform an annual maintenance check, including cleaning coils, testing safety devices and checking combustion devices</w:t>
      </w:r>
    </w:p>
    <w:p w14:paraId="57C8D6BF" w14:textId="77777777" w:rsidR="00A613BB" w:rsidRDefault="00A613BB" w:rsidP="00A613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Spring:</w:t>
      </w:r>
    </w:p>
    <w:p w14:paraId="57C8D6C0" w14:textId="77777777" w:rsidR="00A613BB" w:rsidRDefault="00A613BB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Check condition of glazing compound, caulking, and exterior paint</w:t>
      </w:r>
    </w:p>
    <w:p w14:paraId="57C8D6C1" w14:textId="77777777" w:rsidR="006137F7" w:rsidRDefault="006137F7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Check window tracks for proper dry lubrication and clean weepholes on all window/door sliders</w:t>
      </w:r>
    </w:p>
    <w:p w14:paraId="57C8D6C2" w14:textId="77777777" w:rsidR="008B6043" w:rsidRPr="008B6043" w:rsidRDefault="00A613BB" w:rsidP="008B6043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Exchange glass and screens in storm doors and windows</w:t>
      </w:r>
    </w:p>
    <w:p w14:paraId="57C8D6C3" w14:textId="77777777" w:rsidR="008B6043" w:rsidRDefault="008B6043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Pull out &amp; clean around kitchen appliances and check for any damage or leaks</w:t>
      </w:r>
    </w:p>
    <w:p w14:paraId="57C8D6C4" w14:textId="77777777" w:rsidR="00A613BB" w:rsidRDefault="00A613BB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Inspect roof for snow damage and repair if necessary</w:t>
      </w:r>
    </w:p>
    <w:p w14:paraId="57C8D6C5" w14:textId="77777777" w:rsidR="00A613BB" w:rsidRDefault="00A613BB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Check interior paint</w:t>
      </w:r>
      <w:r w:rsidR="008B6043">
        <w:rPr>
          <w:sz w:val="20"/>
          <w:szCs w:val="20"/>
        </w:rPr>
        <w:t xml:space="preserve"> &amp; touch up if necessary</w:t>
      </w:r>
    </w:p>
    <w:p w14:paraId="57C8D6C6" w14:textId="77777777" w:rsidR="008B6043" w:rsidRDefault="008B6043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Clean out gutters and inspect for damage</w:t>
      </w:r>
    </w:p>
    <w:p w14:paraId="57C8D6C7" w14:textId="77777777" w:rsidR="00A613BB" w:rsidRPr="008B6043" w:rsidRDefault="00A613BB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Seed and feed lawn, plant annuals</w:t>
      </w:r>
    </w:p>
    <w:p w14:paraId="57C8D6C8" w14:textId="77777777" w:rsidR="00A613BB" w:rsidRDefault="00A613BB" w:rsidP="00A613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Summer:</w:t>
      </w:r>
    </w:p>
    <w:p w14:paraId="57C8D6C9" w14:textId="77777777" w:rsidR="00A613BB" w:rsidRDefault="00A613BB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Check cords and plugs of all electrical appliances for wear and have repaired/replaced if necessary</w:t>
      </w:r>
    </w:p>
    <w:p w14:paraId="57C8D6CA" w14:textId="77777777" w:rsidR="008B6043" w:rsidRDefault="008B6043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Test and reset all GFCI (Ground Fault Circuit Interruptor) &amp; ARC fault breakers and/or outlets</w:t>
      </w:r>
    </w:p>
    <w:p w14:paraId="57C8D6CB" w14:textId="77777777" w:rsidR="006137F7" w:rsidRDefault="00A613BB" w:rsidP="006137F7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Check alarm and circuits of security system, inspect sensors and check all primary/backup batteries every month.</w:t>
      </w:r>
    </w:p>
    <w:p w14:paraId="57C8D6CC" w14:textId="77777777" w:rsidR="008B6043" w:rsidRDefault="008B6043" w:rsidP="006137F7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Clean and apply a light coat of wax to wood cabinets and check handles and doors</w:t>
      </w:r>
    </w:p>
    <w:p w14:paraId="57C8D6CD" w14:textId="77777777" w:rsidR="008B6043" w:rsidRDefault="008B6043" w:rsidP="006137F7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Check all water supply lines, drains, and valves for leaks and tighten/repair as needed</w:t>
      </w:r>
    </w:p>
    <w:p w14:paraId="57C8D6CE" w14:textId="77777777" w:rsidR="008B6043" w:rsidRDefault="008B6043" w:rsidP="006137F7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Clean out garage drain pit to ensure proper drainage</w:t>
      </w:r>
    </w:p>
    <w:p w14:paraId="57C8D6CF" w14:textId="77777777" w:rsidR="00A613BB" w:rsidRPr="008B6043" w:rsidRDefault="008B6043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Check washer and dryer vents for blockage and run bleach through washer to eliminate buildup and mold</w:t>
      </w:r>
    </w:p>
    <w:p w14:paraId="57C8D6D0" w14:textId="77777777" w:rsidR="00A613BB" w:rsidRDefault="00A613BB" w:rsidP="00A613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Autumn:</w:t>
      </w:r>
    </w:p>
    <w:p w14:paraId="57C8D6D1" w14:textId="77777777" w:rsidR="00A613BB" w:rsidRDefault="00A613BB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Prune perennials</w:t>
      </w:r>
    </w:p>
    <w:p w14:paraId="57C8D6D2" w14:textId="77777777" w:rsidR="00A613BB" w:rsidRPr="00A613BB" w:rsidRDefault="00A613BB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Rake and compost leaves</w:t>
      </w:r>
    </w:p>
    <w:p w14:paraId="57C8D6D3" w14:textId="77777777" w:rsidR="00A613BB" w:rsidRDefault="00A613BB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Remove hose connections and store hose to avoid freezing</w:t>
      </w:r>
    </w:p>
    <w:p w14:paraId="57C8D6D4" w14:textId="77777777" w:rsidR="00A613BB" w:rsidRDefault="00A613BB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 w:rsidRPr="00A613BB">
        <w:rPr>
          <w:sz w:val="20"/>
          <w:szCs w:val="20"/>
        </w:rPr>
        <w:t>Clean all window tracks, clean and adjust door thresholds</w:t>
      </w:r>
      <w:r>
        <w:rPr>
          <w:sz w:val="20"/>
          <w:szCs w:val="20"/>
        </w:rPr>
        <w:t>, and check weatherstripping on windows and doors</w:t>
      </w:r>
    </w:p>
    <w:p w14:paraId="57C8D6D5" w14:textId="77777777" w:rsidR="008B6043" w:rsidRPr="00A613BB" w:rsidRDefault="008B6043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Check exterior for cracks and openings around penetrations and caulk as needed</w:t>
      </w:r>
    </w:p>
    <w:p w14:paraId="57C8D6D6" w14:textId="77777777" w:rsidR="006137F7" w:rsidRDefault="00A613BB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Check attic insulation</w:t>
      </w:r>
      <w:r w:rsidR="006137F7">
        <w:rPr>
          <w:sz w:val="20"/>
          <w:szCs w:val="20"/>
        </w:rPr>
        <w:t xml:space="preserve"> for proper coverage – insulation should not touch the underside of roof sheathing</w:t>
      </w:r>
    </w:p>
    <w:p w14:paraId="57C8D6D7" w14:textId="77777777" w:rsidR="00A613BB" w:rsidRDefault="006137F7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Check all</w:t>
      </w:r>
      <w:r w:rsidR="00A613BB">
        <w:rPr>
          <w:sz w:val="20"/>
          <w:szCs w:val="20"/>
        </w:rPr>
        <w:t xml:space="preserve"> eaves/vents</w:t>
      </w:r>
      <w:r>
        <w:rPr>
          <w:sz w:val="20"/>
          <w:szCs w:val="20"/>
        </w:rPr>
        <w:t xml:space="preserve"> to make sure they are clear from obstruction and allow for proper ventilation</w:t>
      </w:r>
    </w:p>
    <w:p w14:paraId="57C8D6D8" w14:textId="77777777" w:rsidR="001741CE" w:rsidRDefault="001741CE" w:rsidP="001741CE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Have sprinkler system blown out by a professional</w:t>
      </w:r>
    </w:p>
    <w:p w14:paraId="57C8D6D9" w14:textId="77777777" w:rsidR="001741CE" w:rsidRPr="001741CE" w:rsidRDefault="001741CE" w:rsidP="001741CE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Cover A/C unit when not in use</w:t>
      </w:r>
    </w:p>
    <w:p w14:paraId="57C8D6DA" w14:textId="77777777" w:rsidR="00A613BB" w:rsidRPr="00A613BB" w:rsidRDefault="00A613BB" w:rsidP="00A613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Winter</w:t>
      </w:r>
      <w:r w:rsidRPr="00A613BB">
        <w:rPr>
          <w:sz w:val="20"/>
          <w:szCs w:val="20"/>
        </w:rPr>
        <w:t>:</w:t>
      </w:r>
    </w:p>
    <w:p w14:paraId="57C8D6DB" w14:textId="77777777" w:rsidR="00A613BB" w:rsidRPr="00A613BB" w:rsidRDefault="00A613BB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Keep driveways, walks, and steps free of ice and snow to avoid damage</w:t>
      </w:r>
    </w:p>
    <w:p w14:paraId="57C8D6DC" w14:textId="77777777" w:rsidR="00A613BB" w:rsidRDefault="00A613BB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 w:rsidRPr="00A613BB">
        <w:rPr>
          <w:sz w:val="20"/>
          <w:szCs w:val="20"/>
        </w:rPr>
        <w:t>Remove hose connections and store hose to avoid freezing</w:t>
      </w:r>
    </w:p>
    <w:p w14:paraId="57C8D6DD" w14:textId="77777777" w:rsidR="00A613BB" w:rsidRDefault="00A613BB" w:rsidP="00A613BB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Replace heating air filter every 3 months when in use</w:t>
      </w:r>
    </w:p>
    <w:p w14:paraId="57C8D6DE" w14:textId="77777777" w:rsidR="008B6043" w:rsidRPr="001E124E" w:rsidRDefault="008B6043" w:rsidP="00EF1CBC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Clean out faucet aerators, spray nozzles, shower heads and check drains for buildup</w:t>
      </w:r>
    </w:p>
    <w:p w14:paraId="57C8D6DF" w14:textId="77777777" w:rsidR="00EF1CBC" w:rsidRPr="00EF1CBC" w:rsidRDefault="00EF1CBC" w:rsidP="00EF1C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Monthly/Regularly</w:t>
      </w:r>
      <w:r w:rsidRPr="00EF1CBC">
        <w:rPr>
          <w:sz w:val="20"/>
          <w:szCs w:val="20"/>
        </w:rPr>
        <w:t>:</w:t>
      </w:r>
    </w:p>
    <w:p w14:paraId="57C8D6E0" w14:textId="77777777" w:rsidR="00EF1CBC" w:rsidRPr="00EF1CBC" w:rsidRDefault="00EF1CBC" w:rsidP="00EF1CBC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Vacuum return grills on HVAC system and check/clean air filters. Replace every 3 months.</w:t>
      </w:r>
    </w:p>
    <w:p w14:paraId="57C8D6E1" w14:textId="77777777" w:rsidR="00EF1CBC" w:rsidRDefault="00EF1CBC" w:rsidP="00EF1CBC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Check range hood vent filter and clean/replace if necessary</w:t>
      </w:r>
    </w:p>
    <w:p w14:paraId="57C8D6E2" w14:textId="77777777" w:rsidR="00EF1CBC" w:rsidRDefault="00EF1CBC" w:rsidP="00EF1CBC">
      <w:pPr>
        <w:numPr>
          <w:ilvl w:val="0"/>
          <w:numId w:val="9"/>
        </w:numPr>
        <w:spacing w:after="0" w:line="240" w:lineRule="auto"/>
        <w:ind w:left="900"/>
        <w:rPr>
          <w:sz w:val="20"/>
          <w:szCs w:val="20"/>
        </w:rPr>
      </w:pPr>
      <w:r w:rsidRPr="00EF1CBC">
        <w:rPr>
          <w:sz w:val="20"/>
          <w:szCs w:val="20"/>
        </w:rPr>
        <w:t>Test smoke detectors, carbon monoxide detectors, and radon detectors. Clean the unit and filter and replace bat</w:t>
      </w:r>
      <w:r>
        <w:rPr>
          <w:sz w:val="20"/>
          <w:szCs w:val="20"/>
        </w:rPr>
        <w:t>teries and bulbs when necessary</w:t>
      </w:r>
    </w:p>
    <w:p w14:paraId="57C8D6E3" w14:textId="77777777" w:rsidR="00D47CF8" w:rsidRDefault="00D47C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7C8D6E4" w14:textId="77777777" w:rsidR="00D47CF8" w:rsidRPr="00D47CF8" w:rsidRDefault="00D47CF8" w:rsidP="00D47CF8">
      <w:pPr>
        <w:spacing w:after="0" w:line="240" w:lineRule="auto"/>
        <w:rPr>
          <w:b/>
          <w:sz w:val="20"/>
          <w:szCs w:val="20"/>
          <w:u w:val="single"/>
        </w:rPr>
      </w:pPr>
      <w:r w:rsidRPr="00D47CF8">
        <w:rPr>
          <w:b/>
          <w:sz w:val="20"/>
          <w:szCs w:val="20"/>
          <w:u w:val="single"/>
        </w:rPr>
        <w:t>How to fix scratches in composite decking:</w:t>
      </w:r>
    </w:p>
    <w:p w14:paraId="57C8D6E5" w14:textId="77777777" w:rsidR="00D47CF8" w:rsidRPr="00D47CF8" w:rsidRDefault="00D47CF8" w:rsidP="00D47CF8">
      <w:pPr>
        <w:spacing w:after="0" w:line="240" w:lineRule="auto"/>
        <w:rPr>
          <w:i/>
          <w:sz w:val="20"/>
          <w:szCs w:val="20"/>
        </w:rPr>
      </w:pPr>
      <w:r w:rsidRPr="00D47CF8">
        <w:rPr>
          <w:i/>
          <w:sz w:val="20"/>
          <w:szCs w:val="20"/>
        </w:rPr>
        <w:t>Allow scratches to fade normally; after time and weather take their toll on the scratch, it should fade and be less noticeable.</w:t>
      </w:r>
    </w:p>
    <w:p w14:paraId="57C8D6E6" w14:textId="77777777" w:rsidR="00D47CF8" w:rsidRPr="00D47CF8" w:rsidRDefault="00D47CF8" w:rsidP="00D47CF8">
      <w:pPr>
        <w:spacing w:after="0" w:line="240" w:lineRule="auto"/>
        <w:rPr>
          <w:i/>
          <w:sz w:val="20"/>
          <w:szCs w:val="20"/>
        </w:rPr>
      </w:pPr>
    </w:p>
    <w:p w14:paraId="57C8D6E7" w14:textId="77777777" w:rsidR="00D47CF8" w:rsidRPr="00D47CF8" w:rsidRDefault="00D47CF8" w:rsidP="00D47CF8">
      <w:pPr>
        <w:spacing w:after="0" w:line="240" w:lineRule="auto"/>
        <w:rPr>
          <w:i/>
          <w:sz w:val="20"/>
          <w:szCs w:val="20"/>
        </w:rPr>
      </w:pPr>
      <w:r w:rsidRPr="00D47CF8">
        <w:rPr>
          <w:i/>
          <w:sz w:val="20"/>
          <w:szCs w:val="20"/>
        </w:rPr>
        <w:t>Hold a heat gun no closer than 7 inches to the scratched surface of the decking. Use a wire brush to scrape in the same direction of the grain while using a heat gun on the area. The heat gun softens the decking so brushing can blend the scratch into the decking. The brushing will bring on a color change as the non-weathered surface is exposed. Allow the brushed surface to fade naturally in the weather and sun.</w:t>
      </w:r>
    </w:p>
    <w:p w14:paraId="57C8D6E8" w14:textId="77777777" w:rsidR="00D47CF8" w:rsidRPr="00D47CF8" w:rsidRDefault="00D47CF8" w:rsidP="00D47CF8">
      <w:pPr>
        <w:spacing w:after="0" w:line="240" w:lineRule="auto"/>
        <w:rPr>
          <w:i/>
          <w:sz w:val="20"/>
          <w:szCs w:val="20"/>
        </w:rPr>
      </w:pPr>
    </w:p>
    <w:p w14:paraId="57C8D6E9" w14:textId="77777777" w:rsidR="00D47CF8" w:rsidRPr="00D47CF8" w:rsidRDefault="00D47CF8" w:rsidP="00D47CF8">
      <w:pPr>
        <w:spacing w:after="0" w:line="240" w:lineRule="auto"/>
        <w:rPr>
          <w:i/>
          <w:sz w:val="20"/>
          <w:szCs w:val="20"/>
        </w:rPr>
      </w:pPr>
      <w:r w:rsidRPr="00D47CF8">
        <w:rPr>
          <w:i/>
          <w:sz w:val="20"/>
          <w:szCs w:val="20"/>
        </w:rPr>
        <w:t>Replace boards if the scratches are deep gouges and cannot be brushed or faded out.</w:t>
      </w:r>
    </w:p>
    <w:p w14:paraId="57C8D6EA" w14:textId="77777777" w:rsidR="00D47CF8" w:rsidRDefault="00D47CF8" w:rsidP="00D47CF8">
      <w:pPr>
        <w:spacing w:after="0" w:line="240" w:lineRule="auto"/>
        <w:rPr>
          <w:sz w:val="20"/>
          <w:szCs w:val="20"/>
        </w:rPr>
      </w:pPr>
    </w:p>
    <w:p w14:paraId="57C8D6EB" w14:textId="77777777" w:rsidR="00D47CF8" w:rsidRPr="00D47CF8" w:rsidRDefault="00D47CF8" w:rsidP="00D47CF8">
      <w:pPr>
        <w:spacing w:after="0" w:line="240" w:lineRule="auto"/>
        <w:rPr>
          <w:sz w:val="20"/>
          <w:szCs w:val="20"/>
          <w:u w:val="single"/>
        </w:rPr>
      </w:pPr>
      <w:r w:rsidRPr="00D47CF8">
        <w:rPr>
          <w:sz w:val="20"/>
          <w:szCs w:val="20"/>
          <w:u w:val="single"/>
        </w:rPr>
        <w:t>Instructions:</w:t>
      </w:r>
    </w:p>
    <w:p w14:paraId="57C8D6EC" w14:textId="77777777" w:rsidR="00D47CF8" w:rsidRDefault="00D47CF8" w:rsidP="00D47C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1. Spray the affected area with your garden hose to remove any dirt or debris from inside the scratches. Use a soft </w:t>
      </w:r>
      <w:r>
        <w:rPr>
          <w:sz w:val="20"/>
          <w:szCs w:val="20"/>
        </w:rPr>
        <w:tab/>
        <w:t>bristled brush to remove dirt from deep scratches.</w:t>
      </w:r>
    </w:p>
    <w:p w14:paraId="57C8D6ED" w14:textId="77777777" w:rsidR="00D47CF8" w:rsidRDefault="00D47CF8" w:rsidP="00D47C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2. Put on protective gear such as goggles and work gloves before you mix oxalic or phosphoric acid containing </w:t>
      </w:r>
      <w:r>
        <w:rPr>
          <w:sz w:val="20"/>
          <w:szCs w:val="20"/>
        </w:rPr>
        <w:tab/>
        <w:t>cleanser. Mix the cleanser according to the package instructions.</w:t>
      </w:r>
    </w:p>
    <w:p w14:paraId="57C8D6EE" w14:textId="77777777" w:rsidR="00D47CF8" w:rsidRDefault="00D47CF8" w:rsidP="00D47C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3. Apply the cleanser to the Trex decking, concentrating on the scratched area. Agitate the solution with a soft </w:t>
      </w:r>
      <w:r>
        <w:rPr>
          <w:sz w:val="20"/>
          <w:szCs w:val="20"/>
        </w:rPr>
        <w:tab/>
        <w:t>bristled brush and allow the solution to work for a few minutes.</w:t>
      </w:r>
    </w:p>
    <w:p w14:paraId="57C8D6EF" w14:textId="77777777" w:rsidR="00D47CF8" w:rsidRDefault="00D47CF8" w:rsidP="00D47C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4. Rinse the area thoroughly with fresh water.</w:t>
      </w:r>
    </w:p>
    <w:p w14:paraId="57C8D6F0" w14:textId="77777777" w:rsidR="00D47CF8" w:rsidRDefault="00D47CF8" w:rsidP="00D47CF8">
      <w:pPr>
        <w:spacing w:after="0" w:line="240" w:lineRule="auto"/>
        <w:rPr>
          <w:sz w:val="20"/>
          <w:szCs w:val="20"/>
        </w:rPr>
      </w:pPr>
    </w:p>
    <w:p w14:paraId="57C8D6F1" w14:textId="77777777" w:rsidR="00D47CF8" w:rsidRPr="00D47CF8" w:rsidRDefault="00D47CF8" w:rsidP="00D47CF8">
      <w:pPr>
        <w:spacing w:after="0" w:line="240" w:lineRule="auto"/>
        <w:rPr>
          <w:i/>
          <w:sz w:val="20"/>
          <w:szCs w:val="20"/>
        </w:rPr>
      </w:pPr>
      <w:r w:rsidRPr="00D47CF8">
        <w:rPr>
          <w:i/>
          <w:sz w:val="20"/>
          <w:szCs w:val="20"/>
        </w:rPr>
        <w:t>*Look for oxalic or phosphoric acid containing cleanser, usually marked as a brightener, in home improvement supply stores.</w:t>
      </w:r>
    </w:p>
    <w:p w14:paraId="57C8D6F2" w14:textId="77777777" w:rsidR="006137F7" w:rsidRPr="0059631E" w:rsidRDefault="006137F7" w:rsidP="00A613BB">
      <w:p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br w:type="page"/>
      </w:r>
      <w:r w:rsidRPr="0059631E">
        <w:rPr>
          <w:b/>
          <w:sz w:val="20"/>
          <w:szCs w:val="20"/>
          <w:u w:val="single"/>
        </w:rPr>
        <w:t>Homeowner’s Maintenance Record</w:t>
      </w:r>
    </w:p>
    <w:p w14:paraId="57C8D6F3" w14:textId="77777777" w:rsidR="006137F7" w:rsidRDefault="006137F7" w:rsidP="00A613BB">
      <w:pPr>
        <w:spacing w:after="0" w:line="240" w:lineRule="auto"/>
        <w:rPr>
          <w:sz w:val="20"/>
          <w:szCs w:val="20"/>
        </w:rPr>
      </w:pPr>
    </w:p>
    <w:p w14:paraId="57C8D6F4" w14:textId="77777777" w:rsidR="006137F7" w:rsidRDefault="006137F7" w:rsidP="00A613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1101">
        <w:rPr>
          <w:sz w:val="20"/>
          <w:szCs w:val="20"/>
        </w:rPr>
        <w:tab/>
        <w:t>Dates Checked/Repaired</w:t>
      </w:r>
      <w:r w:rsidR="001C1101">
        <w:rPr>
          <w:sz w:val="20"/>
          <w:szCs w:val="20"/>
        </w:rPr>
        <w:tab/>
      </w:r>
      <w:r w:rsidR="001C1101">
        <w:rPr>
          <w:sz w:val="20"/>
          <w:szCs w:val="20"/>
        </w:rPr>
        <w:tab/>
      </w:r>
      <w:r>
        <w:rPr>
          <w:sz w:val="20"/>
          <w:szCs w:val="20"/>
        </w:rPr>
        <w:t>Remarks: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900"/>
        <w:gridCol w:w="990"/>
        <w:gridCol w:w="990"/>
        <w:gridCol w:w="3595"/>
      </w:tblGrid>
      <w:tr w:rsidR="001C1101" w14:paraId="57C8D6FA" w14:textId="77777777" w:rsidTr="001C1101">
        <w:tc>
          <w:tcPr>
            <w:tcW w:w="3595" w:type="dxa"/>
          </w:tcPr>
          <w:p w14:paraId="57C8D6F5" w14:textId="77777777" w:rsidR="006137F7" w:rsidRDefault="008B02C2" w:rsidP="006137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Appliances:</w:t>
            </w:r>
          </w:p>
        </w:tc>
        <w:tc>
          <w:tcPr>
            <w:tcW w:w="900" w:type="dxa"/>
          </w:tcPr>
          <w:p w14:paraId="57C8D6F6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6F7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6F8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6F9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1101" w14:paraId="57C8D701" w14:textId="77777777" w:rsidTr="001C1101">
        <w:tc>
          <w:tcPr>
            <w:tcW w:w="3595" w:type="dxa"/>
          </w:tcPr>
          <w:p w14:paraId="57C8D6FB" w14:textId="77777777" w:rsidR="00BC1EBA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Ranges, ovens, broilers</w:t>
            </w:r>
            <w:r w:rsidR="00BC1EBA">
              <w:rPr>
                <w:sz w:val="20"/>
                <w:szCs w:val="20"/>
              </w:rPr>
              <w:t xml:space="preserve"> - </w:t>
            </w:r>
            <w:r w:rsidR="00BC1EBA" w:rsidRPr="00BC1EBA">
              <w:rPr>
                <w:sz w:val="20"/>
                <w:szCs w:val="20"/>
              </w:rPr>
              <w:t xml:space="preserve">controls, </w:t>
            </w:r>
            <w:r w:rsidR="00BC1EBA">
              <w:rPr>
                <w:sz w:val="20"/>
                <w:szCs w:val="20"/>
              </w:rPr>
              <w:t xml:space="preserve">     </w:t>
            </w:r>
          </w:p>
          <w:p w14:paraId="57C8D6FC" w14:textId="77777777" w:rsidR="006137F7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C1EBA">
              <w:rPr>
                <w:sz w:val="20"/>
                <w:szCs w:val="20"/>
              </w:rPr>
              <w:t>heating elements, pilots, valves</w:t>
            </w:r>
            <w:r>
              <w:rPr>
                <w:sz w:val="20"/>
                <w:szCs w:val="20"/>
              </w:rPr>
              <w:t>, etc.</w:t>
            </w:r>
          </w:p>
        </w:tc>
        <w:tc>
          <w:tcPr>
            <w:tcW w:w="900" w:type="dxa"/>
          </w:tcPr>
          <w:p w14:paraId="57C8D6FD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6FE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6FF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00" w14:textId="77777777" w:rsidR="006137F7" w:rsidRDefault="006137F7" w:rsidP="00BC1EB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1101" w14:paraId="57C8D707" w14:textId="77777777" w:rsidTr="001C1101">
        <w:tc>
          <w:tcPr>
            <w:tcW w:w="3595" w:type="dxa"/>
          </w:tcPr>
          <w:p w14:paraId="57C8D702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Small appliance cords &amp; plugs</w:t>
            </w:r>
          </w:p>
        </w:tc>
        <w:tc>
          <w:tcPr>
            <w:tcW w:w="900" w:type="dxa"/>
          </w:tcPr>
          <w:p w14:paraId="57C8D703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04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05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06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1101" w14:paraId="57C8D70D" w14:textId="77777777" w:rsidTr="001C1101">
        <w:tc>
          <w:tcPr>
            <w:tcW w:w="3595" w:type="dxa"/>
          </w:tcPr>
          <w:p w14:paraId="57C8D708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Smoke alarms</w:t>
            </w:r>
          </w:p>
        </w:tc>
        <w:tc>
          <w:tcPr>
            <w:tcW w:w="900" w:type="dxa"/>
          </w:tcPr>
          <w:p w14:paraId="57C8D709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0A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0B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0C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1101" w14:paraId="57C8D713" w14:textId="77777777" w:rsidTr="001C1101">
        <w:tc>
          <w:tcPr>
            <w:tcW w:w="3595" w:type="dxa"/>
          </w:tcPr>
          <w:p w14:paraId="57C8D70E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Security system</w:t>
            </w:r>
          </w:p>
        </w:tc>
        <w:tc>
          <w:tcPr>
            <w:tcW w:w="900" w:type="dxa"/>
          </w:tcPr>
          <w:p w14:paraId="57C8D70F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10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11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12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1101" w14:paraId="57C8D719" w14:textId="77777777" w:rsidTr="001C1101">
        <w:tc>
          <w:tcPr>
            <w:tcW w:w="3595" w:type="dxa"/>
          </w:tcPr>
          <w:p w14:paraId="57C8D714" w14:textId="77777777" w:rsidR="006137F7" w:rsidRDefault="008B02C2" w:rsidP="006137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Fire extinguisher</w:t>
            </w:r>
          </w:p>
        </w:tc>
        <w:tc>
          <w:tcPr>
            <w:tcW w:w="900" w:type="dxa"/>
          </w:tcPr>
          <w:p w14:paraId="57C8D715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16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17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18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1101" w14:paraId="57C8D71F" w14:textId="77777777" w:rsidTr="001C1101">
        <w:tc>
          <w:tcPr>
            <w:tcW w:w="3595" w:type="dxa"/>
          </w:tcPr>
          <w:p w14:paraId="57C8D71A" w14:textId="77777777" w:rsidR="006137F7" w:rsidRDefault="008B02C2" w:rsidP="00BC1E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Washer</w:t>
            </w:r>
            <w:r w:rsidR="00BC1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dryer</w:t>
            </w:r>
            <w:r w:rsidR="00BC1EBA">
              <w:rPr>
                <w:sz w:val="20"/>
                <w:szCs w:val="20"/>
              </w:rPr>
              <w:t xml:space="preserve"> vents &amp; connections</w:t>
            </w:r>
          </w:p>
        </w:tc>
        <w:tc>
          <w:tcPr>
            <w:tcW w:w="900" w:type="dxa"/>
          </w:tcPr>
          <w:p w14:paraId="57C8D71B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1C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1D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1E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1101" w14:paraId="57C8D725" w14:textId="77777777" w:rsidTr="001C1101">
        <w:tc>
          <w:tcPr>
            <w:tcW w:w="3595" w:type="dxa"/>
          </w:tcPr>
          <w:p w14:paraId="57C8D720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Attic:</w:t>
            </w:r>
          </w:p>
        </w:tc>
        <w:tc>
          <w:tcPr>
            <w:tcW w:w="900" w:type="dxa"/>
          </w:tcPr>
          <w:p w14:paraId="57C8D721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22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23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24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2B" w14:textId="77777777" w:rsidTr="001C1101">
        <w:tc>
          <w:tcPr>
            <w:tcW w:w="3595" w:type="dxa"/>
          </w:tcPr>
          <w:p w14:paraId="57C8D726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Louvers and vents</w:t>
            </w:r>
          </w:p>
        </w:tc>
        <w:tc>
          <w:tcPr>
            <w:tcW w:w="900" w:type="dxa"/>
          </w:tcPr>
          <w:p w14:paraId="57C8D727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28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29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2A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31" w14:textId="77777777" w:rsidTr="001C1101">
        <w:tc>
          <w:tcPr>
            <w:tcW w:w="3595" w:type="dxa"/>
          </w:tcPr>
          <w:p w14:paraId="57C8D72C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Insulation</w:t>
            </w:r>
          </w:p>
        </w:tc>
        <w:tc>
          <w:tcPr>
            <w:tcW w:w="900" w:type="dxa"/>
          </w:tcPr>
          <w:p w14:paraId="57C8D72D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2E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2F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30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37" w14:textId="77777777" w:rsidTr="001C1101">
        <w:tc>
          <w:tcPr>
            <w:tcW w:w="3595" w:type="dxa"/>
          </w:tcPr>
          <w:p w14:paraId="57C8D732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Inside roof sheathing</w:t>
            </w:r>
          </w:p>
        </w:tc>
        <w:tc>
          <w:tcPr>
            <w:tcW w:w="900" w:type="dxa"/>
          </w:tcPr>
          <w:p w14:paraId="57C8D733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34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35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36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3D" w14:textId="77777777" w:rsidTr="001C1101">
        <w:tc>
          <w:tcPr>
            <w:tcW w:w="3595" w:type="dxa"/>
          </w:tcPr>
          <w:p w14:paraId="57C8D738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Electrical wiring</w:t>
            </w:r>
          </w:p>
        </w:tc>
        <w:tc>
          <w:tcPr>
            <w:tcW w:w="900" w:type="dxa"/>
          </w:tcPr>
          <w:p w14:paraId="57C8D739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3A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3B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3C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43" w14:textId="77777777" w:rsidTr="001C1101">
        <w:tc>
          <w:tcPr>
            <w:tcW w:w="3595" w:type="dxa"/>
          </w:tcPr>
          <w:p w14:paraId="57C8D73E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Basement:</w:t>
            </w:r>
          </w:p>
        </w:tc>
        <w:tc>
          <w:tcPr>
            <w:tcW w:w="900" w:type="dxa"/>
          </w:tcPr>
          <w:p w14:paraId="57C8D73F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40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41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42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49" w14:textId="77777777" w:rsidTr="001C1101">
        <w:tc>
          <w:tcPr>
            <w:tcW w:w="3595" w:type="dxa"/>
          </w:tcPr>
          <w:p w14:paraId="57C8D744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Masonry joints and surfaces</w:t>
            </w:r>
          </w:p>
        </w:tc>
        <w:tc>
          <w:tcPr>
            <w:tcW w:w="900" w:type="dxa"/>
          </w:tcPr>
          <w:p w14:paraId="57C8D745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46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47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48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4F" w14:textId="77777777" w:rsidTr="001C1101">
        <w:tc>
          <w:tcPr>
            <w:tcW w:w="3595" w:type="dxa"/>
          </w:tcPr>
          <w:p w14:paraId="57C8D74A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Flooring</w:t>
            </w:r>
          </w:p>
        </w:tc>
        <w:tc>
          <w:tcPr>
            <w:tcW w:w="900" w:type="dxa"/>
          </w:tcPr>
          <w:p w14:paraId="57C8D74B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4C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4D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4E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55" w14:textId="77777777" w:rsidTr="001C1101">
        <w:tc>
          <w:tcPr>
            <w:tcW w:w="3595" w:type="dxa"/>
          </w:tcPr>
          <w:p w14:paraId="57C8D750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Stairs</w:t>
            </w:r>
          </w:p>
        </w:tc>
        <w:tc>
          <w:tcPr>
            <w:tcW w:w="900" w:type="dxa"/>
          </w:tcPr>
          <w:p w14:paraId="57C8D751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52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53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54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5B" w14:textId="77777777" w:rsidTr="001C1101">
        <w:tc>
          <w:tcPr>
            <w:tcW w:w="3595" w:type="dxa"/>
          </w:tcPr>
          <w:p w14:paraId="57C8D756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Insulation</w:t>
            </w:r>
          </w:p>
        </w:tc>
        <w:tc>
          <w:tcPr>
            <w:tcW w:w="900" w:type="dxa"/>
          </w:tcPr>
          <w:p w14:paraId="57C8D757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58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59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5A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61" w14:textId="77777777" w:rsidTr="001C1101">
        <w:tc>
          <w:tcPr>
            <w:tcW w:w="3595" w:type="dxa"/>
          </w:tcPr>
          <w:p w14:paraId="57C8D75C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Plumbing:</w:t>
            </w:r>
          </w:p>
        </w:tc>
        <w:tc>
          <w:tcPr>
            <w:tcW w:w="900" w:type="dxa"/>
          </w:tcPr>
          <w:p w14:paraId="57C8D75D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5E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5F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60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67" w14:textId="77777777" w:rsidTr="001C1101">
        <w:tc>
          <w:tcPr>
            <w:tcW w:w="3595" w:type="dxa"/>
          </w:tcPr>
          <w:p w14:paraId="57C8D762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Tub, sink, shower surfaces</w:t>
            </w:r>
          </w:p>
        </w:tc>
        <w:tc>
          <w:tcPr>
            <w:tcW w:w="900" w:type="dxa"/>
          </w:tcPr>
          <w:p w14:paraId="57C8D763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64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65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66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6D" w14:textId="77777777" w:rsidTr="001C1101">
        <w:tc>
          <w:tcPr>
            <w:tcW w:w="3595" w:type="dxa"/>
          </w:tcPr>
          <w:p w14:paraId="57C8D768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Caulking</w:t>
            </w:r>
          </w:p>
        </w:tc>
        <w:tc>
          <w:tcPr>
            <w:tcW w:w="900" w:type="dxa"/>
          </w:tcPr>
          <w:p w14:paraId="57C8D769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6A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6B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6C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73" w14:textId="77777777" w:rsidTr="001C1101">
        <w:tc>
          <w:tcPr>
            <w:tcW w:w="3595" w:type="dxa"/>
          </w:tcPr>
          <w:p w14:paraId="57C8D76E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Grouting</w:t>
            </w:r>
          </w:p>
        </w:tc>
        <w:tc>
          <w:tcPr>
            <w:tcW w:w="900" w:type="dxa"/>
          </w:tcPr>
          <w:p w14:paraId="57C8D76F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70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71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72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79" w14:textId="77777777" w:rsidTr="001C1101">
        <w:tc>
          <w:tcPr>
            <w:tcW w:w="3595" w:type="dxa"/>
          </w:tcPr>
          <w:p w14:paraId="57C8D774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Faucets and fixtures</w:t>
            </w:r>
          </w:p>
        </w:tc>
        <w:tc>
          <w:tcPr>
            <w:tcW w:w="900" w:type="dxa"/>
          </w:tcPr>
          <w:p w14:paraId="57C8D775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76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77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78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7F" w14:textId="77777777" w:rsidTr="001C1101">
        <w:tc>
          <w:tcPr>
            <w:tcW w:w="3595" w:type="dxa"/>
          </w:tcPr>
          <w:p w14:paraId="57C8D77A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Pipe connections</w:t>
            </w:r>
          </w:p>
        </w:tc>
        <w:tc>
          <w:tcPr>
            <w:tcW w:w="900" w:type="dxa"/>
          </w:tcPr>
          <w:p w14:paraId="57C8D77B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7C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7D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7E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85" w14:textId="77777777" w:rsidTr="001C1101">
        <w:tc>
          <w:tcPr>
            <w:tcW w:w="3595" w:type="dxa"/>
          </w:tcPr>
          <w:p w14:paraId="57C8D780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Drains</w:t>
            </w:r>
          </w:p>
        </w:tc>
        <w:tc>
          <w:tcPr>
            <w:tcW w:w="900" w:type="dxa"/>
          </w:tcPr>
          <w:p w14:paraId="57C8D781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82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83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84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8B" w14:textId="77777777" w:rsidTr="001C1101">
        <w:tc>
          <w:tcPr>
            <w:tcW w:w="3595" w:type="dxa"/>
          </w:tcPr>
          <w:p w14:paraId="57C8D786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Aerators</w:t>
            </w:r>
          </w:p>
        </w:tc>
        <w:tc>
          <w:tcPr>
            <w:tcW w:w="900" w:type="dxa"/>
          </w:tcPr>
          <w:p w14:paraId="57C8D787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88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89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8A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91" w14:textId="77777777" w:rsidTr="001C1101">
        <w:tc>
          <w:tcPr>
            <w:tcW w:w="3595" w:type="dxa"/>
          </w:tcPr>
          <w:p w14:paraId="57C8D78C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Heater:</w:t>
            </w:r>
          </w:p>
        </w:tc>
        <w:tc>
          <w:tcPr>
            <w:tcW w:w="900" w:type="dxa"/>
          </w:tcPr>
          <w:p w14:paraId="57C8D78D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8E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8F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90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97" w14:textId="77777777" w:rsidTr="001C1101">
        <w:tc>
          <w:tcPr>
            <w:tcW w:w="3595" w:type="dxa"/>
          </w:tcPr>
          <w:p w14:paraId="57C8D792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Pressure relief valve</w:t>
            </w:r>
          </w:p>
        </w:tc>
        <w:tc>
          <w:tcPr>
            <w:tcW w:w="900" w:type="dxa"/>
          </w:tcPr>
          <w:p w14:paraId="57C8D793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94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95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96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9D" w14:textId="77777777" w:rsidTr="001C1101">
        <w:tc>
          <w:tcPr>
            <w:tcW w:w="3595" w:type="dxa"/>
          </w:tcPr>
          <w:p w14:paraId="57C8D798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Mineral deposits</w:t>
            </w:r>
          </w:p>
        </w:tc>
        <w:tc>
          <w:tcPr>
            <w:tcW w:w="900" w:type="dxa"/>
          </w:tcPr>
          <w:p w14:paraId="57C8D799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9A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9B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9C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A3" w14:textId="77777777" w:rsidTr="001C1101">
        <w:tc>
          <w:tcPr>
            <w:tcW w:w="3595" w:type="dxa"/>
          </w:tcPr>
          <w:p w14:paraId="57C8D79E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Temperature settings</w:t>
            </w:r>
          </w:p>
        </w:tc>
        <w:tc>
          <w:tcPr>
            <w:tcW w:w="900" w:type="dxa"/>
          </w:tcPr>
          <w:p w14:paraId="57C8D79F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A0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A1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A2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A9" w14:textId="77777777" w:rsidTr="001C1101">
        <w:tc>
          <w:tcPr>
            <w:tcW w:w="3595" w:type="dxa"/>
          </w:tcPr>
          <w:p w14:paraId="57C8D7A4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HVAC:</w:t>
            </w:r>
          </w:p>
        </w:tc>
        <w:tc>
          <w:tcPr>
            <w:tcW w:w="900" w:type="dxa"/>
          </w:tcPr>
          <w:p w14:paraId="57C8D7A5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A6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A7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A8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AF" w14:textId="77777777" w:rsidTr="001C1101">
        <w:tc>
          <w:tcPr>
            <w:tcW w:w="3595" w:type="dxa"/>
          </w:tcPr>
          <w:p w14:paraId="57C8D7AA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Humidifier/De-Humidifier</w:t>
            </w:r>
          </w:p>
        </w:tc>
        <w:tc>
          <w:tcPr>
            <w:tcW w:w="900" w:type="dxa"/>
          </w:tcPr>
          <w:p w14:paraId="57C8D7AB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AC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AD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AE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137F7" w14:paraId="57C8D7B5" w14:textId="77777777" w:rsidTr="001C1101">
        <w:tc>
          <w:tcPr>
            <w:tcW w:w="3595" w:type="dxa"/>
          </w:tcPr>
          <w:p w14:paraId="57C8D7B0" w14:textId="77777777" w:rsidR="006137F7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Filters</w:t>
            </w:r>
          </w:p>
        </w:tc>
        <w:tc>
          <w:tcPr>
            <w:tcW w:w="900" w:type="dxa"/>
          </w:tcPr>
          <w:p w14:paraId="57C8D7B1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B2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B3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B4" w14:textId="77777777" w:rsidR="006137F7" w:rsidRDefault="006137F7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7BB" w14:textId="77777777" w:rsidTr="001C1101">
        <w:tc>
          <w:tcPr>
            <w:tcW w:w="3595" w:type="dxa"/>
          </w:tcPr>
          <w:p w14:paraId="57C8D7B6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Air registers and returns</w:t>
            </w:r>
          </w:p>
        </w:tc>
        <w:tc>
          <w:tcPr>
            <w:tcW w:w="900" w:type="dxa"/>
          </w:tcPr>
          <w:p w14:paraId="57C8D7B7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B8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B9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BA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7C1" w14:textId="77777777" w:rsidTr="001C1101">
        <w:tc>
          <w:tcPr>
            <w:tcW w:w="3595" w:type="dxa"/>
          </w:tcPr>
          <w:p w14:paraId="57C8D7BC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Ducts and dampers</w:t>
            </w:r>
          </w:p>
        </w:tc>
        <w:tc>
          <w:tcPr>
            <w:tcW w:w="900" w:type="dxa"/>
          </w:tcPr>
          <w:p w14:paraId="57C8D7BD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BE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BF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C0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7C7" w14:textId="77777777" w:rsidTr="001C1101">
        <w:tc>
          <w:tcPr>
            <w:tcW w:w="3595" w:type="dxa"/>
          </w:tcPr>
          <w:p w14:paraId="57C8D7C2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Thermostat</w:t>
            </w:r>
          </w:p>
        </w:tc>
        <w:tc>
          <w:tcPr>
            <w:tcW w:w="900" w:type="dxa"/>
          </w:tcPr>
          <w:p w14:paraId="57C8D7C3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C4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C5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C6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7CD" w14:textId="77777777" w:rsidTr="001C1101">
        <w:tc>
          <w:tcPr>
            <w:tcW w:w="3595" w:type="dxa"/>
          </w:tcPr>
          <w:p w14:paraId="57C8D7C8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Blower fan*</w:t>
            </w:r>
          </w:p>
        </w:tc>
        <w:tc>
          <w:tcPr>
            <w:tcW w:w="900" w:type="dxa"/>
          </w:tcPr>
          <w:p w14:paraId="57C8D7C9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CA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CB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CC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7D3" w14:textId="77777777" w:rsidTr="001C1101">
        <w:tc>
          <w:tcPr>
            <w:tcW w:w="3595" w:type="dxa"/>
          </w:tcPr>
          <w:p w14:paraId="57C8D7CE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Burners*</w:t>
            </w:r>
          </w:p>
        </w:tc>
        <w:tc>
          <w:tcPr>
            <w:tcW w:w="900" w:type="dxa"/>
          </w:tcPr>
          <w:p w14:paraId="57C8D7CF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D0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D1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D2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7D9" w14:textId="77777777" w:rsidTr="001C1101">
        <w:tc>
          <w:tcPr>
            <w:tcW w:w="3595" w:type="dxa"/>
          </w:tcPr>
          <w:p w14:paraId="57C8D7D4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Motor*</w:t>
            </w:r>
          </w:p>
        </w:tc>
        <w:tc>
          <w:tcPr>
            <w:tcW w:w="900" w:type="dxa"/>
          </w:tcPr>
          <w:p w14:paraId="57C8D7D5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D6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D7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D8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7DF" w14:textId="77777777" w:rsidTr="001C1101">
        <w:tc>
          <w:tcPr>
            <w:tcW w:w="3595" w:type="dxa"/>
          </w:tcPr>
          <w:p w14:paraId="57C8D7DA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Pilot*</w:t>
            </w:r>
          </w:p>
        </w:tc>
        <w:tc>
          <w:tcPr>
            <w:tcW w:w="900" w:type="dxa"/>
          </w:tcPr>
          <w:p w14:paraId="57C8D7DB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DC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DD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DE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7E5" w14:textId="77777777" w:rsidTr="001C1101">
        <w:tc>
          <w:tcPr>
            <w:tcW w:w="3595" w:type="dxa"/>
          </w:tcPr>
          <w:p w14:paraId="57C8D7E0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Gas line*</w:t>
            </w:r>
          </w:p>
        </w:tc>
        <w:tc>
          <w:tcPr>
            <w:tcW w:w="900" w:type="dxa"/>
          </w:tcPr>
          <w:p w14:paraId="57C8D7E1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E2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E3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E4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7EB" w14:textId="77777777" w:rsidTr="001C1101">
        <w:tc>
          <w:tcPr>
            <w:tcW w:w="3595" w:type="dxa"/>
          </w:tcPr>
          <w:p w14:paraId="57C8D7E6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Refrigerant*</w:t>
            </w:r>
          </w:p>
        </w:tc>
        <w:tc>
          <w:tcPr>
            <w:tcW w:w="900" w:type="dxa"/>
          </w:tcPr>
          <w:p w14:paraId="57C8D7E7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E8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E9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EA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7F1" w14:textId="77777777" w:rsidTr="001C1101">
        <w:tc>
          <w:tcPr>
            <w:tcW w:w="3595" w:type="dxa"/>
          </w:tcPr>
          <w:p w14:paraId="57C8D7EC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Electrical:</w:t>
            </w:r>
          </w:p>
        </w:tc>
        <w:tc>
          <w:tcPr>
            <w:tcW w:w="900" w:type="dxa"/>
          </w:tcPr>
          <w:p w14:paraId="57C8D7ED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EE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EF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F0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7F7" w14:textId="77777777" w:rsidTr="001C1101">
        <w:tc>
          <w:tcPr>
            <w:tcW w:w="3595" w:type="dxa"/>
          </w:tcPr>
          <w:p w14:paraId="57C8D7F2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Service entrance</w:t>
            </w:r>
          </w:p>
        </w:tc>
        <w:tc>
          <w:tcPr>
            <w:tcW w:w="900" w:type="dxa"/>
          </w:tcPr>
          <w:p w14:paraId="57C8D7F3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F4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F5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F6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7FD" w14:textId="77777777" w:rsidTr="001C1101">
        <w:tc>
          <w:tcPr>
            <w:tcW w:w="3595" w:type="dxa"/>
          </w:tcPr>
          <w:p w14:paraId="57C8D7F8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Circuit breakers</w:t>
            </w:r>
          </w:p>
        </w:tc>
        <w:tc>
          <w:tcPr>
            <w:tcW w:w="900" w:type="dxa"/>
          </w:tcPr>
          <w:p w14:paraId="57C8D7F9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FA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7FB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7FC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03" w14:textId="77777777" w:rsidTr="001C1101">
        <w:tc>
          <w:tcPr>
            <w:tcW w:w="3595" w:type="dxa"/>
          </w:tcPr>
          <w:p w14:paraId="57C8D7FE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Outlets and switches</w:t>
            </w:r>
          </w:p>
        </w:tc>
        <w:tc>
          <w:tcPr>
            <w:tcW w:w="900" w:type="dxa"/>
          </w:tcPr>
          <w:p w14:paraId="57C8D7FF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00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01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02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09" w14:textId="77777777" w:rsidTr="001C1101">
        <w:tc>
          <w:tcPr>
            <w:tcW w:w="3595" w:type="dxa"/>
          </w:tcPr>
          <w:p w14:paraId="57C8D804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Fixtures</w:t>
            </w:r>
          </w:p>
        </w:tc>
        <w:tc>
          <w:tcPr>
            <w:tcW w:w="900" w:type="dxa"/>
          </w:tcPr>
          <w:p w14:paraId="57C8D805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06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07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08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0F" w14:textId="77777777" w:rsidTr="001C1101">
        <w:tc>
          <w:tcPr>
            <w:tcW w:w="3595" w:type="dxa"/>
          </w:tcPr>
          <w:p w14:paraId="57C8D80A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Light bulbs</w:t>
            </w:r>
          </w:p>
        </w:tc>
        <w:tc>
          <w:tcPr>
            <w:tcW w:w="900" w:type="dxa"/>
          </w:tcPr>
          <w:p w14:paraId="57C8D80B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0C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0D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0E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15" w14:textId="77777777" w:rsidTr="001C1101">
        <w:tc>
          <w:tcPr>
            <w:tcW w:w="3595" w:type="dxa"/>
          </w:tcPr>
          <w:p w14:paraId="57C8D810" w14:textId="77777777" w:rsidR="008B02C2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Interior Surfaces:</w:t>
            </w:r>
          </w:p>
        </w:tc>
        <w:tc>
          <w:tcPr>
            <w:tcW w:w="900" w:type="dxa"/>
          </w:tcPr>
          <w:p w14:paraId="57C8D811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12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13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14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1B" w14:textId="77777777" w:rsidTr="001C1101">
        <w:tc>
          <w:tcPr>
            <w:tcW w:w="3595" w:type="dxa"/>
          </w:tcPr>
          <w:p w14:paraId="57C8D816" w14:textId="77777777" w:rsidR="008B02C2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Ceilings</w:t>
            </w:r>
          </w:p>
        </w:tc>
        <w:tc>
          <w:tcPr>
            <w:tcW w:w="900" w:type="dxa"/>
          </w:tcPr>
          <w:p w14:paraId="57C8D817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18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19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1A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21" w14:textId="77777777" w:rsidTr="001C1101">
        <w:tc>
          <w:tcPr>
            <w:tcW w:w="3595" w:type="dxa"/>
          </w:tcPr>
          <w:p w14:paraId="57C8D81C" w14:textId="77777777" w:rsidR="008B02C2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Walls</w:t>
            </w:r>
          </w:p>
        </w:tc>
        <w:tc>
          <w:tcPr>
            <w:tcW w:w="900" w:type="dxa"/>
          </w:tcPr>
          <w:p w14:paraId="57C8D81D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1E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1F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20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27" w14:textId="77777777" w:rsidTr="001C1101">
        <w:tc>
          <w:tcPr>
            <w:tcW w:w="3595" w:type="dxa"/>
          </w:tcPr>
          <w:p w14:paraId="57C8D822" w14:textId="77777777" w:rsidR="008B02C2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Floors</w:t>
            </w:r>
          </w:p>
        </w:tc>
        <w:tc>
          <w:tcPr>
            <w:tcW w:w="900" w:type="dxa"/>
          </w:tcPr>
          <w:p w14:paraId="57C8D823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24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25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26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2D" w14:textId="77777777" w:rsidTr="001C1101">
        <w:tc>
          <w:tcPr>
            <w:tcW w:w="3595" w:type="dxa"/>
          </w:tcPr>
          <w:p w14:paraId="57C8D828" w14:textId="77777777" w:rsidR="008B02C2" w:rsidRDefault="00BC1EBA" w:rsidP="00BC1E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Trim and molding</w:t>
            </w:r>
          </w:p>
        </w:tc>
        <w:tc>
          <w:tcPr>
            <w:tcW w:w="900" w:type="dxa"/>
          </w:tcPr>
          <w:p w14:paraId="57C8D829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2A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2B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2C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33" w14:textId="77777777" w:rsidTr="001C1101">
        <w:tc>
          <w:tcPr>
            <w:tcW w:w="3595" w:type="dxa"/>
          </w:tcPr>
          <w:p w14:paraId="57C8D82E" w14:textId="77777777" w:rsidR="008B02C2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and Doors:</w:t>
            </w:r>
          </w:p>
        </w:tc>
        <w:tc>
          <w:tcPr>
            <w:tcW w:w="900" w:type="dxa"/>
          </w:tcPr>
          <w:p w14:paraId="57C8D82F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30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31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32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39" w14:textId="77777777" w:rsidTr="001C1101">
        <w:tc>
          <w:tcPr>
            <w:tcW w:w="3595" w:type="dxa"/>
          </w:tcPr>
          <w:p w14:paraId="57C8D834" w14:textId="77777777" w:rsidR="008B02C2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Caulking</w:t>
            </w:r>
          </w:p>
        </w:tc>
        <w:tc>
          <w:tcPr>
            <w:tcW w:w="900" w:type="dxa"/>
          </w:tcPr>
          <w:p w14:paraId="57C8D835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36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37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38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3F" w14:textId="77777777" w:rsidTr="001C1101">
        <w:tc>
          <w:tcPr>
            <w:tcW w:w="3595" w:type="dxa"/>
          </w:tcPr>
          <w:p w14:paraId="57C8D83A" w14:textId="77777777" w:rsidR="008B02C2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Thresholds</w:t>
            </w:r>
          </w:p>
        </w:tc>
        <w:tc>
          <w:tcPr>
            <w:tcW w:w="900" w:type="dxa"/>
          </w:tcPr>
          <w:p w14:paraId="57C8D83B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3C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3D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3E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45" w14:textId="77777777" w:rsidTr="001C1101">
        <w:tc>
          <w:tcPr>
            <w:tcW w:w="3595" w:type="dxa"/>
          </w:tcPr>
          <w:p w14:paraId="57C8D840" w14:textId="77777777" w:rsidR="008B02C2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Hinges, handles, locks</w:t>
            </w:r>
          </w:p>
        </w:tc>
        <w:tc>
          <w:tcPr>
            <w:tcW w:w="900" w:type="dxa"/>
          </w:tcPr>
          <w:p w14:paraId="57C8D841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42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43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44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4B" w14:textId="77777777" w:rsidTr="001C1101">
        <w:tc>
          <w:tcPr>
            <w:tcW w:w="3595" w:type="dxa"/>
          </w:tcPr>
          <w:p w14:paraId="57C8D846" w14:textId="77777777" w:rsidR="008B02C2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Painted surfaces</w:t>
            </w:r>
          </w:p>
        </w:tc>
        <w:tc>
          <w:tcPr>
            <w:tcW w:w="900" w:type="dxa"/>
          </w:tcPr>
          <w:p w14:paraId="57C8D847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48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49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4A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51" w14:textId="77777777" w:rsidTr="001C1101">
        <w:tc>
          <w:tcPr>
            <w:tcW w:w="3595" w:type="dxa"/>
          </w:tcPr>
          <w:p w14:paraId="57C8D84C" w14:textId="77777777" w:rsidR="008B02C2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Tracks and rollers</w:t>
            </w:r>
          </w:p>
        </w:tc>
        <w:tc>
          <w:tcPr>
            <w:tcW w:w="900" w:type="dxa"/>
          </w:tcPr>
          <w:p w14:paraId="57C8D84D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4E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4F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50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57" w14:textId="77777777" w:rsidTr="001C1101">
        <w:tc>
          <w:tcPr>
            <w:tcW w:w="3595" w:type="dxa"/>
          </w:tcPr>
          <w:p w14:paraId="57C8D852" w14:textId="77777777" w:rsidR="008B02C2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Weatherstripping</w:t>
            </w:r>
          </w:p>
        </w:tc>
        <w:tc>
          <w:tcPr>
            <w:tcW w:w="900" w:type="dxa"/>
          </w:tcPr>
          <w:p w14:paraId="57C8D853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54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55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56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5D" w14:textId="77777777" w:rsidTr="001C1101">
        <w:tc>
          <w:tcPr>
            <w:tcW w:w="3595" w:type="dxa"/>
          </w:tcPr>
          <w:p w14:paraId="57C8D858" w14:textId="77777777" w:rsidR="008B02C2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Exterior Surfaces:</w:t>
            </w:r>
          </w:p>
        </w:tc>
        <w:tc>
          <w:tcPr>
            <w:tcW w:w="900" w:type="dxa"/>
          </w:tcPr>
          <w:p w14:paraId="57C8D859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5A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5B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5C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63" w14:textId="77777777" w:rsidTr="001C1101">
        <w:tc>
          <w:tcPr>
            <w:tcW w:w="3595" w:type="dxa"/>
          </w:tcPr>
          <w:p w14:paraId="57C8D85E" w14:textId="77777777" w:rsidR="008B02C2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Masonry</w:t>
            </w:r>
          </w:p>
        </w:tc>
        <w:tc>
          <w:tcPr>
            <w:tcW w:w="900" w:type="dxa"/>
          </w:tcPr>
          <w:p w14:paraId="57C8D85F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60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61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62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69" w14:textId="77777777" w:rsidTr="001C1101">
        <w:tc>
          <w:tcPr>
            <w:tcW w:w="3595" w:type="dxa"/>
          </w:tcPr>
          <w:p w14:paraId="57C8D864" w14:textId="77777777" w:rsidR="008B02C2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Siding</w:t>
            </w:r>
          </w:p>
        </w:tc>
        <w:tc>
          <w:tcPr>
            <w:tcW w:w="900" w:type="dxa"/>
          </w:tcPr>
          <w:p w14:paraId="57C8D865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66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67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68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02C2" w14:paraId="57C8D86F" w14:textId="77777777" w:rsidTr="001C1101">
        <w:tc>
          <w:tcPr>
            <w:tcW w:w="3595" w:type="dxa"/>
          </w:tcPr>
          <w:p w14:paraId="57C8D86A" w14:textId="77777777" w:rsidR="008B02C2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Trim and molding</w:t>
            </w:r>
          </w:p>
        </w:tc>
        <w:tc>
          <w:tcPr>
            <w:tcW w:w="900" w:type="dxa"/>
          </w:tcPr>
          <w:p w14:paraId="57C8D86B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6C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6D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6E" w14:textId="77777777" w:rsidR="008B02C2" w:rsidRDefault="008B02C2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75" w14:textId="77777777" w:rsidTr="001C1101">
        <w:tc>
          <w:tcPr>
            <w:tcW w:w="3595" w:type="dxa"/>
          </w:tcPr>
          <w:p w14:paraId="57C8D870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&amp; Concrete:</w:t>
            </w:r>
          </w:p>
        </w:tc>
        <w:tc>
          <w:tcPr>
            <w:tcW w:w="900" w:type="dxa"/>
          </w:tcPr>
          <w:p w14:paraId="57C8D871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72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73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74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7B" w14:textId="77777777" w:rsidTr="001C1101">
        <w:tc>
          <w:tcPr>
            <w:tcW w:w="3595" w:type="dxa"/>
          </w:tcPr>
          <w:p w14:paraId="57C8D876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Masonry joints and surfaces</w:t>
            </w:r>
          </w:p>
        </w:tc>
        <w:tc>
          <w:tcPr>
            <w:tcW w:w="900" w:type="dxa"/>
          </w:tcPr>
          <w:p w14:paraId="57C8D877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78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79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7A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81" w14:textId="77777777" w:rsidTr="001C1101">
        <w:tc>
          <w:tcPr>
            <w:tcW w:w="3595" w:type="dxa"/>
          </w:tcPr>
          <w:p w14:paraId="57C8D87C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Drainage</w:t>
            </w:r>
          </w:p>
        </w:tc>
        <w:tc>
          <w:tcPr>
            <w:tcW w:w="900" w:type="dxa"/>
          </w:tcPr>
          <w:p w14:paraId="57C8D87D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7E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7F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80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87" w14:textId="77777777" w:rsidTr="001C1101">
        <w:tc>
          <w:tcPr>
            <w:tcW w:w="3595" w:type="dxa"/>
          </w:tcPr>
          <w:p w14:paraId="57C8D882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Deck, porch, patio</w:t>
            </w:r>
          </w:p>
        </w:tc>
        <w:tc>
          <w:tcPr>
            <w:tcW w:w="900" w:type="dxa"/>
          </w:tcPr>
          <w:p w14:paraId="57C8D883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84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85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86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8D" w14:textId="77777777" w:rsidTr="001C1101">
        <w:tc>
          <w:tcPr>
            <w:tcW w:w="3595" w:type="dxa"/>
          </w:tcPr>
          <w:p w14:paraId="57C8D888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Driveway</w:t>
            </w:r>
          </w:p>
        </w:tc>
        <w:tc>
          <w:tcPr>
            <w:tcW w:w="900" w:type="dxa"/>
          </w:tcPr>
          <w:p w14:paraId="57C8D889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8A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8B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8C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93" w14:textId="77777777" w:rsidTr="001C1101">
        <w:tc>
          <w:tcPr>
            <w:tcW w:w="3595" w:type="dxa"/>
          </w:tcPr>
          <w:p w14:paraId="57C8D88E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Sidewalks and steps</w:t>
            </w:r>
          </w:p>
        </w:tc>
        <w:tc>
          <w:tcPr>
            <w:tcW w:w="900" w:type="dxa"/>
          </w:tcPr>
          <w:p w14:paraId="57C8D88F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90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91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92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99" w14:textId="77777777" w:rsidTr="001C1101">
        <w:tc>
          <w:tcPr>
            <w:tcW w:w="3595" w:type="dxa"/>
          </w:tcPr>
          <w:p w14:paraId="57C8D894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Landscaping:</w:t>
            </w:r>
          </w:p>
        </w:tc>
        <w:tc>
          <w:tcPr>
            <w:tcW w:w="900" w:type="dxa"/>
          </w:tcPr>
          <w:p w14:paraId="57C8D895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96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97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98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9F" w14:textId="77777777" w:rsidTr="001C1101">
        <w:tc>
          <w:tcPr>
            <w:tcW w:w="3595" w:type="dxa"/>
          </w:tcPr>
          <w:p w14:paraId="57C8D89A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Lawn</w:t>
            </w:r>
          </w:p>
        </w:tc>
        <w:tc>
          <w:tcPr>
            <w:tcW w:w="900" w:type="dxa"/>
          </w:tcPr>
          <w:p w14:paraId="57C8D89B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9C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9D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9E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A5" w14:textId="77777777" w:rsidTr="001C1101">
        <w:tc>
          <w:tcPr>
            <w:tcW w:w="3595" w:type="dxa"/>
          </w:tcPr>
          <w:p w14:paraId="57C8D8A0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Trees, shrubs, and other plants</w:t>
            </w:r>
          </w:p>
        </w:tc>
        <w:tc>
          <w:tcPr>
            <w:tcW w:w="900" w:type="dxa"/>
          </w:tcPr>
          <w:p w14:paraId="57C8D8A1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A2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A3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A4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AB" w14:textId="77777777" w:rsidTr="001C1101">
        <w:tc>
          <w:tcPr>
            <w:tcW w:w="3595" w:type="dxa"/>
          </w:tcPr>
          <w:p w14:paraId="57C8D8A6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Grades</w:t>
            </w:r>
          </w:p>
        </w:tc>
        <w:tc>
          <w:tcPr>
            <w:tcW w:w="900" w:type="dxa"/>
          </w:tcPr>
          <w:p w14:paraId="57C8D8A7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A8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A9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AA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B1" w14:textId="77777777" w:rsidTr="001C1101">
        <w:tc>
          <w:tcPr>
            <w:tcW w:w="3595" w:type="dxa"/>
          </w:tcPr>
          <w:p w14:paraId="57C8D8AC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Drains</w:t>
            </w:r>
          </w:p>
        </w:tc>
        <w:tc>
          <w:tcPr>
            <w:tcW w:w="900" w:type="dxa"/>
          </w:tcPr>
          <w:p w14:paraId="57C8D8AD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AE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AF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B0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B7" w14:textId="77777777" w:rsidTr="001C1101">
        <w:tc>
          <w:tcPr>
            <w:tcW w:w="3595" w:type="dxa"/>
          </w:tcPr>
          <w:p w14:paraId="57C8D8B2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Miscellaneous:</w:t>
            </w:r>
          </w:p>
        </w:tc>
        <w:tc>
          <w:tcPr>
            <w:tcW w:w="900" w:type="dxa"/>
          </w:tcPr>
          <w:p w14:paraId="57C8D8B3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B4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B5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B6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BD" w14:textId="77777777" w:rsidTr="001C1101">
        <w:tc>
          <w:tcPr>
            <w:tcW w:w="3595" w:type="dxa"/>
          </w:tcPr>
          <w:p w14:paraId="57C8D8B8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Walls, fences, gates</w:t>
            </w:r>
          </w:p>
        </w:tc>
        <w:tc>
          <w:tcPr>
            <w:tcW w:w="900" w:type="dxa"/>
          </w:tcPr>
          <w:p w14:paraId="57C8D8B9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BA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BB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BC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C3" w14:textId="77777777" w:rsidTr="001C1101">
        <w:tc>
          <w:tcPr>
            <w:tcW w:w="3595" w:type="dxa"/>
          </w:tcPr>
          <w:p w14:paraId="57C8D8BE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Recreation equipment</w:t>
            </w:r>
          </w:p>
        </w:tc>
        <w:tc>
          <w:tcPr>
            <w:tcW w:w="900" w:type="dxa"/>
          </w:tcPr>
          <w:p w14:paraId="57C8D8BF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C0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C1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C2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C9" w14:textId="77777777" w:rsidTr="001C1101">
        <w:tc>
          <w:tcPr>
            <w:tcW w:w="3595" w:type="dxa"/>
          </w:tcPr>
          <w:p w14:paraId="57C8D8C4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Septic tank</w:t>
            </w:r>
          </w:p>
        </w:tc>
        <w:tc>
          <w:tcPr>
            <w:tcW w:w="900" w:type="dxa"/>
          </w:tcPr>
          <w:p w14:paraId="57C8D8C5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C6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C7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C8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CF" w14:textId="77777777" w:rsidTr="001C1101">
        <w:tc>
          <w:tcPr>
            <w:tcW w:w="3595" w:type="dxa"/>
          </w:tcPr>
          <w:p w14:paraId="57C8D8CA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Address identification</w:t>
            </w:r>
          </w:p>
        </w:tc>
        <w:tc>
          <w:tcPr>
            <w:tcW w:w="900" w:type="dxa"/>
          </w:tcPr>
          <w:p w14:paraId="57C8D8CB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CC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CD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CE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D5" w14:textId="77777777" w:rsidTr="001C1101">
        <w:tc>
          <w:tcPr>
            <w:tcW w:w="3595" w:type="dxa"/>
          </w:tcPr>
          <w:p w14:paraId="57C8D8D0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Mailbox</w:t>
            </w:r>
          </w:p>
        </w:tc>
        <w:tc>
          <w:tcPr>
            <w:tcW w:w="900" w:type="dxa"/>
          </w:tcPr>
          <w:p w14:paraId="57C8D8D1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D2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D3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D4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DB" w14:textId="77777777" w:rsidTr="001C1101">
        <w:tc>
          <w:tcPr>
            <w:tcW w:w="3595" w:type="dxa"/>
          </w:tcPr>
          <w:p w14:paraId="57C8D8D6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Utility entrance and meters</w:t>
            </w:r>
          </w:p>
        </w:tc>
        <w:tc>
          <w:tcPr>
            <w:tcW w:w="900" w:type="dxa"/>
          </w:tcPr>
          <w:p w14:paraId="57C8D8D7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D8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D9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DA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E1" w14:textId="77777777" w:rsidTr="001C1101">
        <w:tc>
          <w:tcPr>
            <w:tcW w:w="3595" w:type="dxa"/>
          </w:tcPr>
          <w:p w14:paraId="57C8D8DC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Roof:</w:t>
            </w:r>
          </w:p>
        </w:tc>
        <w:tc>
          <w:tcPr>
            <w:tcW w:w="900" w:type="dxa"/>
          </w:tcPr>
          <w:p w14:paraId="57C8D8DD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DE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DF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E0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E7" w14:textId="77777777" w:rsidTr="001C1101">
        <w:tc>
          <w:tcPr>
            <w:tcW w:w="3595" w:type="dxa"/>
          </w:tcPr>
          <w:p w14:paraId="57C8D8E2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Roofing material</w:t>
            </w:r>
          </w:p>
        </w:tc>
        <w:tc>
          <w:tcPr>
            <w:tcW w:w="900" w:type="dxa"/>
          </w:tcPr>
          <w:p w14:paraId="57C8D8E3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E4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E5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E6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ED" w14:textId="77777777" w:rsidTr="001C1101">
        <w:tc>
          <w:tcPr>
            <w:tcW w:w="3595" w:type="dxa"/>
          </w:tcPr>
          <w:p w14:paraId="57C8D8E8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Flashing</w:t>
            </w:r>
          </w:p>
        </w:tc>
        <w:tc>
          <w:tcPr>
            <w:tcW w:w="900" w:type="dxa"/>
          </w:tcPr>
          <w:p w14:paraId="57C8D8E9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EA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EB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EC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F3" w14:textId="77777777" w:rsidTr="001C1101">
        <w:tc>
          <w:tcPr>
            <w:tcW w:w="3595" w:type="dxa"/>
          </w:tcPr>
          <w:p w14:paraId="57C8D8EE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Vents</w:t>
            </w:r>
          </w:p>
        </w:tc>
        <w:tc>
          <w:tcPr>
            <w:tcW w:w="900" w:type="dxa"/>
          </w:tcPr>
          <w:p w14:paraId="57C8D8EF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F0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F1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F2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F9" w14:textId="77777777" w:rsidTr="001C1101">
        <w:tc>
          <w:tcPr>
            <w:tcW w:w="3595" w:type="dxa"/>
          </w:tcPr>
          <w:p w14:paraId="57C8D8F4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Gutters and downspouts</w:t>
            </w:r>
          </w:p>
        </w:tc>
        <w:tc>
          <w:tcPr>
            <w:tcW w:w="900" w:type="dxa"/>
          </w:tcPr>
          <w:p w14:paraId="57C8D8F5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F6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F7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F8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8FF" w14:textId="77777777" w:rsidTr="001C1101">
        <w:tc>
          <w:tcPr>
            <w:tcW w:w="3595" w:type="dxa"/>
          </w:tcPr>
          <w:p w14:paraId="57C8D8FA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Exterior Windows &amp; Doors:</w:t>
            </w:r>
          </w:p>
        </w:tc>
        <w:tc>
          <w:tcPr>
            <w:tcW w:w="900" w:type="dxa"/>
          </w:tcPr>
          <w:p w14:paraId="57C8D8FB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FC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8FD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8FE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905" w14:textId="77777777" w:rsidTr="001C1101">
        <w:tc>
          <w:tcPr>
            <w:tcW w:w="3595" w:type="dxa"/>
          </w:tcPr>
          <w:p w14:paraId="57C8D900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Caulking</w:t>
            </w:r>
          </w:p>
        </w:tc>
        <w:tc>
          <w:tcPr>
            <w:tcW w:w="900" w:type="dxa"/>
          </w:tcPr>
          <w:p w14:paraId="57C8D901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902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903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904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90B" w14:textId="77777777" w:rsidTr="001C1101">
        <w:tc>
          <w:tcPr>
            <w:tcW w:w="3595" w:type="dxa"/>
          </w:tcPr>
          <w:p w14:paraId="57C8D906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Glazing</w:t>
            </w:r>
          </w:p>
        </w:tc>
        <w:tc>
          <w:tcPr>
            <w:tcW w:w="900" w:type="dxa"/>
          </w:tcPr>
          <w:p w14:paraId="57C8D907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908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909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90A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911" w14:textId="77777777" w:rsidTr="001C1101">
        <w:tc>
          <w:tcPr>
            <w:tcW w:w="3595" w:type="dxa"/>
          </w:tcPr>
          <w:p w14:paraId="57C8D90C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Screens</w:t>
            </w:r>
          </w:p>
        </w:tc>
        <w:tc>
          <w:tcPr>
            <w:tcW w:w="900" w:type="dxa"/>
          </w:tcPr>
          <w:p w14:paraId="57C8D90D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90E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90F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910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917" w14:textId="77777777" w:rsidTr="001C1101">
        <w:tc>
          <w:tcPr>
            <w:tcW w:w="3595" w:type="dxa"/>
          </w:tcPr>
          <w:p w14:paraId="57C8D912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Storm windows and doors</w:t>
            </w:r>
          </w:p>
        </w:tc>
        <w:tc>
          <w:tcPr>
            <w:tcW w:w="900" w:type="dxa"/>
          </w:tcPr>
          <w:p w14:paraId="57C8D913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914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915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916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91D" w14:textId="77777777" w:rsidTr="001C1101">
        <w:tc>
          <w:tcPr>
            <w:tcW w:w="3595" w:type="dxa"/>
          </w:tcPr>
          <w:p w14:paraId="57C8D918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Shutters</w:t>
            </w:r>
          </w:p>
        </w:tc>
        <w:tc>
          <w:tcPr>
            <w:tcW w:w="900" w:type="dxa"/>
          </w:tcPr>
          <w:p w14:paraId="57C8D919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91A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91B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91C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923" w14:textId="77777777" w:rsidTr="001C1101">
        <w:tc>
          <w:tcPr>
            <w:tcW w:w="3595" w:type="dxa"/>
          </w:tcPr>
          <w:p w14:paraId="57C8D91E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Skylights</w:t>
            </w:r>
          </w:p>
        </w:tc>
        <w:tc>
          <w:tcPr>
            <w:tcW w:w="900" w:type="dxa"/>
          </w:tcPr>
          <w:p w14:paraId="57C8D91F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920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921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922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1EBA" w14:paraId="57C8D929" w14:textId="77777777" w:rsidTr="001C1101">
        <w:tc>
          <w:tcPr>
            <w:tcW w:w="3595" w:type="dxa"/>
          </w:tcPr>
          <w:p w14:paraId="57C8D924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Weatherstripping</w:t>
            </w:r>
          </w:p>
        </w:tc>
        <w:tc>
          <w:tcPr>
            <w:tcW w:w="900" w:type="dxa"/>
          </w:tcPr>
          <w:p w14:paraId="57C8D925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926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7C8D927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57C8D928" w14:textId="77777777" w:rsidR="00BC1EBA" w:rsidRDefault="00BC1EBA" w:rsidP="00A613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7C8D961" w14:textId="76412454" w:rsidR="000417A2" w:rsidRPr="00354915" w:rsidRDefault="000417A2" w:rsidP="00947335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0417A2" w:rsidRPr="00354915" w:rsidSect="002D09F6">
      <w:headerReference w:type="default" r:id="rId8"/>
      <w:footerReference w:type="default" r:id="rId9"/>
      <w:type w:val="continuous"/>
      <w:pgSz w:w="12240" w:h="15840"/>
      <w:pgMar w:top="1008" w:right="1080" w:bottom="1008" w:left="1080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8D986" w14:textId="77777777" w:rsidR="000377CD" w:rsidRDefault="000377CD" w:rsidP="00731ACC">
      <w:pPr>
        <w:spacing w:after="0" w:line="240" w:lineRule="auto"/>
      </w:pPr>
      <w:r>
        <w:separator/>
      </w:r>
    </w:p>
  </w:endnote>
  <w:endnote w:type="continuationSeparator" w:id="0">
    <w:p w14:paraId="57C8D987" w14:textId="77777777" w:rsidR="000377CD" w:rsidRDefault="000377CD" w:rsidP="0073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D9A5" w14:textId="77777777" w:rsidR="000377CD" w:rsidRPr="007201AA" w:rsidRDefault="000377CD" w:rsidP="0072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8D984" w14:textId="77777777" w:rsidR="000377CD" w:rsidRDefault="000377CD" w:rsidP="00731ACC">
      <w:pPr>
        <w:spacing w:after="0" w:line="240" w:lineRule="auto"/>
      </w:pPr>
      <w:r>
        <w:separator/>
      </w:r>
    </w:p>
  </w:footnote>
  <w:footnote w:type="continuationSeparator" w:id="0">
    <w:p w14:paraId="57C8D985" w14:textId="77777777" w:rsidR="000377CD" w:rsidRDefault="000377CD" w:rsidP="0073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D99F" w14:textId="1AF4C615" w:rsidR="000377CD" w:rsidRDefault="000377CD" w:rsidP="00731ACC">
    <w:pPr>
      <w:pStyle w:val="Header"/>
      <w:jc w:val="right"/>
    </w:pPr>
    <w:r>
      <w:rPr>
        <w:noProof/>
      </w:rPr>
      <w:drawing>
        <wp:anchor distT="0" distB="0" distL="114300" distR="114300" simplePos="0" relativeHeight="251662848" behindDoc="1" locked="1" layoutInCell="1" allowOverlap="1" wp14:anchorId="60591414" wp14:editId="7831F22C">
          <wp:simplePos x="0" y="0"/>
          <wp:positionH relativeFrom="page">
            <wp:posOffset>685800</wp:posOffset>
          </wp:positionH>
          <wp:positionV relativeFrom="page">
            <wp:posOffset>347345</wp:posOffset>
          </wp:positionV>
          <wp:extent cx="1581912" cy="69494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pic Logo 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5328 Basalt Drive, Bismarck ND 58503</w:t>
    </w:r>
  </w:p>
  <w:p w14:paraId="57C8D9A0" w14:textId="77777777" w:rsidR="000377CD" w:rsidRDefault="000377CD" w:rsidP="00731ACC">
    <w:pPr>
      <w:pStyle w:val="Header"/>
      <w:jc w:val="right"/>
    </w:pPr>
    <w:r>
      <w:t xml:space="preserve">Parker Pladson - (701) 290-6734 </w:t>
    </w:r>
  </w:p>
  <w:p w14:paraId="57C8D9A1" w14:textId="222D86DD" w:rsidR="000377CD" w:rsidRDefault="000377CD" w:rsidP="00997949">
    <w:pPr>
      <w:pStyle w:val="Header"/>
      <w:jc w:val="right"/>
    </w:pPr>
    <w:r>
      <w:t>epichomesnd@gmail.com</w:t>
    </w:r>
  </w:p>
  <w:p w14:paraId="57C8D9A2" w14:textId="463FDC57" w:rsidR="000377CD" w:rsidRDefault="000377CD" w:rsidP="000417A2">
    <w:pPr>
      <w:pStyle w:val="Header"/>
      <w:jc w:val="center"/>
    </w:pPr>
    <w:r>
      <w:t>New Homeowner’s Manual</w:t>
    </w:r>
  </w:p>
  <w:p w14:paraId="57C8D9A3" w14:textId="77777777" w:rsidR="000377CD" w:rsidRDefault="000377CD" w:rsidP="000417A2">
    <w:pPr>
      <w:pStyle w:val="Header"/>
      <w:jc w:val="center"/>
    </w:pPr>
    <w:r>
      <w:t>Limited Warranty Policy of Newly Constructed Home (One Year Coverage)</w:t>
    </w:r>
  </w:p>
  <w:p w14:paraId="57C8D9A4" w14:textId="77777777" w:rsidR="000377CD" w:rsidRPr="00997949" w:rsidRDefault="000377CD" w:rsidP="00997949">
    <w:pPr>
      <w:pStyle w:val="Head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C3A"/>
    <w:multiLevelType w:val="multilevel"/>
    <w:tmpl w:val="E200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307DF"/>
    <w:multiLevelType w:val="hybridMultilevel"/>
    <w:tmpl w:val="9B2C6D28"/>
    <w:lvl w:ilvl="0" w:tplc="1BAAAEAC">
      <w:numFmt w:val="bullet"/>
      <w:lvlText w:val="-"/>
      <w:lvlJc w:val="left"/>
      <w:pPr>
        <w:ind w:left="1800" w:hanging="360"/>
      </w:pPr>
      <w:rPr>
        <w:rFonts w:ascii="Myriad Pro" w:eastAsia="Calibri" w:hAnsi="Myriad Pro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33AD0"/>
    <w:multiLevelType w:val="hybridMultilevel"/>
    <w:tmpl w:val="D344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A60"/>
    <w:multiLevelType w:val="hybridMultilevel"/>
    <w:tmpl w:val="587E5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0D1"/>
    <w:multiLevelType w:val="multilevel"/>
    <w:tmpl w:val="3024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153DC"/>
    <w:multiLevelType w:val="hybridMultilevel"/>
    <w:tmpl w:val="F70A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93C94"/>
    <w:multiLevelType w:val="multilevel"/>
    <w:tmpl w:val="6D94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942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4CF335D"/>
    <w:multiLevelType w:val="multilevel"/>
    <w:tmpl w:val="757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D045B"/>
    <w:multiLevelType w:val="multilevel"/>
    <w:tmpl w:val="6736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C52F6"/>
    <w:multiLevelType w:val="hybridMultilevel"/>
    <w:tmpl w:val="1BA030C2"/>
    <w:lvl w:ilvl="0" w:tplc="B8DC6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130906"/>
    <w:multiLevelType w:val="hybridMultilevel"/>
    <w:tmpl w:val="A35A511A"/>
    <w:lvl w:ilvl="0" w:tplc="C0A06540">
      <w:numFmt w:val="bullet"/>
      <w:lvlText w:val="-"/>
      <w:lvlJc w:val="left"/>
      <w:pPr>
        <w:ind w:left="1800" w:hanging="360"/>
      </w:pPr>
      <w:rPr>
        <w:rFonts w:ascii="Myriad Pro" w:eastAsia="Calibri" w:hAnsi="Myriad Pro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D33FE6"/>
    <w:multiLevelType w:val="hybridMultilevel"/>
    <w:tmpl w:val="54DE3BD2"/>
    <w:lvl w:ilvl="0" w:tplc="5DDC4D06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6FD1771"/>
    <w:multiLevelType w:val="hybridMultilevel"/>
    <w:tmpl w:val="2FC056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8F6BE5"/>
    <w:multiLevelType w:val="multilevel"/>
    <w:tmpl w:val="F802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2E6851"/>
    <w:multiLevelType w:val="multilevel"/>
    <w:tmpl w:val="92E0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481B7A"/>
    <w:multiLevelType w:val="multilevel"/>
    <w:tmpl w:val="95E4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1846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8C37557"/>
    <w:multiLevelType w:val="hybridMultilevel"/>
    <w:tmpl w:val="B014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6603E"/>
    <w:multiLevelType w:val="hybridMultilevel"/>
    <w:tmpl w:val="DCE6282E"/>
    <w:lvl w:ilvl="0" w:tplc="5DDC4D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B6DCC"/>
    <w:multiLevelType w:val="multilevel"/>
    <w:tmpl w:val="046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303685"/>
    <w:multiLevelType w:val="hybridMultilevel"/>
    <w:tmpl w:val="4F3049BC"/>
    <w:lvl w:ilvl="0" w:tplc="37D2BBD4">
      <w:numFmt w:val="bullet"/>
      <w:lvlText w:val="-"/>
      <w:lvlJc w:val="left"/>
      <w:pPr>
        <w:ind w:left="1800" w:hanging="360"/>
      </w:pPr>
      <w:rPr>
        <w:rFonts w:ascii="Myriad Pro" w:eastAsia="Calibri" w:hAnsi="Myriad Pro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5E27B1"/>
    <w:multiLevelType w:val="hybridMultilevel"/>
    <w:tmpl w:val="B86ECAEC"/>
    <w:lvl w:ilvl="0" w:tplc="5DDC4D06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FFB493E"/>
    <w:multiLevelType w:val="hybridMultilevel"/>
    <w:tmpl w:val="3CC60110"/>
    <w:lvl w:ilvl="0" w:tplc="5DDC4D06">
      <w:start w:val="1"/>
      <w:numFmt w:val="bullet"/>
      <w:lvlText w:val="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65126"/>
    <w:multiLevelType w:val="hybridMultilevel"/>
    <w:tmpl w:val="D0BC5B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2D55D7"/>
    <w:multiLevelType w:val="hybridMultilevel"/>
    <w:tmpl w:val="918A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3A2A80"/>
    <w:multiLevelType w:val="hybridMultilevel"/>
    <w:tmpl w:val="5D0C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5"/>
  </w:num>
  <w:num w:numId="4">
    <w:abstractNumId w:val="7"/>
  </w:num>
  <w:num w:numId="5">
    <w:abstractNumId w:val="10"/>
  </w:num>
  <w:num w:numId="6">
    <w:abstractNumId w:val="24"/>
  </w:num>
  <w:num w:numId="7">
    <w:abstractNumId w:val="26"/>
  </w:num>
  <w:num w:numId="8">
    <w:abstractNumId w:val="19"/>
  </w:num>
  <w:num w:numId="9">
    <w:abstractNumId w:val="23"/>
  </w:num>
  <w:num w:numId="10">
    <w:abstractNumId w:val="11"/>
  </w:num>
  <w:num w:numId="11">
    <w:abstractNumId w:val="21"/>
  </w:num>
  <w:num w:numId="12">
    <w:abstractNumId w:val="1"/>
  </w:num>
  <w:num w:numId="13">
    <w:abstractNumId w:val="1"/>
  </w:num>
  <w:num w:numId="14">
    <w:abstractNumId w:val="22"/>
  </w:num>
  <w:num w:numId="15">
    <w:abstractNumId w:val="12"/>
  </w:num>
  <w:num w:numId="16">
    <w:abstractNumId w:val="8"/>
  </w:num>
  <w:num w:numId="17">
    <w:abstractNumId w:val="16"/>
  </w:num>
  <w:num w:numId="18">
    <w:abstractNumId w:val="15"/>
  </w:num>
  <w:num w:numId="19">
    <w:abstractNumId w:val="4"/>
  </w:num>
  <w:num w:numId="20">
    <w:abstractNumId w:val="14"/>
  </w:num>
  <w:num w:numId="21">
    <w:abstractNumId w:val="9"/>
  </w:num>
  <w:num w:numId="22">
    <w:abstractNumId w:val="20"/>
  </w:num>
  <w:num w:numId="23">
    <w:abstractNumId w:val="6"/>
  </w:num>
  <w:num w:numId="24">
    <w:abstractNumId w:val="0"/>
  </w:num>
  <w:num w:numId="25">
    <w:abstractNumId w:val="18"/>
  </w:num>
  <w:num w:numId="26">
    <w:abstractNumId w:val="2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4A"/>
    <w:rsid w:val="00014F6B"/>
    <w:rsid w:val="00031E11"/>
    <w:rsid w:val="000377CD"/>
    <w:rsid w:val="000417A2"/>
    <w:rsid w:val="000560DA"/>
    <w:rsid w:val="000707AC"/>
    <w:rsid w:val="00074665"/>
    <w:rsid w:val="000B260B"/>
    <w:rsid w:val="000B7809"/>
    <w:rsid w:val="001069EC"/>
    <w:rsid w:val="001741CE"/>
    <w:rsid w:val="001836C8"/>
    <w:rsid w:val="001C1101"/>
    <w:rsid w:val="001E124E"/>
    <w:rsid w:val="001E1963"/>
    <w:rsid w:val="001F28B1"/>
    <w:rsid w:val="00223DE8"/>
    <w:rsid w:val="002355D1"/>
    <w:rsid w:val="0024280D"/>
    <w:rsid w:val="0025083D"/>
    <w:rsid w:val="0028720D"/>
    <w:rsid w:val="002B09A9"/>
    <w:rsid w:val="002D09F6"/>
    <w:rsid w:val="003105A1"/>
    <w:rsid w:val="00354915"/>
    <w:rsid w:val="0036057D"/>
    <w:rsid w:val="00365417"/>
    <w:rsid w:val="003B56E2"/>
    <w:rsid w:val="003B647D"/>
    <w:rsid w:val="003C2112"/>
    <w:rsid w:val="003D0E6B"/>
    <w:rsid w:val="003F75E2"/>
    <w:rsid w:val="004075B0"/>
    <w:rsid w:val="00427A96"/>
    <w:rsid w:val="0046090F"/>
    <w:rsid w:val="004E388C"/>
    <w:rsid w:val="00544EB8"/>
    <w:rsid w:val="00553B14"/>
    <w:rsid w:val="0059631E"/>
    <w:rsid w:val="005F6559"/>
    <w:rsid w:val="0060009E"/>
    <w:rsid w:val="006137F7"/>
    <w:rsid w:val="0066192A"/>
    <w:rsid w:val="006633D5"/>
    <w:rsid w:val="006759BC"/>
    <w:rsid w:val="006965F0"/>
    <w:rsid w:val="006C41F4"/>
    <w:rsid w:val="006D6801"/>
    <w:rsid w:val="006D6F23"/>
    <w:rsid w:val="007201AA"/>
    <w:rsid w:val="0072474C"/>
    <w:rsid w:val="00731ACC"/>
    <w:rsid w:val="00754AC2"/>
    <w:rsid w:val="007816BC"/>
    <w:rsid w:val="007A3087"/>
    <w:rsid w:val="007D11E8"/>
    <w:rsid w:val="007D341D"/>
    <w:rsid w:val="007F382D"/>
    <w:rsid w:val="007F753C"/>
    <w:rsid w:val="00826DF3"/>
    <w:rsid w:val="00844D07"/>
    <w:rsid w:val="00846D51"/>
    <w:rsid w:val="00852E16"/>
    <w:rsid w:val="00887217"/>
    <w:rsid w:val="008A319A"/>
    <w:rsid w:val="008B02C2"/>
    <w:rsid w:val="008B23C0"/>
    <w:rsid w:val="008B6043"/>
    <w:rsid w:val="008E1021"/>
    <w:rsid w:val="0091420D"/>
    <w:rsid w:val="00946BE4"/>
    <w:rsid w:val="00947335"/>
    <w:rsid w:val="009523C1"/>
    <w:rsid w:val="00964C07"/>
    <w:rsid w:val="00997949"/>
    <w:rsid w:val="009A5854"/>
    <w:rsid w:val="009B1E93"/>
    <w:rsid w:val="009C16E1"/>
    <w:rsid w:val="009E036C"/>
    <w:rsid w:val="009E4421"/>
    <w:rsid w:val="00A22E11"/>
    <w:rsid w:val="00A23E0D"/>
    <w:rsid w:val="00A613BB"/>
    <w:rsid w:val="00A8037C"/>
    <w:rsid w:val="00A92EF7"/>
    <w:rsid w:val="00AC2C31"/>
    <w:rsid w:val="00AF39CC"/>
    <w:rsid w:val="00B02809"/>
    <w:rsid w:val="00B51B4B"/>
    <w:rsid w:val="00B81EC6"/>
    <w:rsid w:val="00BA1CEC"/>
    <w:rsid w:val="00BB01E4"/>
    <w:rsid w:val="00BB4666"/>
    <w:rsid w:val="00BC1EBA"/>
    <w:rsid w:val="00BE4917"/>
    <w:rsid w:val="00BE6545"/>
    <w:rsid w:val="00C0114F"/>
    <w:rsid w:val="00C2507C"/>
    <w:rsid w:val="00CB09D5"/>
    <w:rsid w:val="00CE1E72"/>
    <w:rsid w:val="00D1243D"/>
    <w:rsid w:val="00D13DD4"/>
    <w:rsid w:val="00D42F4A"/>
    <w:rsid w:val="00D430A0"/>
    <w:rsid w:val="00D47CF8"/>
    <w:rsid w:val="00D7454C"/>
    <w:rsid w:val="00D84482"/>
    <w:rsid w:val="00D959C1"/>
    <w:rsid w:val="00D96A36"/>
    <w:rsid w:val="00DD4326"/>
    <w:rsid w:val="00DF507E"/>
    <w:rsid w:val="00E23FF5"/>
    <w:rsid w:val="00E55673"/>
    <w:rsid w:val="00E67C86"/>
    <w:rsid w:val="00E752B4"/>
    <w:rsid w:val="00E769D7"/>
    <w:rsid w:val="00EC01A3"/>
    <w:rsid w:val="00EF0949"/>
    <w:rsid w:val="00EF1CBC"/>
    <w:rsid w:val="00EF4092"/>
    <w:rsid w:val="00EF6923"/>
    <w:rsid w:val="00F366A2"/>
    <w:rsid w:val="00FC0B79"/>
    <w:rsid w:val="00F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7C8D110"/>
  <w14:defaultImageDpi w14:val="0"/>
  <w15:chartTrackingRefBased/>
  <w15:docId w15:val="{4239D850-76F0-450F-BA41-C930ECEF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BE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31AC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3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31ACC"/>
    <w:rPr>
      <w:rFonts w:cs="Times New Roman"/>
    </w:rPr>
  </w:style>
  <w:style w:type="paragraph" w:styleId="ListParagraph">
    <w:name w:val="List Paragraph"/>
    <w:basedOn w:val="Normal"/>
    <w:uiPriority w:val="34"/>
    <w:qFormat/>
    <w:rsid w:val="007816BC"/>
    <w:pPr>
      <w:ind w:left="720"/>
      <w:contextualSpacing/>
    </w:pPr>
  </w:style>
  <w:style w:type="table" w:styleId="TableGrid">
    <w:name w:val="Table Grid"/>
    <w:basedOn w:val="TableNormal"/>
    <w:uiPriority w:val="39"/>
    <w:rsid w:val="0061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3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4C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er\Documents\Custom%20Office%20Templates\Venture%20Basi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3874-4A32-40DC-8715-222B74D0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Venture Basic Template</Template>
  <TotalTime>1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Diner</dc:creator>
  <cp:keywords/>
  <dc:description/>
  <cp:lastModifiedBy>Parker Pladson</cp:lastModifiedBy>
  <cp:revision>2</cp:revision>
  <cp:lastPrinted>2017-12-14T02:01:00Z</cp:lastPrinted>
  <dcterms:created xsi:type="dcterms:W3CDTF">2017-12-14T19:14:00Z</dcterms:created>
  <dcterms:modified xsi:type="dcterms:W3CDTF">2017-12-14T19:14:00Z</dcterms:modified>
</cp:coreProperties>
</file>